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EA7238" w:rsidRDefault="00EA7238" w:rsidP="00EA723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MAZGUER TOTAL SOLUTIONS, S.A. DE C.V.     </w:t>
      </w:r>
    </w:p>
    <w:p w:rsidR="00EA7238" w:rsidRDefault="00EA7238" w:rsidP="00EA723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A7238" w:rsidRDefault="00EA7238" w:rsidP="00EA723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A7238" w:rsidRDefault="00EA7238" w:rsidP="00EA723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EA7238" w:rsidP="00EA723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</w:t>
      </w:r>
      <w:bookmarkStart w:id="0" w:name="_GoBack"/>
      <w:bookmarkEnd w:id="0"/>
      <w:r>
        <w:rPr>
          <w:rFonts w:ascii="Times New Roman" w:hAnsi="Times New Roman"/>
          <w:szCs w:val="24"/>
        </w:rPr>
        <w:t>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8288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0E63E2">
        <w:rPr>
          <w:rFonts w:ascii="Times New Roman" w:hAnsi="Times New Roman"/>
          <w:szCs w:val="24"/>
        </w:rPr>
        <w:t xml:space="preserve">con el giro:  </w:t>
      </w:r>
      <w:r w:rsidR="000E63E2" w:rsidRPr="000E63E2">
        <w:rPr>
          <w:rFonts w:ascii="Times New Roman" w:hAnsi="Times New Roman"/>
          <w:b/>
          <w:sz w:val="28"/>
          <w:szCs w:val="24"/>
        </w:rPr>
        <w:t>Servicios Profesionales de Empresa</w:t>
      </w:r>
      <w:r w:rsidR="00AA0637" w:rsidRPr="00B8462F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0E63E2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0E63E2">
        <w:rPr>
          <w:rFonts w:ascii="Times New Roman" w:hAnsi="Times New Roman"/>
          <w:sz w:val="24"/>
          <w:szCs w:val="24"/>
        </w:rPr>
        <w:t>sitaria, 08 de septiembre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A68" w:rsidRDefault="00C76A68">
      <w:r>
        <w:separator/>
      </w:r>
    </w:p>
  </w:endnote>
  <w:endnote w:type="continuationSeparator" w:id="0">
    <w:p w:rsidR="00C76A68" w:rsidRDefault="00C7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A68" w:rsidRDefault="00C76A68">
      <w:r>
        <w:separator/>
      </w:r>
    </w:p>
  </w:footnote>
  <w:footnote w:type="continuationSeparator" w:id="0">
    <w:p w:rsidR="00C76A68" w:rsidRDefault="00C76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3E2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0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2E71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0C43"/>
    <w:rsid w:val="00C71516"/>
    <w:rsid w:val="00C72E59"/>
    <w:rsid w:val="00C73D4E"/>
    <w:rsid w:val="00C756C4"/>
    <w:rsid w:val="00C761A8"/>
    <w:rsid w:val="00C76A6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A730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A7238"/>
    <w:rsid w:val="00EB2980"/>
    <w:rsid w:val="00EB3EE8"/>
    <w:rsid w:val="00EB4575"/>
    <w:rsid w:val="00ED0ED8"/>
    <w:rsid w:val="00ED1D6B"/>
    <w:rsid w:val="00ED562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7680DB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2020-09-08T17:08:00Z</dcterms:created>
  <dcterms:modified xsi:type="dcterms:W3CDTF">2020-09-08T17:08:00Z</dcterms:modified>
</cp:coreProperties>
</file>