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C78E8" w:rsidRDefault="000C78E8" w:rsidP="000C78E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AVILA HERNANDEZ LINDA GUADALUPE</w:t>
      </w:r>
    </w:p>
    <w:p w:rsidR="000C78E8" w:rsidRDefault="000C78E8" w:rsidP="000C78E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C78E8" w:rsidRDefault="000C78E8" w:rsidP="000C78E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C78E8" w:rsidRDefault="000C78E8" w:rsidP="000C78E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C78E8" w:rsidP="000C78E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8343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D7464">
        <w:rPr>
          <w:rFonts w:ascii="Times New Roman" w:hAnsi="Times New Roman"/>
          <w:szCs w:val="24"/>
        </w:rPr>
        <w:t xml:space="preserve">con el giro:  </w:t>
      </w:r>
      <w:r w:rsidR="00CD7464"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DE" w:rsidRDefault="006202DE">
      <w:r>
        <w:separator/>
      </w:r>
    </w:p>
  </w:endnote>
  <w:endnote w:type="continuationSeparator" w:id="0">
    <w:p w:rsidR="006202DE" w:rsidRDefault="006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DE" w:rsidRDefault="006202DE">
      <w:r>
        <w:separator/>
      </w:r>
    </w:p>
  </w:footnote>
  <w:footnote w:type="continuationSeparator" w:id="0">
    <w:p w:rsidR="006202DE" w:rsidRDefault="0062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8E8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2DE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4C06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2020-11-24T15:35:00Z</dcterms:created>
  <dcterms:modified xsi:type="dcterms:W3CDTF">2020-11-24T15:35:00Z</dcterms:modified>
</cp:coreProperties>
</file>