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B1336" w:rsidRDefault="00CB1336" w:rsidP="00CB13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CHAVEZ MARQUEZ MARIA GUADALUPE</w:t>
      </w:r>
    </w:p>
    <w:p w:rsidR="00CB1336" w:rsidRDefault="00CB1336" w:rsidP="00CB13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B1336" w:rsidRDefault="00CB1336" w:rsidP="00CB13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B1336" w:rsidRDefault="00CB1336" w:rsidP="00CB133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B1336" w:rsidP="00CB133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</w:t>
      </w:r>
      <w:bookmarkStart w:id="0" w:name="_GoBack"/>
      <w:bookmarkEnd w:id="0"/>
      <w:r>
        <w:rPr>
          <w:rFonts w:ascii="Times New Roman" w:hAnsi="Times New Roman"/>
          <w:szCs w:val="24"/>
        </w:rPr>
        <w:t>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Viajes,</w:t>
      </w:r>
      <w:r w:rsidRPr="00CB1336">
        <w:rPr>
          <w:rFonts w:ascii="Times New Roman" w:hAnsi="Times New Roman"/>
          <w:b/>
          <w:sz w:val="28"/>
          <w:szCs w:val="24"/>
        </w:rPr>
        <w:t xml:space="preserve"> Alojamiento y Entretenimiento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66506">
        <w:rPr>
          <w:rFonts w:ascii="Times New Roman" w:hAnsi="Times New Roman"/>
          <w:sz w:val="24"/>
          <w:szCs w:val="24"/>
        </w:rPr>
        <w:t>sitaria, 29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9A" w:rsidRDefault="0076249A">
      <w:r>
        <w:separator/>
      </w:r>
    </w:p>
  </w:endnote>
  <w:endnote w:type="continuationSeparator" w:id="0">
    <w:p w:rsidR="0076249A" w:rsidRDefault="0076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9A" w:rsidRDefault="0076249A">
      <w:r>
        <w:separator/>
      </w:r>
    </w:p>
  </w:footnote>
  <w:footnote w:type="continuationSeparator" w:id="0">
    <w:p w:rsidR="0076249A" w:rsidRDefault="0076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249A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2F7B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66506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336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D692D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2020-07-30T14:51:00Z</dcterms:created>
  <dcterms:modified xsi:type="dcterms:W3CDTF">2020-07-30T14:51:00Z</dcterms:modified>
</cp:coreProperties>
</file>