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1594E" w:rsidRDefault="0071594E" w:rsidP="007159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DELTA GENERIC DRUGS, S.A. DE C.V.</w:t>
      </w:r>
    </w:p>
    <w:p w:rsidR="0071594E" w:rsidRDefault="0071594E" w:rsidP="007159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1594E" w:rsidRDefault="0071594E" w:rsidP="0071594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94E" w:rsidRDefault="0071594E" w:rsidP="0071594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1594E" w:rsidP="0071594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</w:t>
      </w:r>
      <w:bookmarkStart w:id="0" w:name="_GoBack"/>
      <w:bookmarkEnd w:id="0"/>
      <w:r>
        <w:rPr>
          <w:rFonts w:ascii="Times New Roman" w:hAnsi="Times New Roman"/>
          <w:szCs w:val="24"/>
        </w:rPr>
        <w:t>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8626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94E"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949BC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A949BC">
        <w:rPr>
          <w:rFonts w:ascii="Times New Roman" w:hAnsi="Times New Roman"/>
          <w:sz w:val="24"/>
          <w:szCs w:val="24"/>
        </w:rPr>
        <w:t>sitaria, 05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6D" w:rsidRDefault="00A61F6D">
      <w:r>
        <w:separator/>
      </w:r>
    </w:p>
  </w:endnote>
  <w:endnote w:type="continuationSeparator" w:id="0">
    <w:p w:rsidR="00A61F6D" w:rsidRDefault="00A6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6D" w:rsidRDefault="00A61F6D">
      <w:r>
        <w:separator/>
      </w:r>
    </w:p>
  </w:footnote>
  <w:footnote w:type="continuationSeparator" w:id="0">
    <w:p w:rsidR="00A61F6D" w:rsidRDefault="00A61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1594E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152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1F6D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949B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4C6C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2020-06-05T16:33:00Z</dcterms:created>
  <dcterms:modified xsi:type="dcterms:W3CDTF">2020-06-05T16:33:00Z</dcterms:modified>
</cp:coreProperties>
</file>