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27960" w:rsidRDefault="00627960" w:rsidP="006279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EDENRED MEXICO, S.A. DE C.V.</w:t>
      </w:r>
    </w:p>
    <w:p w:rsidR="00627960" w:rsidRDefault="00627960" w:rsidP="0062796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27960" w:rsidRDefault="00627960" w:rsidP="006279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27960" w:rsidRDefault="00627960" w:rsidP="0062796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27960" w:rsidP="006279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</w:t>
      </w:r>
      <w:bookmarkStart w:id="0" w:name="_GoBack"/>
      <w:bookmarkEnd w:id="0"/>
      <w:r>
        <w:rPr>
          <w:rFonts w:ascii="Times New Roman" w:hAnsi="Times New Roman"/>
          <w:szCs w:val="24"/>
        </w:rPr>
        <w:t>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8651 </w:t>
      </w:r>
      <w:r>
        <w:rPr>
          <w:rFonts w:ascii="Times New Roman" w:hAnsi="Times New Roman"/>
          <w:szCs w:val="24"/>
        </w:rPr>
        <w:t xml:space="preserve">con el giro:  </w:t>
      </w:r>
      <w:r w:rsidRPr="00627960">
        <w:rPr>
          <w:rFonts w:ascii="Times New Roman" w:hAnsi="Times New Roman"/>
          <w:b/>
          <w:sz w:val="28"/>
          <w:szCs w:val="24"/>
        </w:rPr>
        <w:t>Publicaciones Electrónicas y Accesorios</w:t>
      </w:r>
      <w:r w:rsidR="00AA0637" w:rsidRPr="00627960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1D5B25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62FD1">
        <w:rPr>
          <w:rFonts w:ascii="Times New Roman" w:hAnsi="Times New Roman"/>
          <w:sz w:val="24"/>
          <w:szCs w:val="24"/>
        </w:rPr>
        <w:t>sitaria, 18</w:t>
      </w:r>
      <w:r w:rsidR="001D5B25">
        <w:rPr>
          <w:rFonts w:ascii="Times New Roman" w:hAnsi="Times New Roman"/>
          <w:sz w:val="24"/>
          <w:szCs w:val="24"/>
        </w:rPr>
        <w:t xml:space="preserve"> de diciembre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B8" w:rsidRDefault="00412FB8">
      <w:r>
        <w:separator/>
      </w:r>
    </w:p>
  </w:endnote>
  <w:endnote w:type="continuationSeparator" w:id="0">
    <w:p w:rsidR="00412FB8" w:rsidRDefault="0041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B8" w:rsidRDefault="00412FB8">
      <w:r>
        <w:separator/>
      </w:r>
    </w:p>
  </w:footnote>
  <w:footnote w:type="continuationSeparator" w:id="0">
    <w:p w:rsidR="00412FB8" w:rsidRDefault="0041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E6F14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2FB8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27960"/>
    <w:rsid w:val="00630089"/>
    <w:rsid w:val="00632181"/>
    <w:rsid w:val="00632434"/>
    <w:rsid w:val="0063261C"/>
    <w:rsid w:val="0063385B"/>
    <w:rsid w:val="00633DC4"/>
    <w:rsid w:val="00634287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4687E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2FD1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F78D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2021-01-06T16:45:00Z</dcterms:created>
  <dcterms:modified xsi:type="dcterms:W3CDTF">2021-01-06T16:45:00Z</dcterms:modified>
</cp:coreProperties>
</file>