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24748" w:rsidRDefault="007E5F4A" w:rsidP="0092474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BRAND IMPACT</w:t>
      </w:r>
      <w:r w:rsidR="00014B1E" w:rsidRPr="00014B1E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014B1E" w:rsidRDefault="00014B1E" w:rsidP="0092474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24748" w:rsidRDefault="00924748" w:rsidP="0092474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24748" w:rsidRDefault="00924748" w:rsidP="0092474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24748" w:rsidP="009247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CB081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E5F4A">
        <w:rPr>
          <w:rFonts w:ascii="Times New Roman" w:hAnsi="Times New Roman"/>
          <w:b/>
          <w:sz w:val="32"/>
          <w:szCs w:val="32"/>
        </w:rPr>
        <w:t>8771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E5F4A" w:rsidRPr="007E5F4A">
        <w:rPr>
          <w:rFonts w:ascii="Times New Roman" w:hAnsi="Times New Roman"/>
          <w:b/>
          <w:sz w:val="28"/>
          <w:szCs w:val="24"/>
        </w:rPr>
        <w:t xml:space="preserve">Servicios de Limpieza, Descontaminación </w:t>
      </w:r>
      <w:bookmarkStart w:id="0" w:name="_GoBack"/>
      <w:bookmarkEnd w:id="0"/>
      <w:r w:rsidR="007E5F4A" w:rsidRPr="007E5F4A">
        <w:rPr>
          <w:rFonts w:ascii="Times New Roman" w:hAnsi="Times New Roman"/>
          <w:b/>
          <w:sz w:val="28"/>
          <w:szCs w:val="24"/>
        </w:rPr>
        <w:t>y Tratamiento de Residuos</w:t>
      </w:r>
      <w:r w:rsidR="00AA0637"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35CD6">
        <w:rPr>
          <w:rFonts w:ascii="Times New Roman" w:hAnsi="Times New Roman"/>
          <w:sz w:val="24"/>
          <w:szCs w:val="24"/>
        </w:rPr>
        <w:t>sitaria, 20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C8" w:rsidRDefault="00C211C8">
      <w:r>
        <w:separator/>
      </w:r>
    </w:p>
  </w:endnote>
  <w:endnote w:type="continuationSeparator" w:id="0">
    <w:p w:rsidR="00C211C8" w:rsidRDefault="00C2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C8" w:rsidRDefault="00C211C8">
      <w:r>
        <w:separator/>
      </w:r>
    </w:p>
  </w:footnote>
  <w:footnote w:type="continuationSeparator" w:id="0">
    <w:p w:rsidR="00C211C8" w:rsidRDefault="00C21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5F4A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11C8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CD6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6C296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2020-08-20T17:19:00Z</dcterms:created>
  <dcterms:modified xsi:type="dcterms:W3CDTF">2020-08-20T17:20:00Z</dcterms:modified>
</cp:coreProperties>
</file>