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1793E" w:rsidRDefault="00B1793E" w:rsidP="00B179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INTEGRALES DE NUEVO LEON, S.A. DE C.V.</w:t>
      </w:r>
    </w:p>
    <w:p w:rsidR="00B1793E" w:rsidRDefault="00B1793E" w:rsidP="00B1793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1793E" w:rsidRDefault="00B1793E" w:rsidP="00B1793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1793E" w:rsidRDefault="00B1793E" w:rsidP="00B1793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1793E" w:rsidP="00B1793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</w:t>
      </w:r>
      <w:bookmarkStart w:id="0" w:name="_GoBack"/>
      <w:bookmarkEnd w:id="0"/>
      <w:r>
        <w:rPr>
          <w:rFonts w:ascii="Times New Roman" w:hAnsi="Times New Roman"/>
          <w:szCs w:val="24"/>
        </w:rPr>
        <w:t>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8797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 w:rsidRPr="00B1793E">
        <w:rPr>
          <w:rFonts w:ascii="Times New Roman" w:hAnsi="Times New Roman"/>
          <w:b/>
          <w:sz w:val="28"/>
          <w:szCs w:val="24"/>
        </w:rPr>
        <w:t>Equipos de Limpieza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F282E">
        <w:rPr>
          <w:rFonts w:ascii="Times New Roman" w:hAnsi="Times New Roman"/>
          <w:sz w:val="24"/>
          <w:szCs w:val="24"/>
        </w:rPr>
        <w:t>sitaria, 26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49" w:rsidRDefault="00924649">
      <w:r>
        <w:separator/>
      </w:r>
    </w:p>
  </w:endnote>
  <w:endnote w:type="continuationSeparator" w:id="0">
    <w:p w:rsidR="00924649" w:rsidRDefault="0092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49" w:rsidRDefault="00924649">
      <w:r>
        <w:separator/>
      </w:r>
    </w:p>
  </w:footnote>
  <w:footnote w:type="continuationSeparator" w:id="0">
    <w:p w:rsidR="00924649" w:rsidRDefault="0092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649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1793E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C71B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2020-06-29T19:26:00Z</dcterms:created>
  <dcterms:modified xsi:type="dcterms:W3CDTF">2020-06-29T19:26:00Z</dcterms:modified>
</cp:coreProperties>
</file>