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A3A92" w:rsidRDefault="00EA3A92" w:rsidP="00EA3A9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GAMA ELEVADORES MEXICO AMERICANOS, S.A. DE C.V.</w:t>
      </w:r>
    </w:p>
    <w:p w:rsidR="00EA3A92" w:rsidRDefault="00EA3A92" w:rsidP="00EA3A9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A3A92" w:rsidRDefault="00EA3A92" w:rsidP="00EA3A9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A3A92" w:rsidRDefault="00EA3A92" w:rsidP="00EA3A9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A3A92" w:rsidP="00EA3A9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8806 </w:t>
      </w:r>
      <w:r>
        <w:rPr>
          <w:rFonts w:ascii="Times New Roman" w:hAnsi="Times New Roman"/>
          <w:szCs w:val="24"/>
        </w:rPr>
        <w:t xml:space="preserve">con el giro:  </w:t>
      </w:r>
      <w:r w:rsidRPr="00EA3A92">
        <w:rPr>
          <w:rFonts w:ascii="Times New Roman" w:hAnsi="Times New Roman"/>
          <w:b/>
          <w:sz w:val="28"/>
          <w:szCs w:val="24"/>
        </w:rPr>
        <w:t>Servicios de Instalaciones y Mantenimiento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A53FA">
        <w:rPr>
          <w:rFonts w:ascii="Times New Roman" w:hAnsi="Times New Roman"/>
          <w:sz w:val="24"/>
          <w:szCs w:val="24"/>
        </w:rPr>
        <w:t>sitaria, 18</w:t>
      </w:r>
      <w:r w:rsidR="000E63E2">
        <w:rPr>
          <w:rFonts w:ascii="Times New Roman" w:hAnsi="Times New Roman"/>
          <w:sz w:val="24"/>
          <w:szCs w:val="24"/>
        </w:rPr>
        <w:t xml:space="preserve">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7B" w:rsidRDefault="0003117B">
      <w:r>
        <w:separator/>
      </w:r>
    </w:p>
  </w:endnote>
  <w:endnote w:type="continuationSeparator" w:id="0">
    <w:p w:rsidR="0003117B" w:rsidRDefault="0003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7B" w:rsidRDefault="0003117B">
      <w:r>
        <w:separator/>
      </w:r>
    </w:p>
  </w:footnote>
  <w:footnote w:type="continuationSeparator" w:id="0">
    <w:p w:rsidR="0003117B" w:rsidRDefault="0003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17B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3A92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E9D01E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2020-09-18T17:27:00Z</dcterms:created>
  <dcterms:modified xsi:type="dcterms:W3CDTF">2020-09-18T17:27:00Z</dcterms:modified>
</cp:coreProperties>
</file>