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0374" w:rsidRDefault="00D50374" w:rsidP="00D503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CANDELARIA CASILLAS JOSE ISABEL</w:t>
      </w:r>
    </w:p>
    <w:p w:rsidR="00D50374" w:rsidRDefault="00D50374" w:rsidP="00D503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50374" w:rsidRDefault="00D50374" w:rsidP="00D5037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0374" w:rsidRDefault="00D50374" w:rsidP="00D5037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50374" w:rsidP="00D5037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</w:t>
      </w:r>
      <w:bookmarkStart w:id="0" w:name="_GoBack"/>
      <w:bookmarkEnd w:id="0"/>
      <w:r>
        <w:rPr>
          <w:rFonts w:ascii="Times New Roman" w:hAnsi="Times New Roman"/>
          <w:szCs w:val="24"/>
        </w:rPr>
        <w:t>unico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9036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8462F">
        <w:rPr>
          <w:rFonts w:ascii="Times New Roman" w:hAnsi="Times New Roman"/>
          <w:szCs w:val="24"/>
        </w:rPr>
        <w:t xml:space="preserve">con el giro:  </w:t>
      </w:r>
      <w:r w:rsidR="00B8462F" w:rsidRPr="00B8462F">
        <w:rPr>
          <w:rFonts w:ascii="Times New Roman" w:hAnsi="Times New Roman"/>
          <w:b/>
          <w:sz w:val="28"/>
          <w:szCs w:val="24"/>
        </w:rPr>
        <w:t>Servicios Profesionales de Empresa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B5" w:rsidRDefault="004E68B5">
      <w:r>
        <w:separator/>
      </w:r>
    </w:p>
  </w:endnote>
  <w:endnote w:type="continuationSeparator" w:id="0">
    <w:p w:rsidR="004E68B5" w:rsidRDefault="004E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B5" w:rsidRDefault="004E68B5">
      <w:r>
        <w:separator/>
      </w:r>
    </w:p>
  </w:footnote>
  <w:footnote w:type="continuationSeparator" w:id="0">
    <w:p w:rsidR="004E68B5" w:rsidRDefault="004E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68B5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374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144ADB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2020-08-28T16:00:00Z</dcterms:created>
  <dcterms:modified xsi:type="dcterms:W3CDTF">2020-08-28T16:00:00Z</dcterms:modified>
</cp:coreProperties>
</file>