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54EDD" w:rsidRDefault="00754EDD" w:rsidP="00754ED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GIANDUSA ABREGO MARIANNA</w:t>
      </w:r>
    </w:p>
    <w:p w:rsidR="00754EDD" w:rsidRDefault="00754EDD" w:rsidP="00754EDD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754EDD" w:rsidRDefault="00754EDD" w:rsidP="00754ED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4EDD" w:rsidRDefault="00754EDD" w:rsidP="00754ED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54EDD" w:rsidP="00754ED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proveedores de la Universidad Autónoma de Nuevo León, bajo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9119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754ED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Servicios O</w:t>
      </w:r>
      <w:r w:rsidRPr="00754EDD">
        <w:rPr>
          <w:rFonts w:ascii="Times New Roman" w:hAnsi="Times New Roman"/>
          <w:b/>
          <w:sz w:val="28"/>
          <w:szCs w:val="24"/>
        </w:rPr>
        <w:t>ficiales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F29F2">
        <w:rPr>
          <w:rFonts w:ascii="Times New Roman" w:hAnsi="Times New Roman"/>
          <w:sz w:val="24"/>
          <w:szCs w:val="24"/>
        </w:rPr>
        <w:t>sitaria, 21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43" w:rsidRDefault="006F0843">
      <w:r>
        <w:separator/>
      </w:r>
    </w:p>
  </w:endnote>
  <w:endnote w:type="continuationSeparator" w:id="0">
    <w:p w:rsidR="006F0843" w:rsidRDefault="006F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43" w:rsidRDefault="006F0843">
      <w:r>
        <w:separator/>
      </w:r>
    </w:p>
  </w:footnote>
  <w:footnote w:type="continuationSeparator" w:id="0">
    <w:p w:rsidR="006F0843" w:rsidRDefault="006F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0843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EDD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4E7A4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2020-10-20T17:56:00Z</dcterms:created>
  <dcterms:modified xsi:type="dcterms:W3CDTF">2020-10-20T17:56:00Z</dcterms:modified>
</cp:coreProperties>
</file>