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C47">
        <w:rPr>
          <w:rFonts w:ascii="Times New Roman" w:hAnsi="Times New Roman"/>
          <w:b/>
          <w:szCs w:val="24"/>
        </w:rPr>
        <w:t xml:space="preserve">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4097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BARTOLO HERNANDEZ ISABEL</w:t>
      </w:r>
      <w:r w:rsidR="009D1F0D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4097A">
        <w:rPr>
          <w:rFonts w:ascii="Times New Roman" w:hAnsi="Times New Roman"/>
          <w:b/>
          <w:sz w:val="32"/>
          <w:szCs w:val="32"/>
        </w:rPr>
        <w:t>9151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F4097A">
        <w:rPr>
          <w:rFonts w:ascii="Times New Roman" w:hAnsi="Times New Roman"/>
          <w:b/>
          <w:sz w:val="28"/>
          <w:szCs w:val="24"/>
        </w:rPr>
        <w:t>ALIMENTOS, BEBIDAS Y TABACO</w:t>
      </w:r>
      <w:bookmarkStart w:id="0" w:name="_GoBack"/>
      <w:bookmarkEnd w:id="0"/>
      <w:r w:rsidR="00A35BC0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C8" w:rsidRDefault="00C335C8">
      <w:r>
        <w:separator/>
      </w:r>
    </w:p>
  </w:endnote>
  <w:endnote w:type="continuationSeparator" w:id="0">
    <w:p w:rsidR="00C335C8" w:rsidRDefault="00C3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C8" w:rsidRDefault="00C335C8">
      <w:r>
        <w:separator/>
      </w:r>
    </w:p>
  </w:footnote>
  <w:footnote w:type="continuationSeparator" w:id="0">
    <w:p w:rsidR="00C335C8" w:rsidRDefault="00C3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375A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B602D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F7A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6C47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4C3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5BC0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1C30"/>
    <w:rsid w:val="00BF21C2"/>
    <w:rsid w:val="00BF29E3"/>
    <w:rsid w:val="00BF4208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35C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097A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E462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2020-03-12T16:56:00Z</dcterms:created>
  <dcterms:modified xsi:type="dcterms:W3CDTF">2020-03-12T16:56:00Z</dcterms:modified>
</cp:coreProperties>
</file>