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80696C" w:rsidRDefault="0080696C" w:rsidP="0080696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ELECTRICA Y COMERCIALIZADORA FREE, S.A. DE C.V. </w:t>
      </w:r>
    </w:p>
    <w:p w:rsidR="0080696C" w:rsidRDefault="0080696C" w:rsidP="0080696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80696C" w:rsidRDefault="0080696C" w:rsidP="0080696C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80696C" w:rsidRDefault="0080696C" w:rsidP="0080696C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80696C" w:rsidP="0080696C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</w:t>
      </w:r>
      <w:bookmarkStart w:id="0" w:name="_GoBack"/>
      <w:bookmarkEnd w:id="0"/>
      <w:r>
        <w:rPr>
          <w:rFonts w:ascii="Times New Roman" w:hAnsi="Times New Roman"/>
          <w:szCs w:val="24"/>
        </w:rPr>
        <w:t>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9184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0696C">
        <w:rPr>
          <w:rFonts w:ascii="Times New Roman" w:hAnsi="Times New Roman"/>
          <w:b/>
          <w:sz w:val="28"/>
          <w:szCs w:val="28"/>
        </w:rPr>
        <w:t>Maquinaria y Accesorios para Generación y Distribución de Energía</w:t>
      </w:r>
      <w:r w:rsidR="00AA0637" w:rsidRPr="006F7EFE">
        <w:rPr>
          <w:rFonts w:ascii="Times New Roman" w:hAnsi="Times New Roman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05CAC">
        <w:rPr>
          <w:rFonts w:ascii="Times New Roman" w:hAnsi="Times New Roman"/>
          <w:b/>
          <w:bCs/>
          <w:sz w:val="28"/>
          <w:szCs w:val="28"/>
        </w:rPr>
        <w:t>Noviembre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C05F62">
        <w:rPr>
          <w:rFonts w:ascii="Times New Roman" w:hAnsi="Times New Roman"/>
          <w:sz w:val="24"/>
          <w:szCs w:val="24"/>
        </w:rPr>
        <w:t>sitaria, 30</w:t>
      </w:r>
      <w:r w:rsidR="00905CAC">
        <w:rPr>
          <w:rFonts w:ascii="Times New Roman" w:hAnsi="Times New Roman"/>
          <w:sz w:val="24"/>
          <w:szCs w:val="24"/>
        </w:rPr>
        <w:t xml:space="preserve"> de noviembre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E87" w:rsidRDefault="00127E87">
      <w:r>
        <w:separator/>
      </w:r>
    </w:p>
  </w:endnote>
  <w:endnote w:type="continuationSeparator" w:id="0">
    <w:p w:rsidR="00127E87" w:rsidRDefault="00127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E87" w:rsidRDefault="00127E87">
      <w:r>
        <w:separator/>
      </w:r>
    </w:p>
  </w:footnote>
  <w:footnote w:type="continuationSeparator" w:id="0">
    <w:p w:rsidR="00127E87" w:rsidRDefault="00127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0E6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0D68"/>
    <w:rsid w:val="000726F8"/>
    <w:rsid w:val="000808FB"/>
    <w:rsid w:val="0008273D"/>
    <w:rsid w:val="000836BD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22C3"/>
    <w:rsid w:val="000E354B"/>
    <w:rsid w:val="000E63E2"/>
    <w:rsid w:val="000E63ED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27E87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3D19"/>
    <w:rsid w:val="00145519"/>
    <w:rsid w:val="001465B1"/>
    <w:rsid w:val="001471E9"/>
    <w:rsid w:val="001531E6"/>
    <w:rsid w:val="00153E1F"/>
    <w:rsid w:val="00156893"/>
    <w:rsid w:val="00156CEF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7D2C"/>
    <w:rsid w:val="001D1068"/>
    <w:rsid w:val="001D1C24"/>
    <w:rsid w:val="001D1CAB"/>
    <w:rsid w:val="001D554C"/>
    <w:rsid w:val="001E13BC"/>
    <w:rsid w:val="001E1B09"/>
    <w:rsid w:val="001E1D81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EF3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955CE"/>
    <w:rsid w:val="005A0084"/>
    <w:rsid w:val="005A2E27"/>
    <w:rsid w:val="005A2E71"/>
    <w:rsid w:val="005A5F74"/>
    <w:rsid w:val="005A6E72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4DEC"/>
    <w:rsid w:val="00610BE0"/>
    <w:rsid w:val="00614536"/>
    <w:rsid w:val="00615A31"/>
    <w:rsid w:val="006176F4"/>
    <w:rsid w:val="00617A42"/>
    <w:rsid w:val="00620F1E"/>
    <w:rsid w:val="00621F71"/>
    <w:rsid w:val="00622018"/>
    <w:rsid w:val="0062406D"/>
    <w:rsid w:val="0062571A"/>
    <w:rsid w:val="0062583C"/>
    <w:rsid w:val="006272D3"/>
    <w:rsid w:val="00630089"/>
    <w:rsid w:val="00632181"/>
    <w:rsid w:val="00632434"/>
    <w:rsid w:val="0063261C"/>
    <w:rsid w:val="0063385B"/>
    <w:rsid w:val="00633DC4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2194"/>
    <w:rsid w:val="006D57EE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696C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1DAA"/>
    <w:rsid w:val="008C49FD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56B3F"/>
    <w:rsid w:val="00961A57"/>
    <w:rsid w:val="00963BDE"/>
    <w:rsid w:val="00963CE6"/>
    <w:rsid w:val="00964CB4"/>
    <w:rsid w:val="009654C9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3A0B"/>
    <w:rsid w:val="00A74856"/>
    <w:rsid w:val="00A74B74"/>
    <w:rsid w:val="00A77746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7464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2E9F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54A6"/>
    <w:rsid w:val="00F86462"/>
    <w:rsid w:val="00F8764E"/>
    <w:rsid w:val="00F91C24"/>
    <w:rsid w:val="00F91F51"/>
    <w:rsid w:val="00F91FAD"/>
    <w:rsid w:val="00F96AF9"/>
    <w:rsid w:val="00F974F3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C38E99F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2020-11-30T19:33:00Z</dcterms:created>
  <dcterms:modified xsi:type="dcterms:W3CDTF">2020-11-30T19:33:00Z</dcterms:modified>
</cp:coreProperties>
</file>