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330BE" w:rsidRDefault="006330BE" w:rsidP="006330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MACIAS MARYANGEL</w:t>
      </w:r>
    </w:p>
    <w:p w:rsidR="006330BE" w:rsidRDefault="006330BE" w:rsidP="006330B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30BE" w:rsidRDefault="006330BE" w:rsidP="006330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30BE" w:rsidRDefault="006330BE" w:rsidP="006330B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330BE" w:rsidP="006330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</w:t>
      </w:r>
      <w:bookmarkStart w:id="0" w:name="_GoBack"/>
      <w:bookmarkEnd w:id="0"/>
      <w:r>
        <w:rPr>
          <w:rFonts w:ascii="Times New Roman" w:hAnsi="Times New Roman"/>
          <w:szCs w:val="24"/>
        </w:rPr>
        <w:t>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9205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7464">
        <w:rPr>
          <w:rFonts w:ascii="Times New Roman" w:hAnsi="Times New Roman"/>
          <w:szCs w:val="24"/>
        </w:rPr>
        <w:t xml:space="preserve">con el giro:  </w:t>
      </w:r>
      <w:r w:rsidR="00CD7464"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60" w:rsidRDefault="00394F60">
      <w:r>
        <w:separator/>
      </w:r>
    </w:p>
  </w:endnote>
  <w:endnote w:type="continuationSeparator" w:id="0">
    <w:p w:rsidR="00394F60" w:rsidRDefault="0039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60" w:rsidRDefault="00394F60">
      <w:r>
        <w:separator/>
      </w:r>
    </w:p>
  </w:footnote>
  <w:footnote w:type="continuationSeparator" w:id="0">
    <w:p w:rsidR="00394F60" w:rsidRDefault="0039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94F60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3CB7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9EBA3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2020-11-24T17:24:00Z</dcterms:created>
  <dcterms:modified xsi:type="dcterms:W3CDTF">2020-11-24T17:24:00Z</dcterms:modified>
</cp:coreProperties>
</file>