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34E91" w:rsidRDefault="00D34E91" w:rsidP="00D34E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ESTRELLA MARIA ANGELICA</w:t>
      </w:r>
    </w:p>
    <w:p w:rsidR="00D34E91" w:rsidRDefault="00D34E91" w:rsidP="00D34E9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34E91" w:rsidRDefault="00D34E91" w:rsidP="00D34E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34E91" w:rsidRDefault="00D34E91" w:rsidP="00D34E9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34E91" w:rsidP="00D34E9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CE" w:rsidRDefault="00C40DCE">
      <w:r>
        <w:separator/>
      </w:r>
    </w:p>
  </w:endnote>
  <w:endnote w:type="continuationSeparator" w:id="0">
    <w:p w:rsidR="00C40DCE" w:rsidRDefault="00C4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CE" w:rsidRDefault="00C40DCE">
      <w:r>
        <w:separator/>
      </w:r>
    </w:p>
  </w:footnote>
  <w:footnote w:type="continuationSeparator" w:id="0">
    <w:p w:rsidR="00C40DCE" w:rsidRDefault="00C4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0DCE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34E91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66F6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2020-09-08T17:13:00Z</dcterms:created>
  <dcterms:modified xsi:type="dcterms:W3CDTF">2020-09-08T17:13:00Z</dcterms:modified>
</cp:coreProperties>
</file>