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F6420" w:rsidRDefault="008F6420" w:rsidP="008F642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COMERCIALES ELU, S.A. DE C.V.</w:t>
      </w:r>
    </w:p>
    <w:p w:rsidR="008F6420" w:rsidRDefault="008F6420" w:rsidP="008F6420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8F6420" w:rsidRDefault="008F6420" w:rsidP="008F642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6420" w:rsidRDefault="008F6420" w:rsidP="008F642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F6420" w:rsidP="008F642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</w:t>
      </w:r>
      <w:bookmarkStart w:id="0" w:name="_GoBack"/>
      <w:bookmarkEnd w:id="0"/>
      <w:r>
        <w:rPr>
          <w:rFonts w:ascii="Times New Roman" w:hAnsi="Times New Roman"/>
          <w:szCs w:val="24"/>
        </w:rPr>
        <w:t>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FB" w:rsidRDefault="003975FB">
      <w:r>
        <w:separator/>
      </w:r>
    </w:p>
  </w:endnote>
  <w:endnote w:type="continuationSeparator" w:id="0">
    <w:p w:rsidR="003975FB" w:rsidRDefault="003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FB" w:rsidRDefault="003975FB">
      <w:r>
        <w:separator/>
      </w:r>
    </w:p>
  </w:footnote>
  <w:footnote w:type="continuationSeparator" w:id="0">
    <w:p w:rsidR="003975FB" w:rsidRDefault="0039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975FB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420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893D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2020-11-24T17:05:00Z</dcterms:created>
  <dcterms:modified xsi:type="dcterms:W3CDTF">2020-11-24T17:05:00Z</dcterms:modified>
</cp:coreProperties>
</file>