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914CA" w:rsidRDefault="00A914CA" w:rsidP="00A914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DISEÑOS FINOS CORPORATIVOS, S.A. DE C.V.</w:t>
      </w:r>
    </w:p>
    <w:p w:rsidR="00A914CA" w:rsidRDefault="00A914CA" w:rsidP="00A914CA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A914CA" w:rsidRDefault="00A914CA" w:rsidP="00A914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14CA" w:rsidRDefault="00A914CA" w:rsidP="00A914C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914CA" w:rsidP="00A914C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</w:t>
      </w:r>
      <w:bookmarkStart w:id="0" w:name="_GoBack"/>
      <w:bookmarkEnd w:id="0"/>
      <w:r>
        <w:rPr>
          <w:rFonts w:ascii="Times New Roman" w:hAnsi="Times New Roman"/>
          <w:szCs w:val="24"/>
        </w:rPr>
        <w:t>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9401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4A" w:rsidRDefault="009D654A">
      <w:r>
        <w:separator/>
      </w:r>
    </w:p>
  </w:endnote>
  <w:endnote w:type="continuationSeparator" w:id="0">
    <w:p w:rsidR="009D654A" w:rsidRDefault="009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4A" w:rsidRDefault="009D654A">
      <w:r>
        <w:separator/>
      </w:r>
    </w:p>
  </w:footnote>
  <w:footnote w:type="continuationSeparator" w:id="0">
    <w:p w:rsidR="009D654A" w:rsidRDefault="009D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654A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4CA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ACFD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2020-09-09T19:40:00Z</dcterms:created>
  <dcterms:modified xsi:type="dcterms:W3CDTF">2020-09-09T19:40:00Z</dcterms:modified>
</cp:coreProperties>
</file>