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REV:01-01/20</w:t>
                            </w:r>
                          </w:p>
                          <w:p w:rsidR="00B64705" w:rsidRP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REV:01-01/20</w:t>
                      </w:r>
                    </w:p>
                    <w:p w:rsidR="00B64705" w:rsidRP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BD2329" w:rsidRDefault="0076109C" w:rsidP="002034C8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BB209D" w:rsidRDefault="00BB209D" w:rsidP="00BB209D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 xml:space="preserve">SSISCOTEL, S.A. DE C.V.    </w:t>
      </w:r>
    </w:p>
    <w:p w:rsidR="00BB209D" w:rsidRDefault="00BB209D" w:rsidP="00BB209D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BB209D" w:rsidRDefault="00BB209D" w:rsidP="00BB209D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BB209D" w:rsidRDefault="00BB209D" w:rsidP="00BB209D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BB209D" w:rsidP="00BB209D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persona moral que representa ha obtenido satisfactoriamente el registro dentro del padrón de proveedores de la Universidad Autónoma de Nuevo León, </w:t>
      </w:r>
      <w:bookmarkStart w:id="0" w:name="_GoBack"/>
      <w:bookmarkEnd w:id="0"/>
      <w:r>
        <w:rPr>
          <w:rFonts w:ascii="Times New Roman" w:hAnsi="Times New Roman"/>
          <w:szCs w:val="24"/>
        </w:rPr>
        <w:t>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9604 </w:t>
      </w:r>
      <w:r>
        <w:rPr>
          <w:rFonts w:ascii="Times New Roman" w:hAnsi="Times New Roman"/>
          <w:szCs w:val="24"/>
        </w:rPr>
        <w:t xml:space="preserve">con el giro: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B209D">
        <w:rPr>
          <w:rFonts w:ascii="Times New Roman" w:hAnsi="Times New Roman"/>
          <w:b/>
          <w:sz w:val="28"/>
          <w:szCs w:val="28"/>
        </w:rPr>
        <w:t>Difusión de Tecnologías de Información</w:t>
      </w:r>
      <w:r w:rsidR="00D03179">
        <w:rPr>
          <w:rFonts w:ascii="Times New Roman" w:hAnsi="Times New Roman"/>
          <w:szCs w:val="24"/>
        </w:rPr>
        <w:t xml:space="preserve"> 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proofErr w:type="gramStart"/>
      <w:r w:rsidR="00B633A6">
        <w:rPr>
          <w:rFonts w:ascii="Times New Roman" w:hAnsi="Times New Roman"/>
          <w:b/>
          <w:bCs/>
          <w:sz w:val="28"/>
          <w:szCs w:val="28"/>
        </w:rPr>
        <w:t>Junio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</w:t>
      </w:r>
      <w:r w:rsidR="00B70642">
        <w:rPr>
          <w:rFonts w:ascii="Times New Roman" w:hAnsi="Times New Roman"/>
          <w:b/>
          <w:bCs/>
          <w:sz w:val="28"/>
          <w:szCs w:val="28"/>
        </w:rPr>
        <w:t>1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2757E7">
        <w:rPr>
          <w:rFonts w:ascii="Times New Roman" w:hAnsi="Times New Roman"/>
          <w:sz w:val="24"/>
          <w:szCs w:val="24"/>
        </w:rPr>
        <w:t>sitaria, 19</w:t>
      </w:r>
      <w:r w:rsidR="00B633A6">
        <w:rPr>
          <w:rFonts w:ascii="Times New Roman" w:hAnsi="Times New Roman"/>
          <w:sz w:val="24"/>
          <w:szCs w:val="24"/>
        </w:rPr>
        <w:t xml:space="preserve"> de junio</w:t>
      </w:r>
      <w:r w:rsidR="00B70642">
        <w:rPr>
          <w:rFonts w:ascii="Times New Roman" w:hAnsi="Times New Roman"/>
          <w:sz w:val="24"/>
          <w:szCs w:val="24"/>
        </w:rPr>
        <w:t xml:space="preserve"> de 2020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3B1CE0" w:rsidRPr="003B1CE0" w:rsidRDefault="0076109C" w:rsidP="003B1CE0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sectPr w:rsidR="003B1CE0" w:rsidRPr="003B1CE0" w:rsidSect="004A5644">
      <w:headerReference w:type="default" r:id="rId7"/>
      <w:footerReference w:type="default" r:id="rId8"/>
      <w:pgSz w:w="12242" w:h="15842" w:code="1"/>
      <w:pgMar w:top="1418" w:right="1469" w:bottom="1418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0B19" w:rsidRDefault="00720B19">
      <w:r>
        <w:separator/>
      </w:r>
    </w:p>
  </w:endnote>
  <w:endnote w:type="continuationSeparator" w:id="0">
    <w:p w:rsidR="00720B19" w:rsidRDefault="00720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0B19" w:rsidRDefault="00720B19">
      <w:r>
        <w:separator/>
      </w:r>
    </w:p>
  </w:footnote>
  <w:footnote w:type="continuationSeparator" w:id="0">
    <w:p w:rsidR="00720B19" w:rsidRDefault="00720B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540C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3D74"/>
    <w:rsid w:val="000255C4"/>
    <w:rsid w:val="000261D1"/>
    <w:rsid w:val="00027935"/>
    <w:rsid w:val="00027C47"/>
    <w:rsid w:val="000319DA"/>
    <w:rsid w:val="0003225C"/>
    <w:rsid w:val="0003306E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164B"/>
    <w:rsid w:val="000A35ED"/>
    <w:rsid w:val="000B2445"/>
    <w:rsid w:val="000B57F9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7F2B"/>
    <w:rsid w:val="000D19E2"/>
    <w:rsid w:val="000D3992"/>
    <w:rsid w:val="000D4687"/>
    <w:rsid w:val="000E354B"/>
    <w:rsid w:val="000E647F"/>
    <w:rsid w:val="000F04F3"/>
    <w:rsid w:val="000F186A"/>
    <w:rsid w:val="000F49DD"/>
    <w:rsid w:val="000F4F90"/>
    <w:rsid w:val="000F6C22"/>
    <w:rsid w:val="000F70FE"/>
    <w:rsid w:val="000F7CDB"/>
    <w:rsid w:val="0010377E"/>
    <w:rsid w:val="00103F8C"/>
    <w:rsid w:val="00107C31"/>
    <w:rsid w:val="0011101C"/>
    <w:rsid w:val="0011174B"/>
    <w:rsid w:val="001121D1"/>
    <w:rsid w:val="00112987"/>
    <w:rsid w:val="001129A7"/>
    <w:rsid w:val="00112A0D"/>
    <w:rsid w:val="001136A6"/>
    <w:rsid w:val="0011573A"/>
    <w:rsid w:val="001170A1"/>
    <w:rsid w:val="001174A7"/>
    <w:rsid w:val="00124472"/>
    <w:rsid w:val="001266FD"/>
    <w:rsid w:val="001279EC"/>
    <w:rsid w:val="001327BA"/>
    <w:rsid w:val="00135664"/>
    <w:rsid w:val="001357BF"/>
    <w:rsid w:val="00135B85"/>
    <w:rsid w:val="00135F2D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820"/>
    <w:rsid w:val="00183B28"/>
    <w:rsid w:val="00183F14"/>
    <w:rsid w:val="0018441D"/>
    <w:rsid w:val="00186497"/>
    <w:rsid w:val="00186CAD"/>
    <w:rsid w:val="0018785D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7D2C"/>
    <w:rsid w:val="001D1068"/>
    <w:rsid w:val="001D1C24"/>
    <w:rsid w:val="001D1CAB"/>
    <w:rsid w:val="001D554C"/>
    <w:rsid w:val="001E13BC"/>
    <w:rsid w:val="001E1B09"/>
    <w:rsid w:val="001E2CCF"/>
    <w:rsid w:val="001E2F79"/>
    <w:rsid w:val="001E5BFD"/>
    <w:rsid w:val="001E6938"/>
    <w:rsid w:val="001E6BED"/>
    <w:rsid w:val="001E6D16"/>
    <w:rsid w:val="001E7C88"/>
    <w:rsid w:val="001F006E"/>
    <w:rsid w:val="001F53AE"/>
    <w:rsid w:val="001F5EB6"/>
    <w:rsid w:val="001F62E0"/>
    <w:rsid w:val="001F78DA"/>
    <w:rsid w:val="001F7D68"/>
    <w:rsid w:val="0020175D"/>
    <w:rsid w:val="00202076"/>
    <w:rsid w:val="00202451"/>
    <w:rsid w:val="002034C8"/>
    <w:rsid w:val="00204C3E"/>
    <w:rsid w:val="00205F7A"/>
    <w:rsid w:val="0020625F"/>
    <w:rsid w:val="002069BA"/>
    <w:rsid w:val="00206E03"/>
    <w:rsid w:val="00211D3C"/>
    <w:rsid w:val="00211F76"/>
    <w:rsid w:val="00212874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7E7"/>
    <w:rsid w:val="00275A91"/>
    <w:rsid w:val="00276EED"/>
    <w:rsid w:val="002770CA"/>
    <w:rsid w:val="00277E55"/>
    <w:rsid w:val="00284E37"/>
    <w:rsid w:val="00285EBD"/>
    <w:rsid w:val="002A11CF"/>
    <w:rsid w:val="002A5655"/>
    <w:rsid w:val="002A6693"/>
    <w:rsid w:val="002A6FFF"/>
    <w:rsid w:val="002B304C"/>
    <w:rsid w:val="002C3A85"/>
    <w:rsid w:val="002C494B"/>
    <w:rsid w:val="002C4B45"/>
    <w:rsid w:val="002C5D86"/>
    <w:rsid w:val="002D0665"/>
    <w:rsid w:val="002D27A4"/>
    <w:rsid w:val="002D29DB"/>
    <w:rsid w:val="002D3AA6"/>
    <w:rsid w:val="002D4207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1ED"/>
    <w:rsid w:val="002E54A0"/>
    <w:rsid w:val="002E62AC"/>
    <w:rsid w:val="002F0032"/>
    <w:rsid w:val="002F05B2"/>
    <w:rsid w:val="002F25A4"/>
    <w:rsid w:val="002F289A"/>
    <w:rsid w:val="002F4612"/>
    <w:rsid w:val="002F66E1"/>
    <w:rsid w:val="00301456"/>
    <w:rsid w:val="00305ED0"/>
    <w:rsid w:val="003069FF"/>
    <w:rsid w:val="00307ADF"/>
    <w:rsid w:val="003106C2"/>
    <w:rsid w:val="00311E4C"/>
    <w:rsid w:val="00313B7E"/>
    <w:rsid w:val="00314643"/>
    <w:rsid w:val="00314C85"/>
    <w:rsid w:val="00315622"/>
    <w:rsid w:val="00315B9B"/>
    <w:rsid w:val="003227BC"/>
    <w:rsid w:val="00327C15"/>
    <w:rsid w:val="003330CB"/>
    <w:rsid w:val="00334454"/>
    <w:rsid w:val="00334509"/>
    <w:rsid w:val="003349DD"/>
    <w:rsid w:val="00337A7F"/>
    <w:rsid w:val="00341D89"/>
    <w:rsid w:val="00342CA6"/>
    <w:rsid w:val="0034593B"/>
    <w:rsid w:val="00346658"/>
    <w:rsid w:val="00347C9F"/>
    <w:rsid w:val="00347DE2"/>
    <w:rsid w:val="0035164A"/>
    <w:rsid w:val="0035171E"/>
    <w:rsid w:val="003522B1"/>
    <w:rsid w:val="003525C7"/>
    <w:rsid w:val="00356697"/>
    <w:rsid w:val="0036025D"/>
    <w:rsid w:val="00360CEC"/>
    <w:rsid w:val="00362894"/>
    <w:rsid w:val="00362CFC"/>
    <w:rsid w:val="003632F1"/>
    <w:rsid w:val="00363660"/>
    <w:rsid w:val="00363A58"/>
    <w:rsid w:val="00365BE2"/>
    <w:rsid w:val="0037011E"/>
    <w:rsid w:val="00371B7F"/>
    <w:rsid w:val="003728C3"/>
    <w:rsid w:val="0037453D"/>
    <w:rsid w:val="003745FD"/>
    <w:rsid w:val="003759D7"/>
    <w:rsid w:val="00377E1F"/>
    <w:rsid w:val="00382A8E"/>
    <w:rsid w:val="00382B0A"/>
    <w:rsid w:val="00387793"/>
    <w:rsid w:val="00394B58"/>
    <w:rsid w:val="003A15FA"/>
    <w:rsid w:val="003A1B6E"/>
    <w:rsid w:val="003A2386"/>
    <w:rsid w:val="003A33D1"/>
    <w:rsid w:val="003A359E"/>
    <w:rsid w:val="003A708B"/>
    <w:rsid w:val="003B0940"/>
    <w:rsid w:val="003B164E"/>
    <w:rsid w:val="003B1CE0"/>
    <w:rsid w:val="003B3BA1"/>
    <w:rsid w:val="003B4AD7"/>
    <w:rsid w:val="003B59BE"/>
    <w:rsid w:val="003B7737"/>
    <w:rsid w:val="003B79A2"/>
    <w:rsid w:val="003C15BD"/>
    <w:rsid w:val="003C2FFC"/>
    <w:rsid w:val="003C6859"/>
    <w:rsid w:val="003E054E"/>
    <w:rsid w:val="003E1557"/>
    <w:rsid w:val="003E1A5A"/>
    <w:rsid w:val="003E42FB"/>
    <w:rsid w:val="003E57A1"/>
    <w:rsid w:val="003E6041"/>
    <w:rsid w:val="003E656A"/>
    <w:rsid w:val="003E68E5"/>
    <w:rsid w:val="003E7E17"/>
    <w:rsid w:val="003F02C9"/>
    <w:rsid w:val="003F03D4"/>
    <w:rsid w:val="003F1756"/>
    <w:rsid w:val="003F18CD"/>
    <w:rsid w:val="003F19D6"/>
    <w:rsid w:val="003F233A"/>
    <w:rsid w:val="003F7704"/>
    <w:rsid w:val="00402442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25FB4"/>
    <w:rsid w:val="00427BD2"/>
    <w:rsid w:val="00432682"/>
    <w:rsid w:val="004336AE"/>
    <w:rsid w:val="00433ED7"/>
    <w:rsid w:val="00435E34"/>
    <w:rsid w:val="00436F94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5322"/>
    <w:rsid w:val="004775F4"/>
    <w:rsid w:val="00480498"/>
    <w:rsid w:val="004813C9"/>
    <w:rsid w:val="00481C05"/>
    <w:rsid w:val="00482A2C"/>
    <w:rsid w:val="00482B28"/>
    <w:rsid w:val="00484049"/>
    <w:rsid w:val="00484450"/>
    <w:rsid w:val="00485554"/>
    <w:rsid w:val="00485EB8"/>
    <w:rsid w:val="004860B2"/>
    <w:rsid w:val="0049139C"/>
    <w:rsid w:val="00491D67"/>
    <w:rsid w:val="004922EC"/>
    <w:rsid w:val="0049336E"/>
    <w:rsid w:val="004946B7"/>
    <w:rsid w:val="00495B79"/>
    <w:rsid w:val="004A01F8"/>
    <w:rsid w:val="004A5358"/>
    <w:rsid w:val="004A5564"/>
    <w:rsid w:val="004A5644"/>
    <w:rsid w:val="004B21E8"/>
    <w:rsid w:val="004B2620"/>
    <w:rsid w:val="004C0D32"/>
    <w:rsid w:val="004C14D6"/>
    <w:rsid w:val="004D0B8D"/>
    <w:rsid w:val="004D121A"/>
    <w:rsid w:val="004D2F46"/>
    <w:rsid w:val="004D5F11"/>
    <w:rsid w:val="004D6012"/>
    <w:rsid w:val="004E05F0"/>
    <w:rsid w:val="004E51C0"/>
    <w:rsid w:val="004E63A8"/>
    <w:rsid w:val="004E66FB"/>
    <w:rsid w:val="004E74EC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07928"/>
    <w:rsid w:val="00511D59"/>
    <w:rsid w:val="00513879"/>
    <w:rsid w:val="005145FE"/>
    <w:rsid w:val="0051503B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291D"/>
    <w:rsid w:val="00544C88"/>
    <w:rsid w:val="00550887"/>
    <w:rsid w:val="005519FB"/>
    <w:rsid w:val="005551F4"/>
    <w:rsid w:val="005562EA"/>
    <w:rsid w:val="00557B6D"/>
    <w:rsid w:val="00562EBD"/>
    <w:rsid w:val="00563FFE"/>
    <w:rsid w:val="00565C3E"/>
    <w:rsid w:val="00565DFD"/>
    <w:rsid w:val="00566355"/>
    <w:rsid w:val="00573821"/>
    <w:rsid w:val="005768EF"/>
    <w:rsid w:val="00581A9A"/>
    <w:rsid w:val="005858D0"/>
    <w:rsid w:val="005863C7"/>
    <w:rsid w:val="00590360"/>
    <w:rsid w:val="005A0084"/>
    <w:rsid w:val="005A2E27"/>
    <w:rsid w:val="005A5F74"/>
    <w:rsid w:val="005B0692"/>
    <w:rsid w:val="005B0B5F"/>
    <w:rsid w:val="005B2CDC"/>
    <w:rsid w:val="005B4698"/>
    <w:rsid w:val="005B678B"/>
    <w:rsid w:val="005B76A9"/>
    <w:rsid w:val="005C00A0"/>
    <w:rsid w:val="005C6176"/>
    <w:rsid w:val="005C713A"/>
    <w:rsid w:val="005D101D"/>
    <w:rsid w:val="005D1057"/>
    <w:rsid w:val="005D119F"/>
    <w:rsid w:val="005D1A22"/>
    <w:rsid w:val="005D633A"/>
    <w:rsid w:val="005E2219"/>
    <w:rsid w:val="005E270D"/>
    <w:rsid w:val="005E2AC6"/>
    <w:rsid w:val="005E2F0C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176F4"/>
    <w:rsid w:val="00620F1E"/>
    <w:rsid w:val="00621F71"/>
    <w:rsid w:val="00622018"/>
    <w:rsid w:val="0062571A"/>
    <w:rsid w:val="0062583C"/>
    <w:rsid w:val="006272D3"/>
    <w:rsid w:val="00632181"/>
    <w:rsid w:val="00632434"/>
    <w:rsid w:val="0063385B"/>
    <w:rsid w:val="00633DC4"/>
    <w:rsid w:val="0063762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DFB"/>
    <w:rsid w:val="0065501B"/>
    <w:rsid w:val="006558B3"/>
    <w:rsid w:val="00655CA9"/>
    <w:rsid w:val="00655DE3"/>
    <w:rsid w:val="006611E2"/>
    <w:rsid w:val="00662CDA"/>
    <w:rsid w:val="00663FFB"/>
    <w:rsid w:val="006721C4"/>
    <w:rsid w:val="00672C10"/>
    <w:rsid w:val="006743C2"/>
    <w:rsid w:val="00675ED0"/>
    <w:rsid w:val="00682FE8"/>
    <w:rsid w:val="00685C6C"/>
    <w:rsid w:val="00687997"/>
    <w:rsid w:val="00687E57"/>
    <w:rsid w:val="00690BFD"/>
    <w:rsid w:val="00692141"/>
    <w:rsid w:val="00692794"/>
    <w:rsid w:val="00693C81"/>
    <w:rsid w:val="0069511B"/>
    <w:rsid w:val="006A0A30"/>
    <w:rsid w:val="006A2C45"/>
    <w:rsid w:val="006A4C61"/>
    <w:rsid w:val="006A5D1A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7677"/>
    <w:rsid w:val="006D6450"/>
    <w:rsid w:val="006D71F0"/>
    <w:rsid w:val="006E00F2"/>
    <w:rsid w:val="006E0764"/>
    <w:rsid w:val="006E0F1F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2246"/>
    <w:rsid w:val="006F439C"/>
    <w:rsid w:val="006F6189"/>
    <w:rsid w:val="006F65A2"/>
    <w:rsid w:val="00700721"/>
    <w:rsid w:val="00705BB6"/>
    <w:rsid w:val="0071115B"/>
    <w:rsid w:val="007135E5"/>
    <w:rsid w:val="00714CAB"/>
    <w:rsid w:val="00715400"/>
    <w:rsid w:val="0071555B"/>
    <w:rsid w:val="00720B19"/>
    <w:rsid w:val="00720C7E"/>
    <w:rsid w:val="00721C76"/>
    <w:rsid w:val="00727F61"/>
    <w:rsid w:val="007308A9"/>
    <w:rsid w:val="00733F8A"/>
    <w:rsid w:val="00734B94"/>
    <w:rsid w:val="007359A4"/>
    <w:rsid w:val="00737568"/>
    <w:rsid w:val="00737667"/>
    <w:rsid w:val="00737751"/>
    <w:rsid w:val="0074039A"/>
    <w:rsid w:val="007423CC"/>
    <w:rsid w:val="007449A2"/>
    <w:rsid w:val="00746EF7"/>
    <w:rsid w:val="00751288"/>
    <w:rsid w:val="00752D91"/>
    <w:rsid w:val="00753757"/>
    <w:rsid w:val="00753C8C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587E"/>
    <w:rsid w:val="00786BAF"/>
    <w:rsid w:val="00790AA7"/>
    <w:rsid w:val="007911A9"/>
    <w:rsid w:val="007921A2"/>
    <w:rsid w:val="007940E6"/>
    <w:rsid w:val="00795842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4AED"/>
    <w:rsid w:val="007C5321"/>
    <w:rsid w:val="007C7242"/>
    <w:rsid w:val="007D0031"/>
    <w:rsid w:val="007D067E"/>
    <w:rsid w:val="007D068D"/>
    <w:rsid w:val="007D101D"/>
    <w:rsid w:val="007D3202"/>
    <w:rsid w:val="007D4EF6"/>
    <w:rsid w:val="007D54D6"/>
    <w:rsid w:val="007D65DE"/>
    <w:rsid w:val="007E2EB5"/>
    <w:rsid w:val="007E2FA7"/>
    <w:rsid w:val="007E56AB"/>
    <w:rsid w:val="007E6A11"/>
    <w:rsid w:val="007F03A5"/>
    <w:rsid w:val="007F325C"/>
    <w:rsid w:val="007F4E7A"/>
    <w:rsid w:val="007F6C18"/>
    <w:rsid w:val="007F71DC"/>
    <w:rsid w:val="008019DE"/>
    <w:rsid w:val="00804249"/>
    <w:rsid w:val="0080764A"/>
    <w:rsid w:val="00811166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C18"/>
    <w:rsid w:val="008373B5"/>
    <w:rsid w:val="00841C35"/>
    <w:rsid w:val="008430F2"/>
    <w:rsid w:val="00844D0E"/>
    <w:rsid w:val="00847169"/>
    <w:rsid w:val="00851D72"/>
    <w:rsid w:val="00854FFD"/>
    <w:rsid w:val="00856254"/>
    <w:rsid w:val="008571EB"/>
    <w:rsid w:val="008601F1"/>
    <w:rsid w:val="008623C0"/>
    <w:rsid w:val="008635CC"/>
    <w:rsid w:val="0086541C"/>
    <w:rsid w:val="00865D72"/>
    <w:rsid w:val="0086667D"/>
    <w:rsid w:val="00867F7A"/>
    <w:rsid w:val="00870791"/>
    <w:rsid w:val="00870FA2"/>
    <w:rsid w:val="0087683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694"/>
    <w:rsid w:val="008A18BE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B59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F28F2"/>
    <w:rsid w:val="008F2CB2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07B27"/>
    <w:rsid w:val="009109B8"/>
    <w:rsid w:val="0091179D"/>
    <w:rsid w:val="00912DFE"/>
    <w:rsid w:val="00914298"/>
    <w:rsid w:val="009153C9"/>
    <w:rsid w:val="009163E8"/>
    <w:rsid w:val="00922080"/>
    <w:rsid w:val="009240ED"/>
    <w:rsid w:val="00930153"/>
    <w:rsid w:val="0093057B"/>
    <w:rsid w:val="009353B6"/>
    <w:rsid w:val="00937A75"/>
    <w:rsid w:val="009408D3"/>
    <w:rsid w:val="00940EC6"/>
    <w:rsid w:val="009413DA"/>
    <w:rsid w:val="009455FF"/>
    <w:rsid w:val="0095115F"/>
    <w:rsid w:val="0095239A"/>
    <w:rsid w:val="009534AA"/>
    <w:rsid w:val="009559C9"/>
    <w:rsid w:val="00961A57"/>
    <w:rsid w:val="00963BDE"/>
    <w:rsid w:val="00963CE6"/>
    <w:rsid w:val="00964CB4"/>
    <w:rsid w:val="00966419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946B3"/>
    <w:rsid w:val="00994830"/>
    <w:rsid w:val="00995064"/>
    <w:rsid w:val="00997535"/>
    <w:rsid w:val="009A2C64"/>
    <w:rsid w:val="009A6B8F"/>
    <w:rsid w:val="009B0751"/>
    <w:rsid w:val="009B0948"/>
    <w:rsid w:val="009B3960"/>
    <w:rsid w:val="009B470C"/>
    <w:rsid w:val="009B5BFF"/>
    <w:rsid w:val="009B7EAD"/>
    <w:rsid w:val="009C0149"/>
    <w:rsid w:val="009C0295"/>
    <w:rsid w:val="009C0390"/>
    <w:rsid w:val="009C0BA8"/>
    <w:rsid w:val="009C1FC9"/>
    <w:rsid w:val="009C7B0D"/>
    <w:rsid w:val="009D0D19"/>
    <w:rsid w:val="009D12B9"/>
    <w:rsid w:val="009D4E0C"/>
    <w:rsid w:val="009D52C4"/>
    <w:rsid w:val="009D5705"/>
    <w:rsid w:val="009D5FC7"/>
    <w:rsid w:val="009D74C2"/>
    <w:rsid w:val="009E0D97"/>
    <w:rsid w:val="009E124C"/>
    <w:rsid w:val="009E2C68"/>
    <w:rsid w:val="009E35EA"/>
    <w:rsid w:val="009F0C6F"/>
    <w:rsid w:val="009F5173"/>
    <w:rsid w:val="009F729E"/>
    <w:rsid w:val="00A00C66"/>
    <w:rsid w:val="00A01D8E"/>
    <w:rsid w:val="00A01E8D"/>
    <w:rsid w:val="00A0274B"/>
    <w:rsid w:val="00A03006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22833"/>
    <w:rsid w:val="00A22A2B"/>
    <w:rsid w:val="00A23425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2E0E"/>
    <w:rsid w:val="00A53C0A"/>
    <w:rsid w:val="00A53C7E"/>
    <w:rsid w:val="00A55792"/>
    <w:rsid w:val="00A5726B"/>
    <w:rsid w:val="00A61EDF"/>
    <w:rsid w:val="00A62AC3"/>
    <w:rsid w:val="00A643A4"/>
    <w:rsid w:val="00A70A1E"/>
    <w:rsid w:val="00A71A23"/>
    <w:rsid w:val="00A74856"/>
    <w:rsid w:val="00A74B74"/>
    <w:rsid w:val="00A77746"/>
    <w:rsid w:val="00A849D7"/>
    <w:rsid w:val="00A859E9"/>
    <w:rsid w:val="00A85DDC"/>
    <w:rsid w:val="00A91768"/>
    <w:rsid w:val="00A91E89"/>
    <w:rsid w:val="00A92ECA"/>
    <w:rsid w:val="00A942CC"/>
    <w:rsid w:val="00AA22CB"/>
    <w:rsid w:val="00AA55F7"/>
    <w:rsid w:val="00AB13A4"/>
    <w:rsid w:val="00AB425B"/>
    <w:rsid w:val="00AB6326"/>
    <w:rsid w:val="00AB72C2"/>
    <w:rsid w:val="00AB7913"/>
    <w:rsid w:val="00AC0799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13EC8"/>
    <w:rsid w:val="00B1605C"/>
    <w:rsid w:val="00B1667C"/>
    <w:rsid w:val="00B20268"/>
    <w:rsid w:val="00B20991"/>
    <w:rsid w:val="00B22943"/>
    <w:rsid w:val="00B2568E"/>
    <w:rsid w:val="00B25F7E"/>
    <w:rsid w:val="00B264BE"/>
    <w:rsid w:val="00B275D4"/>
    <w:rsid w:val="00B31D6D"/>
    <w:rsid w:val="00B34D33"/>
    <w:rsid w:val="00B3783A"/>
    <w:rsid w:val="00B40DDF"/>
    <w:rsid w:val="00B412B7"/>
    <w:rsid w:val="00B45051"/>
    <w:rsid w:val="00B47022"/>
    <w:rsid w:val="00B507AC"/>
    <w:rsid w:val="00B52313"/>
    <w:rsid w:val="00B54BF6"/>
    <w:rsid w:val="00B5623B"/>
    <w:rsid w:val="00B563BB"/>
    <w:rsid w:val="00B633A6"/>
    <w:rsid w:val="00B64705"/>
    <w:rsid w:val="00B67571"/>
    <w:rsid w:val="00B67B5B"/>
    <w:rsid w:val="00B70642"/>
    <w:rsid w:val="00B7296B"/>
    <w:rsid w:val="00B72A8D"/>
    <w:rsid w:val="00B75885"/>
    <w:rsid w:val="00B778F7"/>
    <w:rsid w:val="00B77F80"/>
    <w:rsid w:val="00B80FF6"/>
    <w:rsid w:val="00B847F7"/>
    <w:rsid w:val="00B854DE"/>
    <w:rsid w:val="00B857E8"/>
    <w:rsid w:val="00B92F95"/>
    <w:rsid w:val="00B938B3"/>
    <w:rsid w:val="00B95CDA"/>
    <w:rsid w:val="00BA0660"/>
    <w:rsid w:val="00BA1DE9"/>
    <w:rsid w:val="00BA390A"/>
    <w:rsid w:val="00BA457A"/>
    <w:rsid w:val="00BA4624"/>
    <w:rsid w:val="00BA5DA5"/>
    <w:rsid w:val="00BA7103"/>
    <w:rsid w:val="00BA7DC2"/>
    <w:rsid w:val="00BB1440"/>
    <w:rsid w:val="00BB209D"/>
    <w:rsid w:val="00BC2F7B"/>
    <w:rsid w:val="00BC39C6"/>
    <w:rsid w:val="00BC3B30"/>
    <w:rsid w:val="00BC4830"/>
    <w:rsid w:val="00BC6B88"/>
    <w:rsid w:val="00BC7939"/>
    <w:rsid w:val="00BC7D54"/>
    <w:rsid w:val="00BD1334"/>
    <w:rsid w:val="00BD1486"/>
    <w:rsid w:val="00BD2329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203FC"/>
    <w:rsid w:val="00C23A71"/>
    <w:rsid w:val="00C2512E"/>
    <w:rsid w:val="00C25951"/>
    <w:rsid w:val="00C26C28"/>
    <w:rsid w:val="00C358F3"/>
    <w:rsid w:val="00C43064"/>
    <w:rsid w:val="00C51D4A"/>
    <w:rsid w:val="00C52720"/>
    <w:rsid w:val="00C5400E"/>
    <w:rsid w:val="00C5435B"/>
    <w:rsid w:val="00C5627A"/>
    <w:rsid w:val="00C57F8D"/>
    <w:rsid w:val="00C63244"/>
    <w:rsid w:val="00C6364B"/>
    <w:rsid w:val="00C64266"/>
    <w:rsid w:val="00C64544"/>
    <w:rsid w:val="00C667B7"/>
    <w:rsid w:val="00C71516"/>
    <w:rsid w:val="00C72E59"/>
    <w:rsid w:val="00C73D4E"/>
    <w:rsid w:val="00C756C4"/>
    <w:rsid w:val="00C761A8"/>
    <w:rsid w:val="00C81767"/>
    <w:rsid w:val="00C848F5"/>
    <w:rsid w:val="00C84C30"/>
    <w:rsid w:val="00C90A02"/>
    <w:rsid w:val="00C91E27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B1A8D"/>
    <w:rsid w:val="00CB1DF1"/>
    <w:rsid w:val="00CB3F65"/>
    <w:rsid w:val="00CB43F8"/>
    <w:rsid w:val="00CB4782"/>
    <w:rsid w:val="00CB56E2"/>
    <w:rsid w:val="00CB7A2F"/>
    <w:rsid w:val="00CC13C9"/>
    <w:rsid w:val="00CC792C"/>
    <w:rsid w:val="00CC7C69"/>
    <w:rsid w:val="00CD2FD4"/>
    <w:rsid w:val="00CD3949"/>
    <w:rsid w:val="00CD3B45"/>
    <w:rsid w:val="00CD6300"/>
    <w:rsid w:val="00CD6540"/>
    <w:rsid w:val="00CD699E"/>
    <w:rsid w:val="00CE0A41"/>
    <w:rsid w:val="00CE1DA3"/>
    <w:rsid w:val="00CE209A"/>
    <w:rsid w:val="00CE3DDF"/>
    <w:rsid w:val="00CE48E1"/>
    <w:rsid w:val="00CE777F"/>
    <w:rsid w:val="00CF0CB1"/>
    <w:rsid w:val="00CF36F4"/>
    <w:rsid w:val="00CF402C"/>
    <w:rsid w:val="00D00A9B"/>
    <w:rsid w:val="00D02492"/>
    <w:rsid w:val="00D03179"/>
    <w:rsid w:val="00D04A51"/>
    <w:rsid w:val="00D05504"/>
    <w:rsid w:val="00D05F86"/>
    <w:rsid w:val="00D105EB"/>
    <w:rsid w:val="00D1094B"/>
    <w:rsid w:val="00D10AC8"/>
    <w:rsid w:val="00D11BF3"/>
    <w:rsid w:val="00D12700"/>
    <w:rsid w:val="00D12E14"/>
    <w:rsid w:val="00D132BF"/>
    <w:rsid w:val="00D13AF2"/>
    <w:rsid w:val="00D148F9"/>
    <w:rsid w:val="00D16A9A"/>
    <w:rsid w:val="00D16BB2"/>
    <w:rsid w:val="00D24381"/>
    <w:rsid w:val="00D2614B"/>
    <w:rsid w:val="00D266ED"/>
    <w:rsid w:val="00D30936"/>
    <w:rsid w:val="00D41182"/>
    <w:rsid w:val="00D44741"/>
    <w:rsid w:val="00D45F5C"/>
    <w:rsid w:val="00D50320"/>
    <w:rsid w:val="00D5056C"/>
    <w:rsid w:val="00D50FCF"/>
    <w:rsid w:val="00D54AD4"/>
    <w:rsid w:val="00D5603E"/>
    <w:rsid w:val="00D56855"/>
    <w:rsid w:val="00D569E3"/>
    <w:rsid w:val="00D56C9A"/>
    <w:rsid w:val="00D614F8"/>
    <w:rsid w:val="00D61F94"/>
    <w:rsid w:val="00D62D68"/>
    <w:rsid w:val="00D64575"/>
    <w:rsid w:val="00D65924"/>
    <w:rsid w:val="00D65BFC"/>
    <w:rsid w:val="00D66093"/>
    <w:rsid w:val="00D739CF"/>
    <w:rsid w:val="00D73EEC"/>
    <w:rsid w:val="00D74F90"/>
    <w:rsid w:val="00D7578C"/>
    <w:rsid w:val="00D77046"/>
    <w:rsid w:val="00D778C1"/>
    <w:rsid w:val="00D81B77"/>
    <w:rsid w:val="00D875CB"/>
    <w:rsid w:val="00D87B30"/>
    <w:rsid w:val="00D9206A"/>
    <w:rsid w:val="00D94597"/>
    <w:rsid w:val="00DA076B"/>
    <w:rsid w:val="00DA0897"/>
    <w:rsid w:val="00DA0EC1"/>
    <w:rsid w:val="00DA2184"/>
    <w:rsid w:val="00DA409A"/>
    <w:rsid w:val="00DA70C5"/>
    <w:rsid w:val="00DB0B27"/>
    <w:rsid w:val="00DB0EA3"/>
    <w:rsid w:val="00DB2938"/>
    <w:rsid w:val="00DB64F4"/>
    <w:rsid w:val="00DB6F85"/>
    <w:rsid w:val="00DC079C"/>
    <w:rsid w:val="00DC1F4D"/>
    <w:rsid w:val="00DC4973"/>
    <w:rsid w:val="00DC6548"/>
    <w:rsid w:val="00DD0C97"/>
    <w:rsid w:val="00DD18BA"/>
    <w:rsid w:val="00DD23B2"/>
    <w:rsid w:val="00DD5808"/>
    <w:rsid w:val="00DD754E"/>
    <w:rsid w:val="00DD7F47"/>
    <w:rsid w:val="00DE2776"/>
    <w:rsid w:val="00DE2D22"/>
    <w:rsid w:val="00DE37CA"/>
    <w:rsid w:val="00DE39BB"/>
    <w:rsid w:val="00DE5A9B"/>
    <w:rsid w:val="00DE5C57"/>
    <w:rsid w:val="00DE6D63"/>
    <w:rsid w:val="00DE734B"/>
    <w:rsid w:val="00DF2148"/>
    <w:rsid w:val="00DF270F"/>
    <w:rsid w:val="00DF3652"/>
    <w:rsid w:val="00DF5DDA"/>
    <w:rsid w:val="00E046A8"/>
    <w:rsid w:val="00E066D0"/>
    <w:rsid w:val="00E0696F"/>
    <w:rsid w:val="00E06B24"/>
    <w:rsid w:val="00E07F41"/>
    <w:rsid w:val="00E1177D"/>
    <w:rsid w:val="00E12287"/>
    <w:rsid w:val="00E13B5C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3844"/>
    <w:rsid w:val="00E35BAD"/>
    <w:rsid w:val="00E36275"/>
    <w:rsid w:val="00E37CBA"/>
    <w:rsid w:val="00E40331"/>
    <w:rsid w:val="00E40583"/>
    <w:rsid w:val="00E41999"/>
    <w:rsid w:val="00E42C73"/>
    <w:rsid w:val="00E51331"/>
    <w:rsid w:val="00E52A6C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8063A"/>
    <w:rsid w:val="00E806DE"/>
    <w:rsid w:val="00E80F95"/>
    <w:rsid w:val="00E81873"/>
    <w:rsid w:val="00E8349C"/>
    <w:rsid w:val="00E834A8"/>
    <w:rsid w:val="00E8369C"/>
    <w:rsid w:val="00E85887"/>
    <w:rsid w:val="00E91676"/>
    <w:rsid w:val="00E9187E"/>
    <w:rsid w:val="00EA1745"/>
    <w:rsid w:val="00EA22D5"/>
    <w:rsid w:val="00EA3745"/>
    <w:rsid w:val="00EA55B1"/>
    <w:rsid w:val="00EA6632"/>
    <w:rsid w:val="00EA6D86"/>
    <w:rsid w:val="00EB2980"/>
    <w:rsid w:val="00EB3EE8"/>
    <w:rsid w:val="00EB4575"/>
    <w:rsid w:val="00ED1D6B"/>
    <w:rsid w:val="00EE246C"/>
    <w:rsid w:val="00EE3B1F"/>
    <w:rsid w:val="00EE600C"/>
    <w:rsid w:val="00EE68F3"/>
    <w:rsid w:val="00EE7699"/>
    <w:rsid w:val="00EF1D13"/>
    <w:rsid w:val="00EF2005"/>
    <w:rsid w:val="00EF50F5"/>
    <w:rsid w:val="00EF66ED"/>
    <w:rsid w:val="00EF7B5D"/>
    <w:rsid w:val="00F028D9"/>
    <w:rsid w:val="00F02EB4"/>
    <w:rsid w:val="00F040D4"/>
    <w:rsid w:val="00F04597"/>
    <w:rsid w:val="00F045A1"/>
    <w:rsid w:val="00F06D49"/>
    <w:rsid w:val="00F06FAA"/>
    <w:rsid w:val="00F073AD"/>
    <w:rsid w:val="00F07719"/>
    <w:rsid w:val="00F11FA2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3180"/>
    <w:rsid w:val="00F24B2C"/>
    <w:rsid w:val="00F323EA"/>
    <w:rsid w:val="00F326E4"/>
    <w:rsid w:val="00F332D6"/>
    <w:rsid w:val="00F34E37"/>
    <w:rsid w:val="00F358D3"/>
    <w:rsid w:val="00F36891"/>
    <w:rsid w:val="00F36B62"/>
    <w:rsid w:val="00F42CE8"/>
    <w:rsid w:val="00F43EE1"/>
    <w:rsid w:val="00F45967"/>
    <w:rsid w:val="00F45DB0"/>
    <w:rsid w:val="00F47CD9"/>
    <w:rsid w:val="00F47F28"/>
    <w:rsid w:val="00F52A81"/>
    <w:rsid w:val="00F54081"/>
    <w:rsid w:val="00F55D83"/>
    <w:rsid w:val="00F6358F"/>
    <w:rsid w:val="00F674B5"/>
    <w:rsid w:val="00F67EE3"/>
    <w:rsid w:val="00F70D2B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97E0A"/>
    <w:rsid w:val="00FA05CF"/>
    <w:rsid w:val="00FA4A7B"/>
    <w:rsid w:val="00FA611D"/>
    <w:rsid w:val="00FA6EEF"/>
    <w:rsid w:val="00FA708B"/>
    <w:rsid w:val="00FB2F90"/>
    <w:rsid w:val="00FB490C"/>
    <w:rsid w:val="00FB4A11"/>
    <w:rsid w:val="00FB53C0"/>
    <w:rsid w:val="00FB70E9"/>
    <w:rsid w:val="00FC09BA"/>
    <w:rsid w:val="00FC153E"/>
    <w:rsid w:val="00FC1F9D"/>
    <w:rsid w:val="00FC35F3"/>
    <w:rsid w:val="00FC46DF"/>
    <w:rsid w:val="00FC6DD6"/>
    <w:rsid w:val="00FD0675"/>
    <w:rsid w:val="00FD3FB3"/>
    <w:rsid w:val="00FD3FF2"/>
    <w:rsid w:val="00FD5501"/>
    <w:rsid w:val="00FD661F"/>
    <w:rsid w:val="00FD7AE3"/>
    <w:rsid w:val="00FE1295"/>
    <w:rsid w:val="00FE26F4"/>
    <w:rsid w:val="00FE2EED"/>
    <w:rsid w:val="00FE4594"/>
    <w:rsid w:val="00FE5548"/>
    <w:rsid w:val="00FE76EE"/>
    <w:rsid w:val="00FF1094"/>
    <w:rsid w:val="00FF29D3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565D3645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0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257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2019-10-11T19:01:00Z</cp:lastPrinted>
  <dcterms:created xsi:type="dcterms:W3CDTF">2020-06-22T14:54:00Z</dcterms:created>
  <dcterms:modified xsi:type="dcterms:W3CDTF">2020-06-22T14:54:00Z</dcterms:modified>
</cp:coreProperties>
</file>