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C55B0" w:rsidRDefault="00BC55B0" w:rsidP="00BC55B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COMPAÑÍA DE SUSTENTABILIDAD ALIMENTARIA ALLIANCE, S.A. DE C.V.    </w:t>
      </w:r>
    </w:p>
    <w:p w:rsidR="00BC55B0" w:rsidRDefault="00BC55B0" w:rsidP="00BC55B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C55B0" w:rsidRDefault="00BC55B0" w:rsidP="00BC55B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C55B0" w:rsidRDefault="00BC55B0" w:rsidP="00BC55B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C55B0" w:rsidP="00BC55B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bookmarkStart w:id="0" w:name="_GoBack"/>
      <w:bookmarkEnd w:id="0"/>
      <w:r>
        <w:rPr>
          <w:rFonts w:ascii="Times New Roman" w:hAnsi="Times New Roman"/>
          <w:szCs w:val="24"/>
        </w:rPr>
        <w:t>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9703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A</w:t>
      </w:r>
      <w:r>
        <w:rPr>
          <w:rFonts w:ascii="Times New Roman" w:hAnsi="Times New Roman"/>
          <w:b/>
          <w:sz w:val="28"/>
          <w:szCs w:val="28"/>
        </w:rPr>
        <w:t>limentos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F29F2">
        <w:rPr>
          <w:rFonts w:ascii="Times New Roman" w:hAnsi="Times New Roman"/>
          <w:sz w:val="24"/>
          <w:szCs w:val="24"/>
        </w:rPr>
        <w:t>sitaria, 21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21" w:rsidRDefault="00455421">
      <w:r>
        <w:separator/>
      </w:r>
    </w:p>
  </w:endnote>
  <w:endnote w:type="continuationSeparator" w:id="0">
    <w:p w:rsidR="00455421" w:rsidRDefault="0045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21" w:rsidRDefault="00455421">
      <w:r>
        <w:separator/>
      </w:r>
    </w:p>
  </w:footnote>
  <w:footnote w:type="continuationSeparator" w:id="0">
    <w:p w:rsidR="00455421" w:rsidRDefault="0045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5421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55B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A148B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2020-10-21T19:21:00Z</dcterms:created>
  <dcterms:modified xsi:type="dcterms:W3CDTF">2020-10-21T19:21:00Z</dcterms:modified>
</cp:coreProperties>
</file>