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110A4" w:rsidRDefault="002110A4" w:rsidP="002110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CONSTRUCTORA ARTLINE, S.A. DE C.V.    </w:t>
      </w:r>
    </w:p>
    <w:p w:rsidR="002110A4" w:rsidRDefault="002110A4" w:rsidP="002110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110A4" w:rsidRDefault="002110A4" w:rsidP="002110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110A4" w:rsidRDefault="002110A4" w:rsidP="002110A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110A4" w:rsidP="002110A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9827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0A4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E3" w:rsidRDefault="00FB7DE3">
      <w:r>
        <w:separator/>
      </w:r>
    </w:p>
  </w:endnote>
  <w:endnote w:type="continuationSeparator" w:id="0">
    <w:p w:rsidR="00FB7DE3" w:rsidRDefault="00FB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E3" w:rsidRDefault="00FB7DE3">
      <w:r>
        <w:separator/>
      </w:r>
    </w:p>
  </w:footnote>
  <w:footnote w:type="continuationSeparator" w:id="0">
    <w:p w:rsidR="00FB7DE3" w:rsidRDefault="00FB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0A4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B7DE3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A2E92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2020-12-02T16:43:00Z</dcterms:created>
  <dcterms:modified xsi:type="dcterms:W3CDTF">2020-12-02T16:43:00Z</dcterms:modified>
</cp:coreProperties>
</file>