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56EC0" w:rsidRDefault="00356EC0" w:rsidP="00356EC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GARZA LOPEZ ISAEL </w:t>
      </w:r>
    </w:p>
    <w:p w:rsidR="00356EC0" w:rsidRDefault="00356EC0" w:rsidP="00356EC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56EC0" w:rsidRDefault="00356EC0" w:rsidP="00356EC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56EC0" w:rsidRDefault="00356EC0" w:rsidP="00356EC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56EC0" w:rsidP="00356EC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9913 </w:t>
      </w:r>
      <w:r>
        <w:rPr>
          <w:rFonts w:ascii="Times New Roman" w:hAnsi="Times New Roman"/>
          <w:szCs w:val="24"/>
        </w:rPr>
        <w:t xml:space="preserve">con el giro:  </w:t>
      </w:r>
      <w:r w:rsidRPr="00356EC0">
        <w:rPr>
          <w:rFonts w:ascii="Times New Roman" w:hAnsi="Times New Roman"/>
          <w:b/>
          <w:sz w:val="28"/>
          <w:szCs w:val="24"/>
        </w:rPr>
        <w:t>SERVICIOS DE INSTALACIONES Y MANTENIMIENTO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90" w:rsidRDefault="00DF4090">
      <w:r>
        <w:separator/>
      </w:r>
    </w:p>
  </w:endnote>
  <w:endnote w:type="continuationSeparator" w:id="0">
    <w:p w:rsidR="00DF4090" w:rsidRDefault="00DF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90" w:rsidRDefault="00DF4090">
      <w:r>
        <w:separator/>
      </w:r>
    </w:p>
  </w:footnote>
  <w:footnote w:type="continuationSeparator" w:id="0">
    <w:p w:rsidR="00DF4090" w:rsidRDefault="00DF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6EC0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4090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CEE6B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2020-02-13T20:54:00Z</dcterms:created>
  <dcterms:modified xsi:type="dcterms:W3CDTF">2020-02-13T20:54:00Z</dcterms:modified>
</cp:coreProperties>
</file>