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51CC4" w:rsidRDefault="00151CC4" w:rsidP="00151CC4">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OCASA GRUPO INDUSTRIAL, S. DE R.L. DE C.V. </w:t>
      </w:r>
    </w:p>
    <w:p w:rsidR="00151CC4" w:rsidRDefault="00151CC4" w:rsidP="00151CC4">
      <w:pPr>
        <w:jc w:val="both"/>
        <w:rPr>
          <w:rFonts w:ascii="Times New Roman" w:hAnsi="Times New Roman"/>
          <w:b/>
          <w:sz w:val="28"/>
          <w:szCs w:val="28"/>
          <w:lang w:val="es-MX"/>
        </w:rPr>
      </w:pPr>
    </w:p>
    <w:p w:rsidR="00151CC4" w:rsidRDefault="00151CC4" w:rsidP="00151CC4">
      <w:pPr>
        <w:jc w:val="both"/>
        <w:rPr>
          <w:rFonts w:ascii="Times New Roman" w:hAnsi="Times New Roman"/>
          <w:szCs w:val="24"/>
          <w:lang w:val="es-MX"/>
        </w:rPr>
      </w:pPr>
      <w:r>
        <w:rPr>
          <w:rFonts w:ascii="Times New Roman" w:hAnsi="Times New Roman"/>
          <w:szCs w:val="24"/>
          <w:lang w:val="es-MX"/>
        </w:rPr>
        <w:t xml:space="preserve"> P R E S E NT E.-</w:t>
      </w:r>
    </w:p>
    <w:p w:rsidR="00151CC4" w:rsidRDefault="00151CC4" w:rsidP="00151CC4">
      <w:pPr>
        <w:jc w:val="both"/>
        <w:rPr>
          <w:rFonts w:ascii="Times New Roman" w:hAnsi="Times New Roman"/>
          <w:szCs w:val="24"/>
          <w:lang w:val="es-MX"/>
        </w:rPr>
      </w:pPr>
    </w:p>
    <w:p w:rsidR="0076109C" w:rsidRPr="00186CAD" w:rsidRDefault="00151CC4" w:rsidP="00151CC4">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9952 </w:t>
      </w:r>
      <w:r>
        <w:rPr>
          <w:rFonts w:ascii="Times New Roman" w:hAnsi="Times New Roman"/>
          <w:szCs w:val="24"/>
        </w:rPr>
        <w:t xml:space="preserve">con el giro:  </w:t>
      </w:r>
      <w:r w:rsidRPr="00151CC4">
        <w:rPr>
          <w:rFonts w:ascii="Times New Roman" w:hAnsi="Times New Roman"/>
          <w:b/>
          <w:sz w:val="28"/>
          <w:szCs w:val="24"/>
        </w:rPr>
        <w:t>COMPONENTES Y SUMINISTROS DE MANUFACTURA</w:t>
      </w:r>
      <w:r w:rsidR="00F06D49" w:rsidRPr="00F06D49">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DE39BB">
        <w:rPr>
          <w:rFonts w:ascii="Times New Roman" w:hAnsi="Times New Roman"/>
          <w:b/>
          <w:bCs/>
          <w:sz w:val="28"/>
          <w:szCs w:val="28"/>
        </w:rPr>
        <w:t>Febrero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D50320">
        <w:rPr>
          <w:rFonts w:ascii="Times New Roman" w:hAnsi="Times New Roman"/>
          <w:sz w:val="24"/>
          <w:szCs w:val="24"/>
        </w:rPr>
        <w:t>sitaria, 21</w:t>
      </w:r>
      <w:bookmarkStart w:id="0" w:name="_GoBack"/>
      <w:bookmarkEnd w:id="0"/>
      <w:r w:rsidR="00DE39BB">
        <w:rPr>
          <w:rFonts w:ascii="Times New Roman" w:hAnsi="Times New Roman"/>
          <w:sz w:val="24"/>
          <w:szCs w:val="24"/>
        </w:rPr>
        <w:t xml:space="preserve"> de febrero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1DE" w:rsidRDefault="008F31DE">
      <w:r>
        <w:separator/>
      </w:r>
    </w:p>
  </w:endnote>
  <w:endnote w:type="continuationSeparator" w:id="0">
    <w:p w:rsidR="008F31DE" w:rsidRDefault="008F3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1DE" w:rsidRDefault="008F31DE">
      <w:r>
        <w:separator/>
      </w:r>
    </w:p>
  </w:footnote>
  <w:footnote w:type="continuationSeparator" w:id="0">
    <w:p w:rsidR="008F31DE" w:rsidRDefault="008F31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79EC"/>
    <w:rsid w:val="001327BA"/>
    <w:rsid w:val="00135664"/>
    <w:rsid w:val="001357BF"/>
    <w:rsid w:val="00135B85"/>
    <w:rsid w:val="00135F2D"/>
    <w:rsid w:val="001364F8"/>
    <w:rsid w:val="00140B41"/>
    <w:rsid w:val="001417A3"/>
    <w:rsid w:val="00145519"/>
    <w:rsid w:val="001465B1"/>
    <w:rsid w:val="001471E9"/>
    <w:rsid w:val="00151CC4"/>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554C"/>
    <w:rsid w:val="001E13BC"/>
    <w:rsid w:val="001E1B09"/>
    <w:rsid w:val="001E2CCF"/>
    <w:rsid w:val="001E2F79"/>
    <w:rsid w:val="001E5BFD"/>
    <w:rsid w:val="001E6938"/>
    <w:rsid w:val="001E6BED"/>
    <w:rsid w:val="001E6D16"/>
    <w:rsid w:val="001E7C88"/>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03D4"/>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7BD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336E"/>
    <w:rsid w:val="004946B7"/>
    <w:rsid w:val="00495B79"/>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1DE"/>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5BFF"/>
    <w:rsid w:val="009B7EAD"/>
    <w:rsid w:val="009C0149"/>
    <w:rsid w:val="009C0295"/>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5051"/>
    <w:rsid w:val="00B47022"/>
    <w:rsid w:val="00B507AC"/>
    <w:rsid w:val="00B52313"/>
    <w:rsid w:val="00B54BF6"/>
    <w:rsid w:val="00B5623B"/>
    <w:rsid w:val="00B563BB"/>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614B"/>
    <w:rsid w:val="00D266ED"/>
    <w:rsid w:val="00D30936"/>
    <w:rsid w:val="00D41182"/>
    <w:rsid w:val="00D44741"/>
    <w:rsid w:val="00D45F5C"/>
    <w:rsid w:val="00D50320"/>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1B77"/>
    <w:rsid w:val="00D875CB"/>
    <w:rsid w:val="00D87B30"/>
    <w:rsid w:val="00D9206A"/>
    <w:rsid w:val="00D94597"/>
    <w:rsid w:val="00DA076B"/>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39BB"/>
    <w:rsid w:val="00DE5A9B"/>
    <w:rsid w:val="00DE5C57"/>
    <w:rsid w:val="00DE6D63"/>
    <w:rsid w:val="00DF2148"/>
    <w:rsid w:val="00DF270F"/>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600C"/>
    <w:rsid w:val="00EE68F3"/>
    <w:rsid w:val="00EE7699"/>
    <w:rsid w:val="00EF1D13"/>
    <w:rsid w:val="00EF2005"/>
    <w:rsid w:val="00EF50F5"/>
    <w:rsid w:val="00EF6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4E37"/>
    <w:rsid w:val="00F358D3"/>
    <w:rsid w:val="00F36B62"/>
    <w:rsid w:val="00F42CE8"/>
    <w:rsid w:val="00F43EE1"/>
    <w:rsid w:val="00F45967"/>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ED0F9C2"/>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6033393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2020-02-25T14:45:00Z</dcterms:created>
  <dcterms:modified xsi:type="dcterms:W3CDTF">2020-02-25T14:45:00Z</dcterms:modified>
</cp:coreProperties>
</file>