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A7309" w:rsidRDefault="00FA7309" w:rsidP="00FA7309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ACSEC SYSTEM, S.A. DE C.V. </w:t>
      </w:r>
    </w:p>
    <w:p w:rsidR="00FA7309" w:rsidRDefault="00FA7309" w:rsidP="00FA7309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A7309" w:rsidRDefault="00FA7309" w:rsidP="00FA730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FA7309" w:rsidRDefault="00FA7309" w:rsidP="00FA730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A7309" w:rsidP="00FA730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9968 </w:t>
      </w:r>
      <w:r>
        <w:rPr>
          <w:rFonts w:ascii="Times New Roman" w:hAnsi="Times New Roman"/>
          <w:szCs w:val="24"/>
        </w:rPr>
        <w:t xml:space="preserve">con el giro:  </w:t>
      </w:r>
      <w:r w:rsidRPr="00FA7309">
        <w:rPr>
          <w:rFonts w:ascii="Times New Roman" w:hAnsi="Times New Roman"/>
          <w:b/>
          <w:sz w:val="28"/>
          <w:szCs w:val="24"/>
        </w:rPr>
        <w:t>DIFUSION DE TECNOLOGIAS DE INFORMACION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B0" w:rsidRDefault="00261EB0">
      <w:r>
        <w:separator/>
      </w:r>
    </w:p>
  </w:endnote>
  <w:endnote w:type="continuationSeparator" w:id="0">
    <w:p w:rsidR="00261EB0" w:rsidRDefault="0026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B0" w:rsidRDefault="00261EB0">
      <w:r>
        <w:separator/>
      </w:r>
    </w:p>
  </w:footnote>
  <w:footnote w:type="continuationSeparator" w:id="0">
    <w:p w:rsidR="00261EB0" w:rsidRDefault="0026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1EB0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A7309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BBBE61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2020-02-13T19:49:00Z</dcterms:created>
  <dcterms:modified xsi:type="dcterms:W3CDTF">2020-02-13T19:49:00Z</dcterms:modified>
</cp:coreProperties>
</file>