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C71E1F" w:rsidRPr="004D54CC" w:rsidRDefault="00C71E1F" w:rsidP="00C71E1F">
      <w:pPr>
        <w:tabs>
          <w:tab w:val="left" w:pos="1455"/>
        </w:tabs>
        <w:jc w:val="both"/>
        <w:rPr>
          <w:rFonts w:ascii="Times New Roman" w:hAnsi="Times New Roman"/>
          <w:b/>
          <w:szCs w:val="24"/>
          <w:lang w:val="es-MX"/>
        </w:rPr>
      </w:pPr>
      <w:r w:rsidRPr="004D54CC">
        <w:rPr>
          <w:rFonts w:ascii="Times New Roman" w:hAnsi="Times New Roman"/>
          <w:b/>
          <w:szCs w:val="24"/>
          <w:lang w:val="es-MX"/>
        </w:rPr>
        <w:tab/>
      </w:r>
    </w:p>
    <w:p w:rsidR="00343BA4" w:rsidRDefault="00343BA4" w:rsidP="00343BA4">
      <w:pPr>
        <w:tabs>
          <w:tab w:val="left" w:pos="1455"/>
        </w:tabs>
        <w:jc w:val="both"/>
        <w:rPr>
          <w:rFonts w:ascii="Times New Roman" w:hAnsi="Times New Roman"/>
          <w:b/>
          <w:sz w:val="28"/>
          <w:szCs w:val="28"/>
          <w:lang w:val="es-MX"/>
        </w:rPr>
      </w:pPr>
      <w:r>
        <w:rPr>
          <w:rFonts w:ascii="Times New Roman" w:hAnsi="Times New Roman"/>
          <w:b/>
          <w:sz w:val="28"/>
          <w:szCs w:val="28"/>
          <w:lang w:val="es-MX"/>
        </w:rPr>
        <w:t>ANALITEK, S.A. DE C.V.</w:t>
      </w:r>
    </w:p>
    <w:p w:rsidR="00343BA4" w:rsidRDefault="00343BA4" w:rsidP="00343BA4">
      <w:pPr>
        <w:jc w:val="both"/>
        <w:rPr>
          <w:rFonts w:ascii="Times New Roman" w:hAnsi="Times New Roman"/>
          <w:b/>
          <w:sz w:val="28"/>
          <w:szCs w:val="28"/>
          <w:lang w:val="es-MX"/>
        </w:rPr>
      </w:pPr>
    </w:p>
    <w:p w:rsidR="00343BA4" w:rsidRDefault="00343BA4" w:rsidP="00343BA4">
      <w:pPr>
        <w:jc w:val="both"/>
        <w:rPr>
          <w:rFonts w:ascii="Times New Roman" w:hAnsi="Times New Roman"/>
          <w:szCs w:val="24"/>
          <w:lang w:val="es-MX"/>
        </w:rPr>
      </w:pPr>
      <w:r>
        <w:rPr>
          <w:rFonts w:ascii="Times New Roman" w:hAnsi="Times New Roman"/>
          <w:szCs w:val="24"/>
          <w:lang w:val="es-MX"/>
        </w:rPr>
        <w:t xml:space="preserve"> P R E S E NT E.-</w:t>
      </w:r>
    </w:p>
    <w:p w:rsidR="00343BA4" w:rsidRDefault="00343BA4" w:rsidP="00343BA4">
      <w:pPr>
        <w:jc w:val="both"/>
        <w:rPr>
          <w:rFonts w:ascii="Times New Roman" w:hAnsi="Times New Roman"/>
          <w:szCs w:val="24"/>
          <w:lang w:val="es-MX"/>
        </w:rPr>
      </w:pPr>
    </w:p>
    <w:p w:rsidR="001D5F2C" w:rsidRPr="00186CAD" w:rsidRDefault="00343BA4" w:rsidP="000E432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0341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Pr="007135E5">
        <w:rPr>
          <w:rFonts w:ascii="Times New Roman" w:hAnsi="Times New Roman"/>
          <w:b/>
          <w:sz w:val="28"/>
          <w:szCs w:val="24"/>
        </w:rPr>
        <w:t xml:space="preserve"> </w:t>
      </w:r>
      <w:r w:rsidRPr="001170A1">
        <w:rPr>
          <w:rFonts w:ascii="Times New Roman" w:hAnsi="Times New Roman"/>
          <w:b/>
          <w:sz w:val="28"/>
          <w:szCs w:val="24"/>
        </w:rPr>
        <w:t xml:space="preserve"> </w:t>
      </w:r>
      <w:r w:rsidR="001D5F2C" w:rsidRPr="007A36CD">
        <w:rPr>
          <w:rFonts w:ascii="Times New Roman" w:hAnsi="Times New Roman"/>
          <w:szCs w:val="24"/>
        </w:rPr>
        <w:t>lo</w:t>
      </w:r>
      <w:r w:rsidR="001D5F2C" w:rsidRPr="004D54CC">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w:t>
      </w:r>
      <w:r w:rsidR="001D5F2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0026104F" w:rsidRPr="00DF4D65">
        <w:rPr>
          <w:rFonts w:ascii="Times New Roman" w:hAnsi="Times New Roman"/>
          <w:b/>
          <w:szCs w:val="24"/>
        </w:rPr>
        <w:t xml:space="preserve">persona </w:t>
      </w:r>
      <w:r w:rsidR="0026104F">
        <w:rPr>
          <w:rFonts w:ascii="Times New Roman" w:hAnsi="Times New Roman"/>
          <w:b/>
          <w:szCs w:val="24"/>
        </w:rPr>
        <w:t>moral</w:t>
      </w:r>
      <w:r w:rsidR="0026104F">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DF4D65">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Pr>
          <w:rFonts w:ascii="Times New Roman" w:hAnsi="Times New Roman"/>
          <w:b/>
          <w:bCs/>
          <w:sz w:val="28"/>
          <w:szCs w:val="28"/>
        </w:rPr>
        <w:t>2</w:t>
      </w:r>
      <w:r w:rsidR="00DF4D65">
        <w:rPr>
          <w:rFonts w:ascii="Times New Roman" w:hAnsi="Times New Roman"/>
          <w:b/>
          <w:bCs/>
          <w:sz w:val="28"/>
          <w:szCs w:val="28"/>
        </w:rPr>
        <w:t>3</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León, la </w:t>
      </w:r>
      <w:r w:rsidR="0026104F" w:rsidRPr="00DF4D65">
        <w:rPr>
          <w:rFonts w:ascii="Times New Roman" w:hAnsi="Times New Roman"/>
          <w:b/>
          <w:szCs w:val="24"/>
        </w:rPr>
        <w:t xml:space="preserve">persona </w:t>
      </w:r>
      <w:r w:rsidR="0026104F">
        <w:rPr>
          <w:rFonts w:ascii="Times New Roman" w:hAnsi="Times New Roman"/>
          <w:b/>
          <w:szCs w:val="24"/>
        </w:rPr>
        <w:t>moral</w:t>
      </w:r>
      <w:r w:rsidR="0026104F">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563BFA" w:rsidRDefault="00563BFA" w:rsidP="00563BFA">
      <w:pPr>
        <w:jc w:val="center"/>
        <w:rPr>
          <w:rFonts w:ascii="Times New Roman" w:hAnsi="Times New Roman"/>
          <w:szCs w:val="24"/>
          <w:lang w:val="es-MX"/>
        </w:rPr>
      </w:pPr>
      <w:r>
        <w:rPr>
          <w:rFonts w:ascii="Times New Roman" w:hAnsi="Times New Roman"/>
          <w:b/>
          <w:szCs w:val="24"/>
          <w:lang w:val="es-MX"/>
        </w:rPr>
        <w:t>ATENTAMENTE</w:t>
      </w:r>
    </w:p>
    <w:p w:rsidR="00563BFA" w:rsidRDefault="00563BFA" w:rsidP="00563BFA">
      <w:pPr>
        <w:jc w:val="center"/>
        <w:rPr>
          <w:rFonts w:ascii="Times New Roman" w:hAnsi="Times New Roman"/>
          <w:b/>
          <w:szCs w:val="24"/>
          <w:lang w:val="es-MX"/>
        </w:rPr>
      </w:pPr>
      <w:r>
        <w:rPr>
          <w:rFonts w:ascii="Times New Roman" w:hAnsi="Times New Roman"/>
          <w:b/>
          <w:szCs w:val="24"/>
          <w:lang w:val="es-MX"/>
        </w:rPr>
        <w:t>“ALERE FLAMMAM VERITATIS”</w:t>
      </w:r>
    </w:p>
    <w:p w:rsidR="00563BFA" w:rsidRDefault="00031A59" w:rsidP="00563BFA">
      <w:pPr>
        <w:pStyle w:val="Ttulo2"/>
        <w:jc w:val="center"/>
        <w:rPr>
          <w:rFonts w:ascii="Times New Roman" w:hAnsi="Times New Roman"/>
          <w:sz w:val="24"/>
          <w:szCs w:val="24"/>
        </w:rPr>
      </w:pPr>
      <w:r>
        <w:rPr>
          <w:rFonts w:ascii="Times New Roman" w:hAnsi="Times New Roman"/>
          <w:sz w:val="24"/>
          <w:szCs w:val="24"/>
        </w:rPr>
        <w:t xml:space="preserve">Cd. Universitaria, </w:t>
      </w:r>
      <w:r w:rsidR="000E432D">
        <w:rPr>
          <w:rFonts w:ascii="Times New Roman" w:hAnsi="Times New Roman"/>
          <w:sz w:val="24"/>
          <w:szCs w:val="24"/>
        </w:rPr>
        <w:t>25</w:t>
      </w:r>
      <w:bookmarkStart w:id="0" w:name="_GoBack"/>
      <w:bookmarkEnd w:id="0"/>
      <w:r w:rsidR="00563BFA">
        <w:rPr>
          <w:rFonts w:ascii="Times New Roman" w:hAnsi="Times New Roman"/>
          <w:sz w:val="24"/>
          <w:szCs w:val="24"/>
        </w:rPr>
        <w:t xml:space="preserve"> de </w:t>
      </w:r>
      <w:r w:rsidR="00DF4D65">
        <w:rPr>
          <w:rFonts w:ascii="Times New Roman" w:hAnsi="Times New Roman"/>
          <w:sz w:val="24"/>
          <w:szCs w:val="24"/>
        </w:rPr>
        <w:t>enero</w:t>
      </w:r>
      <w:r w:rsidR="00563BFA">
        <w:rPr>
          <w:rFonts w:ascii="Times New Roman" w:hAnsi="Times New Roman"/>
          <w:sz w:val="24"/>
          <w:szCs w:val="24"/>
        </w:rPr>
        <w:t xml:space="preserve"> de 202</w:t>
      </w:r>
      <w:r w:rsidR="00DF4D65">
        <w:rPr>
          <w:rFonts w:ascii="Times New Roman" w:hAnsi="Times New Roman"/>
          <w:sz w:val="24"/>
          <w:szCs w:val="24"/>
        </w:rPr>
        <w:t>2</w:t>
      </w:r>
      <w:r w:rsidR="00563BFA">
        <w:rPr>
          <w:rFonts w:ascii="Times New Roman" w:hAnsi="Times New Roman"/>
          <w:sz w:val="24"/>
          <w:szCs w:val="24"/>
        </w:rPr>
        <w:t>.</w:t>
      </w:r>
    </w:p>
    <w:p w:rsidR="00563BFA" w:rsidRPr="00286DC8" w:rsidRDefault="00563BFA" w:rsidP="00563BFA">
      <w:pPr>
        <w:rPr>
          <w:rFonts w:ascii="Times New Roman" w:hAnsi="Times New Roman"/>
          <w:szCs w:val="24"/>
        </w:rPr>
      </w:pPr>
    </w:p>
    <w:p w:rsidR="00563BFA" w:rsidRDefault="00563BFA" w:rsidP="00563BFA">
      <w:pPr>
        <w:jc w:val="center"/>
        <w:rPr>
          <w:rFonts w:ascii="Times New Roman" w:hAnsi="Times New Roman"/>
          <w:szCs w:val="24"/>
          <w:lang w:val="es-MX"/>
        </w:rPr>
      </w:pPr>
    </w:p>
    <w:p w:rsidR="00563BFA" w:rsidRDefault="00563BFA" w:rsidP="00563BFA">
      <w:pPr>
        <w:jc w:val="center"/>
        <w:rPr>
          <w:rFonts w:ascii="Times New Roman" w:hAnsi="Times New Roman"/>
          <w:b/>
          <w:szCs w:val="24"/>
          <w:lang w:val="es-MX"/>
        </w:rPr>
      </w:pPr>
    </w:p>
    <w:p w:rsidR="00563BFA" w:rsidRDefault="00563BFA" w:rsidP="00563BFA">
      <w:pPr>
        <w:jc w:val="center"/>
        <w:rPr>
          <w:rFonts w:ascii="Times New Roman" w:hAnsi="Times New Roman"/>
          <w:b/>
          <w:szCs w:val="24"/>
          <w:lang w:val="es-MX"/>
        </w:rPr>
      </w:pPr>
      <w:r>
        <w:rPr>
          <w:rFonts w:ascii="Times New Roman" w:hAnsi="Times New Roman"/>
          <w:b/>
          <w:szCs w:val="24"/>
          <w:lang w:val="es-MX"/>
        </w:rPr>
        <w:t>ING. EDUARDO HUERTA ALANIS</w:t>
      </w:r>
    </w:p>
    <w:p w:rsidR="00563BFA" w:rsidRPr="003B1CE0" w:rsidRDefault="00563BFA" w:rsidP="00563BFA">
      <w:pPr>
        <w:jc w:val="center"/>
        <w:rPr>
          <w:rFonts w:ascii="Times New Roman" w:hAnsi="Times New Roman"/>
          <w:b/>
          <w:szCs w:val="24"/>
          <w:lang w:val="es-MX"/>
        </w:rPr>
      </w:pPr>
      <w:r>
        <w:rPr>
          <w:rFonts w:ascii="Times New Roman" w:hAnsi="Times New Roman"/>
          <w:b/>
          <w:szCs w:val="24"/>
          <w:lang w:val="es-MX"/>
        </w:rPr>
        <w:t>Dirección General Administrativa</w:t>
      </w:r>
    </w:p>
    <w:p w:rsidR="004833F4" w:rsidRDefault="004833F4" w:rsidP="007F1626">
      <w:pPr>
        <w:jc w:val="center"/>
        <w:rPr>
          <w:rFonts w:ascii="Times New Roman" w:hAnsi="Times New Roman"/>
          <w:b/>
          <w:szCs w:val="24"/>
          <w:lang w:val="es-MX"/>
        </w:rPr>
      </w:pPr>
    </w:p>
    <w:p w:rsidR="003F3A8C" w:rsidRDefault="004833F4" w:rsidP="00015FC5">
      <w:pPr>
        <w:jc w:val="right"/>
        <w:rPr>
          <w:rFonts w:ascii="Times New Roman" w:hAnsi="Times New Roman"/>
          <w:b/>
          <w:sz w:val="14"/>
          <w:szCs w:val="24"/>
          <w:lang w:val="es-MX"/>
        </w:rPr>
      </w:pP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00015FC5" w:rsidRPr="00015FC5">
        <w:rPr>
          <w:rFonts w:ascii="Times New Roman" w:hAnsi="Times New Roman"/>
          <w:b/>
          <w:sz w:val="14"/>
          <w:szCs w:val="24"/>
          <w:lang w:val="es-MX"/>
        </w:rPr>
        <w:t xml:space="preserve">M.A </w:t>
      </w:r>
      <w:r w:rsidR="003F3A8C" w:rsidRPr="00015FC5">
        <w:rPr>
          <w:rFonts w:ascii="Times New Roman" w:hAnsi="Times New Roman"/>
          <w:b/>
          <w:sz w:val="14"/>
          <w:szCs w:val="24"/>
          <w:lang w:val="es-MX"/>
        </w:rPr>
        <w:t>A</w:t>
      </w:r>
      <w:r w:rsidR="00015FC5" w:rsidRPr="00015FC5">
        <w:rPr>
          <w:rFonts w:ascii="Times New Roman" w:hAnsi="Times New Roman"/>
          <w:b/>
          <w:sz w:val="14"/>
          <w:szCs w:val="24"/>
          <w:lang w:val="es-MX"/>
        </w:rPr>
        <w:t xml:space="preserve">seneth de la </w:t>
      </w:r>
      <w:r w:rsidR="003F3A8C" w:rsidRPr="00015FC5">
        <w:rPr>
          <w:rFonts w:ascii="Times New Roman" w:hAnsi="Times New Roman"/>
          <w:b/>
          <w:sz w:val="14"/>
          <w:szCs w:val="24"/>
          <w:lang w:val="es-MX"/>
        </w:rPr>
        <w:t>C</w:t>
      </w:r>
      <w:r w:rsidR="00015FC5" w:rsidRPr="00015FC5">
        <w:rPr>
          <w:rFonts w:ascii="Times New Roman" w:hAnsi="Times New Roman"/>
          <w:b/>
          <w:sz w:val="14"/>
          <w:szCs w:val="24"/>
          <w:lang w:val="es-MX"/>
        </w:rPr>
        <w:t>ruz</w:t>
      </w:r>
    </w:p>
    <w:p w:rsidR="00015FC5" w:rsidRPr="00015FC5" w:rsidRDefault="00015FC5" w:rsidP="00015FC5">
      <w:pPr>
        <w:jc w:val="right"/>
        <w:rPr>
          <w:rFonts w:ascii="Times New Roman" w:hAnsi="Times New Roman"/>
          <w:sz w:val="14"/>
          <w:szCs w:val="24"/>
          <w:lang w:val="es-MX"/>
        </w:rPr>
      </w:pPr>
      <w:r w:rsidRPr="00015FC5">
        <w:rPr>
          <w:rFonts w:ascii="Times New Roman" w:hAnsi="Times New Roman"/>
          <w:sz w:val="14"/>
          <w:szCs w:val="24"/>
          <w:lang w:val="es-MX"/>
        </w:rPr>
        <w:t>C.C.P. Proveedores</w:t>
      </w:r>
    </w:p>
    <w:sectPr w:rsidR="00015FC5" w:rsidRPr="00015FC5" w:rsidSect="003471E8">
      <w:headerReference w:type="default" r:id="rId7"/>
      <w:footerReference w:type="default" r:id="rId8"/>
      <w:pgSz w:w="12242" w:h="15842" w:code="1"/>
      <w:pgMar w:top="2085" w:right="1469" w:bottom="113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BB" w:rsidRDefault="00452BBB">
      <w:r>
        <w:separator/>
      </w:r>
    </w:p>
  </w:endnote>
  <w:endnote w:type="continuationSeparator" w:id="0">
    <w:p w:rsidR="00452BBB" w:rsidRDefault="004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BB" w:rsidRDefault="00452BBB">
      <w:r>
        <w:separator/>
      </w:r>
    </w:p>
  </w:footnote>
  <w:footnote w:type="continuationSeparator" w:id="0">
    <w:p w:rsidR="00452BBB" w:rsidRDefault="00452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3471E8" w:rsidP="003471E8">
    <w:pPr>
      <w:ind w:left="-142" w:right="-1701"/>
      <w:rPr>
        <w:sz w:val="14"/>
        <w:szCs w:val="14"/>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4563C74F" wp14:editId="1FE20B6D">
              <wp:simplePos x="0" y="0"/>
              <wp:positionH relativeFrom="column">
                <wp:posOffset>-276859</wp:posOffset>
              </wp:positionH>
              <wp:positionV relativeFrom="paragraph">
                <wp:posOffset>791210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F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3pt" to="518.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4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" strokecolor="#5f5f5f"/>
          </w:pict>
        </mc:Fallback>
      </mc:AlternateContent>
    </w:r>
    <w:r w:rsidR="00E22A6B" w:rsidRPr="0076109C">
      <w:rPr>
        <w:noProof/>
        <w:sz w:val="14"/>
        <w:szCs w:val="14"/>
        <w:lang w:val="es-MX" w:eastAsia="es-MX"/>
      </w:rPr>
      <w:drawing>
        <wp:inline distT="0" distB="0" distL="0" distR="0" wp14:anchorId="735B95E4" wp14:editId="1B924118">
          <wp:extent cx="1905000" cy="723900"/>
          <wp:effectExtent l="19050" t="0" r="0" b="0"/>
          <wp:docPr id="23" name="Imagen 2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76109C" w:rsidP="00E41999">
    <w:pPr>
      <w:ind w:right="-1701"/>
      <w:rPr>
        <w:rFonts w:ascii="Times New Roman" w:hAnsi="Times New Roman"/>
        <w:sz w:val="20"/>
      </w:rPr>
    </w:pPr>
    <w:r>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30C"/>
    <w:rsid w:val="00000CDA"/>
    <w:rsid w:val="00000ED2"/>
    <w:rsid w:val="00001775"/>
    <w:rsid w:val="00001978"/>
    <w:rsid w:val="00002DAE"/>
    <w:rsid w:val="0000341E"/>
    <w:rsid w:val="00003800"/>
    <w:rsid w:val="00004A5E"/>
    <w:rsid w:val="0000540C"/>
    <w:rsid w:val="0000620A"/>
    <w:rsid w:val="00006288"/>
    <w:rsid w:val="00012180"/>
    <w:rsid w:val="000128ED"/>
    <w:rsid w:val="00013442"/>
    <w:rsid w:val="00014788"/>
    <w:rsid w:val="00014B1E"/>
    <w:rsid w:val="00015FC5"/>
    <w:rsid w:val="00016227"/>
    <w:rsid w:val="00016489"/>
    <w:rsid w:val="00016E01"/>
    <w:rsid w:val="00020635"/>
    <w:rsid w:val="00021472"/>
    <w:rsid w:val="0002160C"/>
    <w:rsid w:val="00021F14"/>
    <w:rsid w:val="00022406"/>
    <w:rsid w:val="00023D74"/>
    <w:rsid w:val="00024938"/>
    <w:rsid w:val="000255C4"/>
    <w:rsid w:val="000261D1"/>
    <w:rsid w:val="00027935"/>
    <w:rsid w:val="00027C47"/>
    <w:rsid w:val="0003123D"/>
    <w:rsid w:val="000319DA"/>
    <w:rsid w:val="00031A59"/>
    <w:rsid w:val="0003225C"/>
    <w:rsid w:val="0003306E"/>
    <w:rsid w:val="000344A8"/>
    <w:rsid w:val="00034DFB"/>
    <w:rsid w:val="0003547B"/>
    <w:rsid w:val="0003564E"/>
    <w:rsid w:val="00035B6E"/>
    <w:rsid w:val="00036B35"/>
    <w:rsid w:val="00037E12"/>
    <w:rsid w:val="000407B6"/>
    <w:rsid w:val="00040E65"/>
    <w:rsid w:val="00041536"/>
    <w:rsid w:val="0004161E"/>
    <w:rsid w:val="0004222E"/>
    <w:rsid w:val="00044D10"/>
    <w:rsid w:val="000460BC"/>
    <w:rsid w:val="00051DB8"/>
    <w:rsid w:val="00052817"/>
    <w:rsid w:val="00052B38"/>
    <w:rsid w:val="000531C1"/>
    <w:rsid w:val="00053C66"/>
    <w:rsid w:val="00053EF7"/>
    <w:rsid w:val="00054B1E"/>
    <w:rsid w:val="0005649B"/>
    <w:rsid w:val="00056A26"/>
    <w:rsid w:val="00060EB8"/>
    <w:rsid w:val="0006170F"/>
    <w:rsid w:val="00061C76"/>
    <w:rsid w:val="00061E1A"/>
    <w:rsid w:val="00062217"/>
    <w:rsid w:val="0006289A"/>
    <w:rsid w:val="00062B41"/>
    <w:rsid w:val="0006313E"/>
    <w:rsid w:val="00064723"/>
    <w:rsid w:val="000652B9"/>
    <w:rsid w:val="000654D3"/>
    <w:rsid w:val="000659F1"/>
    <w:rsid w:val="000664B8"/>
    <w:rsid w:val="00070D68"/>
    <w:rsid w:val="00071EA7"/>
    <w:rsid w:val="000726F8"/>
    <w:rsid w:val="00077A0B"/>
    <w:rsid w:val="000808FB"/>
    <w:rsid w:val="0008196E"/>
    <w:rsid w:val="0008273D"/>
    <w:rsid w:val="000836BD"/>
    <w:rsid w:val="00083CC2"/>
    <w:rsid w:val="00085767"/>
    <w:rsid w:val="00090DBC"/>
    <w:rsid w:val="00091410"/>
    <w:rsid w:val="00091914"/>
    <w:rsid w:val="00091F33"/>
    <w:rsid w:val="000935DE"/>
    <w:rsid w:val="00094F10"/>
    <w:rsid w:val="00096242"/>
    <w:rsid w:val="000A021F"/>
    <w:rsid w:val="000A164B"/>
    <w:rsid w:val="000A3239"/>
    <w:rsid w:val="000A35ED"/>
    <w:rsid w:val="000A6259"/>
    <w:rsid w:val="000A75F4"/>
    <w:rsid w:val="000B2445"/>
    <w:rsid w:val="000B3ADA"/>
    <w:rsid w:val="000B4031"/>
    <w:rsid w:val="000B57F9"/>
    <w:rsid w:val="000B5D14"/>
    <w:rsid w:val="000B5E25"/>
    <w:rsid w:val="000B7F74"/>
    <w:rsid w:val="000C07B8"/>
    <w:rsid w:val="000C0FD7"/>
    <w:rsid w:val="000C10AC"/>
    <w:rsid w:val="000C144B"/>
    <w:rsid w:val="000C2BD5"/>
    <w:rsid w:val="000C2C35"/>
    <w:rsid w:val="000C4918"/>
    <w:rsid w:val="000C5145"/>
    <w:rsid w:val="000C5393"/>
    <w:rsid w:val="000C68C3"/>
    <w:rsid w:val="000C79EB"/>
    <w:rsid w:val="000C7F2B"/>
    <w:rsid w:val="000D19E2"/>
    <w:rsid w:val="000D31D9"/>
    <w:rsid w:val="000D3992"/>
    <w:rsid w:val="000D4687"/>
    <w:rsid w:val="000D4E38"/>
    <w:rsid w:val="000D61EF"/>
    <w:rsid w:val="000D6B27"/>
    <w:rsid w:val="000D6CA3"/>
    <w:rsid w:val="000E22C3"/>
    <w:rsid w:val="000E354B"/>
    <w:rsid w:val="000E3EB7"/>
    <w:rsid w:val="000E432D"/>
    <w:rsid w:val="000E5FCE"/>
    <w:rsid w:val="000E60A2"/>
    <w:rsid w:val="000E63E2"/>
    <w:rsid w:val="000E63ED"/>
    <w:rsid w:val="000E647F"/>
    <w:rsid w:val="000E6F14"/>
    <w:rsid w:val="000E7ACB"/>
    <w:rsid w:val="000E7CC7"/>
    <w:rsid w:val="000F04F3"/>
    <w:rsid w:val="000F186A"/>
    <w:rsid w:val="000F3ED8"/>
    <w:rsid w:val="000F49DD"/>
    <w:rsid w:val="000F4F90"/>
    <w:rsid w:val="000F505D"/>
    <w:rsid w:val="000F66EC"/>
    <w:rsid w:val="000F6C22"/>
    <w:rsid w:val="000F6D4B"/>
    <w:rsid w:val="000F70FE"/>
    <w:rsid w:val="000F796B"/>
    <w:rsid w:val="000F7CDB"/>
    <w:rsid w:val="00101C16"/>
    <w:rsid w:val="0010377E"/>
    <w:rsid w:val="00103CF4"/>
    <w:rsid w:val="00103F8C"/>
    <w:rsid w:val="001043F1"/>
    <w:rsid w:val="00107667"/>
    <w:rsid w:val="00107C31"/>
    <w:rsid w:val="0011101C"/>
    <w:rsid w:val="0011174B"/>
    <w:rsid w:val="00111EBF"/>
    <w:rsid w:val="0011214A"/>
    <w:rsid w:val="001121D1"/>
    <w:rsid w:val="001122D1"/>
    <w:rsid w:val="00112987"/>
    <w:rsid w:val="001129A7"/>
    <w:rsid w:val="00112A0D"/>
    <w:rsid w:val="001136A6"/>
    <w:rsid w:val="00114279"/>
    <w:rsid w:val="001150EE"/>
    <w:rsid w:val="0011573A"/>
    <w:rsid w:val="001170A1"/>
    <w:rsid w:val="001174A7"/>
    <w:rsid w:val="0012145C"/>
    <w:rsid w:val="00124472"/>
    <w:rsid w:val="00124B9D"/>
    <w:rsid w:val="00124EE1"/>
    <w:rsid w:val="001266FD"/>
    <w:rsid w:val="001279EC"/>
    <w:rsid w:val="00131902"/>
    <w:rsid w:val="00131EBF"/>
    <w:rsid w:val="0013203C"/>
    <w:rsid w:val="001327BA"/>
    <w:rsid w:val="0013357E"/>
    <w:rsid w:val="00134928"/>
    <w:rsid w:val="00135664"/>
    <w:rsid w:val="001357BF"/>
    <w:rsid w:val="00135B85"/>
    <w:rsid w:val="00135F2D"/>
    <w:rsid w:val="001364F8"/>
    <w:rsid w:val="001365EE"/>
    <w:rsid w:val="0013712B"/>
    <w:rsid w:val="00140B41"/>
    <w:rsid w:val="001417A3"/>
    <w:rsid w:val="00142027"/>
    <w:rsid w:val="00142A6F"/>
    <w:rsid w:val="00142BE6"/>
    <w:rsid w:val="00143D19"/>
    <w:rsid w:val="00145519"/>
    <w:rsid w:val="001465B1"/>
    <w:rsid w:val="001471E9"/>
    <w:rsid w:val="00150227"/>
    <w:rsid w:val="00150A12"/>
    <w:rsid w:val="00151970"/>
    <w:rsid w:val="001531E6"/>
    <w:rsid w:val="00153E1F"/>
    <w:rsid w:val="00156893"/>
    <w:rsid w:val="00156CEF"/>
    <w:rsid w:val="00160A46"/>
    <w:rsid w:val="00160EF3"/>
    <w:rsid w:val="00160FB0"/>
    <w:rsid w:val="00161EB8"/>
    <w:rsid w:val="0016318C"/>
    <w:rsid w:val="001631B0"/>
    <w:rsid w:val="0016405A"/>
    <w:rsid w:val="00164CFE"/>
    <w:rsid w:val="00166239"/>
    <w:rsid w:val="00166855"/>
    <w:rsid w:val="001677C4"/>
    <w:rsid w:val="00171479"/>
    <w:rsid w:val="00171D8A"/>
    <w:rsid w:val="00171EB7"/>
    <w:rsid w:val="0017222A"/>
    <w:rsid w:val="001731F2"/>
    <w:rsid w:val="00173B3B"/>
    <w:rsid w:val="00174459"/>
    <w:rsid w:val="00174D7D"/>
    <w:rsid w:val="00174FD5"/>
    <w:rsid w:val="00176DFB"/>
    <w:rsid w:val="00177450"/>
    <w:rsid w:val="0018149B"/>
    <w:rsid w:val="00181820"/>
    <w:rsid w:val="00182438"/>
    <w:rsid w:val="00183B28"/>
    <w:rsid w:val="00183C4C"/>
    <w:rsid w:val="00183F14"/>
    <w:rsid w:val="0018441D"/>
    <w:rsid w:val="00186497"/>
    <w:rsid w:val="00186CAD"/>
    <w:rsid w:val="0018785D"/>
    <w:rsid w:val="00187C99"/>
    <w:rsid w:val="00190368"/>
    <w:rsid w:val="00190E2C"/>
    <w:rsid w:val="0019394D"/>
    <w:rsid w:val="00197C85"/>
    <w:rsid w:val="001A277E"/>
    <w:rsid w:val="001A36B3"/>
    <w:rsid w:val="001A3F73"/>
    <w:rsid w:val="001A4995"/>
    <w:rsid w:val="001A6206"/>
    <w:rsid w:val="001A669C"/>
    <w:rsid w:val="001A732F"/>
    <w:rsid w:val="001A73B7"/>
    <w:rsid w:val="001A7A08"/>
    <w:rsid w:val="001A7E2F"/>
    <w:rsid w:val="001B00BC"/>
    <w:rsid w:val="001B0DFD"/>
    <w:rsid w:val="001B13FD"/>
    <w:rsid w:val="001B2B29"/>
    <w:rsid w:val="001B3AFA"/>
    <w:rsid w:val="001B520C"/>
    <w:rsid w:val="001B5921"/>
    <w:rsid w:val="001B5CED"/>
    <w:rsid w:val="001B6842"/>
    <w:rsid w:val="001C00CF"/>
    <w:rsid w:val="001C08AF"/>
    <w:rsid w:val="001C0915"/>
    <w:rsid w:val="001C0FC1"/>
    <w:rsid w:val="001C2006"/>
    <w:rsid w:val="001C2674"/>
    <w:rsid w:val="001C2E51"/>
    <w:rsid w:val="001C4622"/>
    <w:rsid w:val="001C4BBC"/>
    <w:rsid w:val="001C52A4"/>
    <w:rsid w:val="001C58EB"/>
    <w:rsid w:val="001C7D2C"/>
    <w:rsid w:val="001D0343"/>
    <w:rsid w:val="001D1068"/>
    <w:rsid w:val="001D1C24"/>
    <w:rsid w:val="001D1CAB"/>
    <w:rsid w:val="001D554C"/>
    <w:rsid w:val="001D5B25"/>
    <w:rsid w:val="001D5F2C"/>
    <w:rsid w:val="001D6093"/>
    <w:rsid w:val="001E082C"/>
    <w:rsid w:val="001E13BC"/>
    <w:rsid w:val="001E1B09"/>
    <w:rsid w:val="001E1D81"/>
    <w:rsid w:val="001E2234"/>
    <w:rsid w:val="001E2CCF"/>
    <w:rsid w:val="001E2F79"/>
    <w:rsid w:val="001E3BBE"/>
    <w:rsid w:val="001E545A"/>
    <w:rsid w:val="001E5BFD"/>
    <w:rsid w:val="001E6938"/>
    <w:rsid w:val="001E6BED"/>
    <w:rsid w:val="001E6D16"/>
    <w:rsid w:val="001E7C88"/>
    <w:rsid w:val="001F006E"/>
    <w:rsid w:val="001F2A26"/>
    <w:rsid w:val="001F34B6"/>
    <w:rsid w:val="001F53AE"/>
    <w:rsid w:val="001F5EB6"/>
    <w:rsid w:val="001F62E0"/>
    <w:rsid w:val="001F78DA"/>
    <w:rsid w:val="001F7D68"/>
    <w:rsid w:val="0020127C"/>
    <w:rsid w:val="00201552"/>
    <w:rsid w:val="0020175D"/>
    <w:rsid w:val="00201EAC"/>
    <w:rsid w:val="00202076"/>
    <w:rsid w:val="00202451"/>
    <w:rsid w:val="00202907"/>
    <w:rsid w:val="002034C8"/>
    <w:rsid w:val="0020407C"/>
    <w:rsid w:val="002040F2"/>
    <w:rsid w:val="00204C3E"/>
    <w:rsid w:val="002050AC"/>
    <w:rsid w:val="00205F7A"/>
    <w:rsid w:val="0020625F"/>
    <w:rsid w:val="002069BA"/>
    <w:rsid w:val="00206E03"/>
    <w:rsid w:val="002075FF"/>
    <w:rsid w:val="002102AD"/>
    <w:rsid w:val="00211D3C"/>
    <w:rsid w:val="00211F76"/>
    <w:rsid w:val="00212226"/>
    <w:rsid w:val="00212874"/>
    <w:rsid w:val="00215282"/>
    <w:rsid w:val="00216004"/>
    <w:rsid w:val="00217090"/>
    <w:rsid w:val="00217FB9"/>
    <w:rsid w:val="0022146D"/>
    <w:rsid w:val="0022198A"/>
    <w:rsid w:val="00221CB5"/>
    <w:rsid w:val="00221FB9"/>
    <w:rsid w:val="0022318C"/>
    <w:rsid w:val="002241A0"/>
    <w:rsid w:val="00225747"/>
    <w:rsid w:val="00226010"/>
    <w:rsid w:val="002263EA"/>
    <w:rsid w:val="00226646"/>
    <w:rsid w:val="00226BEA"/>
    <w:rsid w:val="002277CE"/>
    <w:rsid w:val="00227EAA"/>
    <w:rsid w:val="002303AF"/>
    <w:rsid w:val="00231F4C"/>
    <w:rsid w:val="0023209C"/>
    <w:rsid w:val="00233E64"/>
    <w:rsid w:val="00234448"/>
    <w:rsid w:val="00237A10"/>
    <w:rsid w:val="0024131F"/>
    <w:rsid w:val="0024436C"/>
    <w:rsid w:val="0024445E"/>
    <w:rsid w:val="00244A78"/>
    <w:rsid w:val="00245479"/>
    <w:rsid w:val="00245A19"/>
    <w:rsid w:val="00246C64"/>
    <w:rsid w:val="002471D5"/>
    <w:rsid w:val="00247200"/>
    <w:rsid w:val="00247C30"/>
    <w:rsid w:val="00251750"/>
    <w:rsid w:val="00251AAD"/>
    <w:rsid w:val="00251E02"/>
    <w:rsid w:val="00253698"/>
    <w:rsid w:val="00253C5D"/>
    <w:rsid w:val="002548F6"/>
    <w:rsid w:val="00254BE4"/>
    <w:rsid w:val="00255997"/>
    <w:rsid w:val="0025699A"/>
    <w:rsid w:val="00256F19"/>
    <w:rsid w:val="002572AA"/>
    <w:rsid w:val="00260079"/>
    <w:rsid w:val="00260379"/>
    <w:rsid w:val="0026104F"/>
    <w:rsid w:val="00261A8E"/>
    <w:rsid w:val="002621E9"/>
    <w:rsid w:val="0026252F"/>
    <w:rsid w:val="0026288D"/>
    <w:rsid w:val="00262F62"/>
    <w:rsid w:val="00263102"/>
    <w:rsid w:val="00264F5A"/>
    <w:rsid w:val="00267860"/>
    <w:rsid w:val="00270636"/>
    <w:rsid w:val="002711D2"/>
    <w:rsid w:val="0027216E"/>
    <w:rsid w:val="002727AE"/>
    <w:rsid w:val="002729FA"/>
    <w:rsid w:val="002730AD"/>
    <w:rsid w:val="002739A9"/>
    <w:rsid w:val="002741A3"/>
    <w:rsid w:val="002744AA"/>
    <w:rsid w:val="0027542E"/>
    <w:rsid w:val="002757B9"/>
    <w:rsid w:val="002757E7"/>
    <w:rsid w:val="00275A91"/>
    <w:rsid w:val="00276EED"/>
    <w:rsid w:val="002770CA"/>
    <w:rsid w:val="00277E55"/>
    <w:rsid w:val="0028085D"/>
    <w:rsid w:val="00282C21"/>
    <w:rsid w:val="00284E37"/>
    <w:rsid w:val="00284F7B"/>
    <w:rsid w:val="00285EBD"/>
    <w:rsid w:val="00286DC8"/>
    <w:rsid w:val="00287D12"/>
    <w:rsid w:val="002921CB"/>
    <w:rsid w:val="00292F23"/>
    <w:rsid w:val="002933A5"/>
    <w:rsid w:val="002A0120"/>
    <w:rsid w:val="002A11CF"/>
    <w:rsid w:val="002A5655"/>
    <w:rsid w:val="002A59B6"/>
    <w:rsid w:val="002A6041"/>
    <w:rsid w:val="002A6693"/>
    <w:rsid w:val="002A6CA3"/>
    <w:rsid w:val="002A6FFF"/>
    <w:rsid w:val="002B304C"/>
    <w:rsid w:val="002B5515"/>
    <w:rsid w:val="002C3A85"/>
    <w:rsid w:val="002C3CA8"/>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029"/>
    <w:rsid w:val="002E2964"/>
    <w:rsid w:val="002E32BB"/>
    <w:rsid w:val="002E3A50"/>
    <w:rsid w:val="002E3BF7"/>
    <w:rsid w:val="002E51ED"/>
    <w:rsid w:val="002E54A0"/>
    <w:rsid w:val="002E5746"/>
    <w:rsid w:val="002E62AC"/>
    <w:rsid w:val="002E65C1"/>
    <w:rsid w:val="002E68D2"/>
    <w:rsid w:val="002F0032"/>
    <w:rsid w:val="002F05B2"/>
    <w:rsid w:val="002F25A4"/>
    <w:rsid w:val="002F289A"/>
    <w:rsid w:val="002F4612"/>
    <w:rsid w:val="002F66E1"/>
    <w:rsid w:val="002F757A"/>
    <w:rsid w:val="00301456"/>
    <w:rsid w:val="00302863"/>
    <w:rsid w:val="0030349F"/>
    <w:rsid w:val="00303EF3"/>
    <w:rsid w:val="00305ED0"/>
    <w:rsid w:val="003069FF"/>
    <w:rsid w:val="00307273"/>
    <w:rsid w:val="00307ADF"/>
    <w:rsid w:val="003106C2"/>
    <w:rsid w:val="00311E4C"/>
    <w:rsid w:val="003139BC"/>
    <w:rsid w:val="003139E9"/>
    <w:rsid w:val="00313B55"/>
    <w:rsid w:val="00313B7E"/>
    <w:rsid w:val="00313F54"/>
    <w:rsid w:val="003143DB"/>
    <w:rsid w:val="00314643"/>
    <w:rsid w:val="00314C85"/>
    <w:rsid w:val="00315622"/>
    <w:rsid w:val="00315B9B"/>
    <w:rsid w:val="003208AC"/>
    <w:rsid w:val="003227BC"/>
    <w:rsid w:val="0032439E"/>
    <w:rsid w:val="00326181"/>
    <w:rsid w:val="00326A26"/>
    <w:rsid w:val="003278AE"/>
    <w:rsid w:val="00327C15"/>
    <w:rsid w:val="003313B2"/>
    <w:rsid w:val="00331535"/>
    <w:rsid w:val="003315C9"/>
    <w:rsid w:val="003330CB"/>
    <w:rsid w:val="003336C4"/>
    <w:rsid w:val="00334454"/>
    <w:rsid w:val="00334509"/>
    <w:rsid w:val="003349DD"/>
    <w:rsid w:val="00337A7F"/>
    <w:rsid w:val="00341760"/>
    <w:rsid w:val="00341D89"/>
    <w:rsid w:val="00342509"/>
    <w:rsid w:val="00342CA6"/>
    <w:rsid w:val="00343746"/>
    <w:rsid w:val="00343BA4"/>
    <w:rsid w:val="00343D6B"/>
    <w:rsid w:val="00344ECB"/>
    <w:rsid w:val="00344F65"/>
    <w:rsid w:val="003450DA"/>
    <w:rsid w:val="00345797"/>
    <w:rsid w:val="0034593B"/>
    <w:rsid w:val="00345FCC"/>
    <w:rsid w:val="00346354"/>
    <w:rsid w:val="00346658"/>
    <w:rsid w:val="003471E8"/>
    <w:rsid w:val="00347C9F"/>
    <w:rsid w:val="00347DE2"/>
    <w:rsid w:val="00351624"/>
    <w:rsid w:val="0035164A"/>
    <w:rsid w:val="0035171E"/>
    <w:rsid w:val="003522B1"/>
    <w:rsid w:val="003525C7"/>
    <w:rsid w:val="00353900"/>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67D22"/>
    <w:rsid w:val="0037011E"/>
    <w:rsid w:val="00371B7F"/>
    <w:rsid w:val="00371CB3"/>
    <w:rsid w:val="00372461"/>
    <w:rsid w:val="003728C3"/>
    <w:rsid w:val="003738A0"/>
    <w:rsid w:val="0037401B"/>
    <w:rsid w:val="0037453D"/>
    <w:rsid w:val="003745FD"/>
    <w:rsid w:val="00375873"/>
    <w:rsid w:val="003759D7"/>
    <w:rsid w:val="00377188"/>
    <w:rsid w:val="00377E1F"/>
    <w:rsid w:val="0038153C"/>
    <w:rsid w:val="00382A8E"/>
    <w:rsid w:val="00382B0A"/>
    <w:rsid w:val="00387793"/>
    <w:rsid w:val="003908A9"/>
    <w:rsid w:val="00390AFB"/>
    <w:rsid w:val="00391D5D"/>
    <w:rsid w:val="00393370"/>
    <w:rsid w:val="00394B58"/>
    <w:rsid w:val="003A15FA"/>
    <w:rsid w:val="003A192A"/>
    <w:rsid w:val="003A1B6E"/>
    <w:rsid w:val="003A22F6"/>
    <w:rsid w:val="003A2386"/>
    <w:rsid w:val="003A33D1"/>
    <w:rsid w:val="003A359E"/>
    <w:rsid w:val="003A46D7"/>
    <w:rsid w:val="003A509B"/>
    <w:rsid w:val="003A5363"/>
    <w:rsid w:val="003A693E"/>
    <w:rsid w:val="003A6B77"/>
    <w:rsid w:val="003A708B"/>
    <w:rsid w:val="003A7969"/>
    <w:rsid w:val="003B0940"/>
    <w:rsid w:val="003B164E"/>
    <w:rsid w:val="003B1CE0"/>
    <w:rsid w:val="003B3BA1"/>
    <w:rsid w:val="003B3F36"/>
    <w:rsid w:val="003B4AD7"/>
    <w:rsid w:val="003B59BE"/>
    <w:rsid w:val="003B5BC6"/>
    <w:rsid w:val="003B7737"/>
    <w:rsid w:val="003B79A2"/>
    <w:rsid w:val="003C0AC1"/>
    <w:rsid w:val="003C0C4E"/>
    <w:rsid w:val="003C15BD"/>
    <w:rsid w:val="003C2175"/>
    <w:rsid w:val="003C2343"/>
    <w:rsid w:val="003C2534"/>
    <w:rsid w:val="003C2EF0"/>
    <w:rsid w:val="003C2FFC"/>
    <w:rsid w:val="003C4654"/>
    <w:rsid w:val="003C6859"/>
    <w:rsid w:val="003C7749"/>
    <w:rsid w:val="003C79E7"/>
    <w:rsid w:val="003C7AC9"/>
    <w:rsid w:val="003D0174"/>
    <w:rsid w:val="003D0AD5"/>
    <w:rsid w:val="003D6635"/>
    <w:rsid w:val="003E054E"/>
    <w:rsid w:val="003E0FBC"/>
    <w:rsid w:val="003E1557"/>
    <w:rsid w:val="003E1A5A"/>
    <w:rsid w:val="003E3CBF"/>
    <w:rsid w:val="003E42FB"/>
    <w:rsid w:val="003E57A1"/>
    <w:rsid w:val="003E5841"/>
    <w:rsid w:val="003E6041"/>
    <w:rsid w:val="003E656A"/>
    <w:rsid w:val="003E68E5"/>
    <w:rsid w:val="003E7120"/>
    <w:rsid w:val="003E742A"/>
    <w:rsid w:val="003E7E17"/>
    <w:rsid w:val="003F02C9"/>
    <w:rsid w:val="003F03D4"/>
    <w:rsid w:val="003F16CC"/>
    <w:rsid w:val="003F1756"/>
    <w:rsid w:val="003F18CD"/>
    <w:rsid w:val="003F19D6"/>
    <w:rsid w:val="003F233A"/>
    <w:rsid w:val="003F36F4"/>
    <w:rsid w:val="003F3A8C"/>
    <w:rsid w:val="003F48AC"/>
    <w:rsid w:val="003F7704"/>
    <w:rsid w:val="00401702"/>
    <w:rsid w:val="0040175C"/>
    <w:rsid w:val="00401793"/>
    <w:rsid w:val="00402442"/>
    <w:rsid w:val="00402C10"/>
    <w:rsid w:val="0040347F"/>
    <w:rsid w:val="00403D92"/>
    <w:rsid w:val="0040418D"/>
    <w:rsid w:val="00406725"/>
    <w:rsid w:val="00406FAB"/>
    <w:rsid w:val="00407719"/>
    <w:rsid w:val="00410DC9"/>
    <w:rsid w:val="004124F1"/>
    <w:rsid w:val="004125CE"/>
    <w:rsid w:val="0041331A"/>
    <w:rsid w:val="00413532"/>
    <w:rsid w:val="00413D31"/>
    <w:rsid w:val="00414238"/>
    <w:rsid w:val="00415AFC"/>
    <w:rsid w:val="00416039"/>
    <w:rsid w:val="0041790D"/>
    <w:rsid w:val="00417F7F"/>
    <w:rsid w:val="004205DC"/>
    <w:rsid w:val="00420D56"/>
    <w:rsid w:val="004220AE"/>
    <w:rsid w:val="0042221B"/>
    <w:rsid w:val="004233CE"/>
    <w:rsid w:val="0042353A"/>
    <w:rsid w:val="00423A73"/>
    <w:rsid w:val="00424D2F"/>
    <w:rsid w:val="004257A5"/>
    <w:rsid w:val="00425FB4"/>
    <w:rsid w:val="004261B4"/>
    <w:rsid w:val="00426C37"/>
    <w:rsid w:val="00427BD2"/>
    <w:rsid w:val="00430173"/>
    <w:rsid w:val="00431847"/>
    <w:rsid w:val="00432682"/>
    <w:rsid w:val="004330AB"/>
    <w:rsid w:val="004336AE"/>
    <w:rsid w:val="00433A87"/>
    <w:rsid w:val="00433ED7"/>
    <w:rsid w:val="00435E34"/>
    <w:rsid w:val="00436A28"/>
    <w:rsid w:val="00436F94"/>
    <w:rsid w:val="00440E92"/>
    <w:rsid w:val="0044152A"/>
    <w:rsid w:val="00441EBA"/>
    <w:rsid w:val="00442D3A"/>
    <w:rsid w:val="00444390"/>
    <w:rsid w:val="00444416"/>
    <w:rsid w:val="0044470B"/>
    <w:rsid w:val="004453E1"/>
    <w:rsid w:val="004455FA"/>
    <w:rsid w:val="004477D6"/>
    <w:rsid w:val="00447C3D"/>
    <w:rsid w:val="00450A9B"/>
    <w:rsid w:val="004512B6"/>
    <w:rsid w:val="00452BB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2248"/>
    <w:rsid w:val="00473254"/>
    <w:rsid w:val="00473343"/>
    <w:rsid w:val="004749EF"/>
    <w:rsid w:val="00474D9E"/>
    <w:rsid w:val="00475005"/>
    <w:rsid w:val="00475322"/>
    <w:rsid w:val="0047649B"/>
    <w:rsid w:val="00476B70"/>
    <w:rsid w:val="004775F4"/>
    <w:rsid w:val="00480498"/>
    <w:rsid w:val="00480EB1"/>
    <w:rsid w:val="00481132"/>
    <w:rsid w:val="004813C9"/>
    <w:rsid w:val="00481A10"/>
    <w:rsid w:val="00481C05"/>
    <w:rsid w:val="00481FC4"/>
    <w:rsid w:val="00482A2C"/>
    <w:rsid w:val="00482B28"/>
    <w:rsid w:val="004833F4"/>
    <w:rsid w:val="00483AD7"/>
    <w:rsid w:val="00484049"/>
    <w:rsid w:val="00484450"/>
    <w:rsid w:val="00485554"/>
    <w:rsid w:val="00485EB8"/>
    <w:rsid w:val="004860B2"/>
    <w:rsid w:val="00486594"/>
    <w:rsid w:val="00487D04"/>
    <w:rsid w:val="004902FC"/>
    <w:rsid w:val="0049049F"/>
    <w:rsid w:val="00490620"/>
    <w:rsid w:val="004906F8"/>
    <w:rsid w:val="0049139C"/>
    <w:rsid w:val="00491404"/>
    <w:rsid w:val="00491D67"/>
    <w:rsid w:val="004922EC"/>
    <w:rsid w:val="0049336E"/>
    <w:rsid w:val="00493FCA"/>
    <w:rsid w:val="004946B7"/>
    <w:rsid w:val="004955F7"/>
    <w:rsid w:val="00495B79"/>
    <w:rsid w:val="004A01F8"/>
    <w:rsid w:val="004A1A40"/>
    <w:rsid w:val="004A1DE0"/>
    <w:rsid w:val="004A2BB5"/>
    <w:rsid w:val="004A5358"/>
    <w:rsid w:val="004A5564"/>
    <w:rsid w:val="004A5644"/>
    <w:rsid w:val="004B21E8"/>
    <w:rsid w:val="004B2620"/>
    <w:rsid w:val="004B38E8"/>
    <w:rsid w:val="004B61E7"/>
    <w:rsid w:val="004B7160"/>
    <w:rsid w:val="004C0179"/>
    <w:rsid w:val="004C0D32"/>
    <w:rsid w:val="004C14D6"/>
    <w:rsid w:val="004C1E61"/>
    <w:rsid w:val="004C265B"/>
    <w:rsid w:val="004C41E7"/>
    <w:rsid w:val="004C6D9F"/>
    <w:rsid w:val="004C7832"/>
    <w:rsid w:val="004C7BD0"/>
    <w:rsid w:val="004D06B9"/>
    <w:rsid w:val="004D0B8D"/>
    <w:rsid w:val="004D0CA1"/>
    <w:rsid w:val="004D121A"/>
    <w:rsid w:val="004D1226"/>
    <w:rsid w:val="004D17D4"/>
    <w:rsid w:val="004D1AB5"/>
    <w:rsid w:val="004D2F0A"/>
    <w:rsid w:val="004D2F46"/>
    <w:rsid w:val="004D338F"/>
    <w:rsid w:val="004D4352"/>
    <w:rsid w:val="004D54CC"/>
    <w:rsid w:val="004D5F11"/>
    <w:rsid w:val="004D6012"/>
    <w:rsid w:val="004D612F"/>
    <w:rsid w:val="004E05F0"/>
    <w:rsid w:val="004E213B"/>
    <w:rsid w:val="004E51C0"/>
    <w:rsid w:val="004E63A8"/>
    <w:rsid w:val="004E66FB"/>
    <w:rsid w:val="004E74EC"/>
    <w:rsid w:val="004F069F"/>
    <w:rsid w:val="004F1050"/>
    <w:rsid w:val="004F2A34"/>
    <w:rsid w:val="004F2AC1"/>
    <w:rsid w:val="004F2D27"/>
    <w:rsid w:val="004F40E1"/>
    <w:rsid w:val="004F4E1E"/>
    <w:rsid w:val="004F4EF3"/>
    <w:rsid w:val="004F4F53"/>
    <w:rsid w:val="004F54C1"/>
    <w:rsid w:val="004F59D4"/>
    <w:rsid w:val="004F6570"/>
    <w:rsid w:val="004F673A"/>
    <w:rsid w:val="005001AF"/>
    <w:rsid w:val="005012BA"/>
    <w:rsid w:val="0050280E"/>
    <w:rsid w:val="00503C05"/>
    <w:rsid w:val="00503E05"/>
    <w:rsid w:val="0050409A"/>
    <w:rsid w:val="005054CD"/>
    <w:rsid w:val="00505A96"/>
    <w:rsid w:val="00506F43"/>
    <w:rsid w:val="00507786"/>
    <w:rsid w:val="00507928"/>
    <w:rsid w:val="00511D59"/>
    <w:rsid w:val="00513879"/>
    <w:rsid w:val="005145FE"/>
    <w:rsid w:val="0051503B"/>
    <w:rsid w:val="00515597"/>
    <w:rsid w:val="00517CA8"/>
    <w:rsid w:val="005212AF"/>
    <w:rsid w:val="00521B8F"/>
    <w:rsid w:val="005228BE"/>
    <w:rsid w:val="005243F1"/>
    <w:rsid w:val="00530830"/>
    <w:rsid w:val="0053089D"/>
    <w:rsid w:val="00530FD5"/>
    <w:rsid w:val="005310D8"/>
    <w:rsid w:val="0053310B"/>
    <w:rsid w:val="00533A2B"/>
    <w:rsid w:val="005346EC"/>
    <w:rsid w:val="00534FBF"/>
    <w:rsid w:val="0053637A"/>
    <w:rsid w:val="0053669E"/>
    <w:rsid w:val="0053692F"/>
    <w:rsid w:val="00537871"/>
    <w:rsid w:val="005410EF"/>
    <w:rsid w:val="00541307"/>
    <w:rsid w:val="0054227A"/>
    <w:rsid w:val="0054291D"/>
    <w:rsid w:val="0054385F"/>
    <w:rsid w:val="00544455"/>
    <w:rsid w:val="00544C88"/>
    <w:rsid w:val="00550887"/>
    <w:rsid w:val="005509AA"/>
    <w:rsid w:val="005510D5"/>
    <w:rsid w:val="005519FB"/>
    <w:rsid w:val="0055378A"/>
    <w:rsid w:val="0055472A"/>
    <w:rsid w:val="005547F5"/>
    <w:rsid w:val="005548AC"/>
    <w:rsid w:val="00554967"/>
    <w:rsid w:val="005551F4"/>
    <w:rsid w:val="005562EA"/>
    <w:rsid w:val="00557B6D"/>
    <w:rsid w:val="0056006C"/>
    <w:rsid w:val="00561016"/>
    <w:rsid w:val="00562AD5"/>
    <w:rsid w:val="00562EBD"/>
    <w:rsid w:val="00563BFA"/>
    <w:rsid w:val="00563FFE"/>
    <w:rsid w:val="005654B3"/>
    <w:rsid w:val="00565C3E"/>
    <w:rsid w:val="00565DFD"/>
    <w:rsid w:val="00566355"/>
    <w:rsid w:val="00573821"/>
    <w:rsid w:val="00574560"/>
    <w:rsid w:val="005745BB"/>
    <w:rsid w:val="00574999"/>
    <w:rsid w:val="005768EF"/>
    <w:rsid w:val="00581A9A"/>
    <w:rsid w:val="005825C7"/>
    <w:rsid w:val="005858D0"/>
    <w:rsid w:val="005863C7"/>
    <w:rsid w:val="00590360"/>
    <w:rsid w:val="005919AC"/>
    <w:rsid w:val="005945B9"/>
    <w:rsid w:val="0059484A"/>
    <w:rsid w:val="005955CE"/>
    <w:rsid w:val="00596311"/>
    <w:rsid w:val="0059643A"/>
    <w:rsid w:val="00597D4A"/>
    <w:rsid w:val="005A0084"/>
    <w:rsid w:val="005A0E6C"/>
    <w:rsid w:val="005A2BBC"/>
    <w:rsid w:val="005A2C76"/>
    <w:rsid w:val="005A2E27"/>
    <w:rsid w:val="005A2E71"/>
    <w:rsid w:val="005A424C"/>
    <w:rsid w:val="005A42A9"/>
    <w:rsid w:val="005A5F74"/>
    <w:rsid w:val="005A606F"/>
    <w:rsid w:val="005A6E72"/>
    <w:rsid w:val="005B0692"/>
    <w:rsid w:val="005B07EF"/>
    <w:rsid w:val="005B0B5F"/>
    <w:rsid w:val="005B0C5E"/>
    <w:rsid w:val="005B12A0"/>
    <w:rsid w:val="005B2367"/>
    <w:rsid w:val="005B2CDC"/>
    <w:rsid w:val="005B3319"/>
    <w:rsid w:val="005B4698"/>
    <w:rsid w:val="005B678B"/>
    <w:rsid w:val="005B6E98"/>
    <w:rsid w:val="005B76A9"/>
    <w:rsid w:val="005B7FDF"/>
    <w:rsid w:val="005C00A0"/>
    <w:rsid w:val="005C2690"/>
    <w:rsid w:val="005C5300"/>
    <w:rsid w:val="005C5ADB"/>
    <w:rsid w:val="005C6176"/>
    <w:rsid w:val="005C713A"/>
    <w:rsid w:val="005C76CD"/>
    <w:rsid w:val="005D068C"/>
    <w:rsid w:val="005D101D"/>
    <w:rsid w:val="005D1057"/>
    <w:rsid w:val="005D119F"/>
    <w:rsid w:val="005D1A22"/>
    <w:rsid w:val="005D37A3"/>
    <w:rsid w:val="005D3B49"/>
    <w:rsid w:val="005D633A"/>
    <w:rsid w:val="005E08DC"/>
    <w:rsid w:val="005E14E1"/>
    <w:rsid w:val="005E1701"/>
    <w:rsid w:val="005E2219"/>
    <w:rsid w:val="005E270D"/>
    <w:rsid w:val="005E2AC6"/>
    <w:rsid w:val="005E2F0C"/>
    <w:rsid w:val="005E4E09"/>
    <w:rsid w:val="005E5203"/>
    <w:rsid w:val="005E5A68"/>
    <w:rsid w:val="005E5B5E"/>
    <w:rsid w:val="005E7A8E"/>
    <w:rsid w:val="005F0890"/>
    <w:rsid w:val="005F255F"/>
    <w:rsid w:val="005F29F2"/>
    <w:rsid w:val="005F35E0"/>
    <w:rsid w:val="005F4133"/>
    <w:rsid w:val="005F5431"/>
    <w:rsid w:val="005F71DC"/>
    <w:rsid w:val="005F7EA0"/>
    <w:rsid w:val="005F7FE5"/>
    <w:rsid w:val="0060190B"/>
    <w:rsid w:val="006021A0"/>
    <w:rsid w:val="00602228"/>
    <w:rsid w:val="0060238C"/>
    <w:rsid w:val="00602FC7"/>
    <w:rsid w:val="0060359D"/>
    <w:rsid w:val="00604DEC"/>
    <w:rsid w:val="00605A9F"/>
    <w:rsid w:val="00610BE0"/>
    <w:rsid w:val="0061128C"/>
    <w:rsid w:val="006136D6"/>
    <w:rsid w:val="00614536"/>
    <w:rsid w:val="00615A31"/>
    <w:rsid w:val="00616A9E"/>
    <w:rsid w:val="006176F4"/>
    <w:rsid w:val="00617A42"/>
    <w:rsid w:val="00620F1E"/>
    <w:rsid w:val="00621540"/>
    <w:rsid w:val="00621F71"/>
    <w:rsid w:val="00622018"/>
    <w:rsid w:val="0062406D"/>
    <w:rsid w:val="0062571A"/>
    <w:rsid w:val="0062583C"/>
    <w:rsid w:val="00625C09"/>
    <w:rsid w:val="006272D3"/>
    <w:rsid w:val="00630089"/>
    <w:rsid w:val="0063023B"/>
    <w:rsid w:val="00631306"/>
    <w:rsid w:val="00631AFB"/>
    <w:rsid w:val="00632181"/>
    <w:rsid w:val="00632434"/>
    <w:rsid w:val="0063261C"/>
    <w:rsid w:val="0063385B"/>
    <w:rsid w:val="00633DC4"/>
    <w:rsid w:val="00634287"/>
    <w:rsid w:val="00637069"/>
    <w:rsid w:val="006374DF"/>
    <w:rsid w:val="0063762F"/>
    <w:rsid w:val="00637C5F"/>
    <w:rsid w:val="006410B8"/>
    <w:rsid w:val="00642659"/>
    <w:rsid w:val="00642E0D"/>
    <w:rsid w:val="00643ADA"/>
    <w:rsid w:val="006441CC"/>
    <w:rsid w:val="00644522"/>
    <w:rsid w:val="00644FCA"/>
    <w:rsid w:val="006451B5"/>
    <w:rsid w:val="006456C1"/>
    <w:rsid w:val="00645A94"/>
    <w:rsid w:val="00646B45"/>
    <w:rsid w:val="006473DE"/>
    <w:rsid w:val="006475FD"/>
    <w:rsid w:val="00647AF1"/>
    <w:rsid w:val="00647DFB"/>
    <w:rsid w:val="0065501B"/>
    <w:rsid w:val="006558B3"/>
    <w:rsid w:val="00655CA9"/>
    <w:rsid w:val="00655DE3"/>
    <w:rsid w:val="006606AD"/>
    <w:rsid w:val="00660ADF"/>
    <w:rsid w:val="006611E2"/>
    <w:rsid w:val="00662CDA"/>
    <w:rsid w:val="00662D74"/>
    <w:rsid w:val="00663FFB"/>
    <w:rsid w:val="00664CA4"/>
    <w:rsid w:val="00671942"/>
    <w:rsid w:val="006721C4"/>
    <w:rsid w:val="00672C10"/>
    <w:rsid w:val="00673628"/>
    <w:rsid w:val="006743C2"/>
    <w:rsid w:val="00675ED0"/>
    <w:rsid w:val="00676A65"/>
    <w:rsid w:val="006774A8"/>
    <w:rsid w:val="00681019"/>
    <w:rsid w:val="00682FE8"/>
    <w:rsid w:val="00684D31"/>
    <w:rsid w:val="00685C6C"/>
    <w:rsid w:val="00687997"/>
    <w:rsid w:val="00687E57"/>
    <w:rsid w:val="00690BFD"/>
    <w:rsid w:val="00691031"/>
    <w:rsid w:val="0069146D"/>
    <w:rsid w:val="00691BB9"/>
    <w:rsid w:val="00691CEB"/>
    <w:rsid w:val="00692141"/>
    <w:rsid w:val="00692216"/>
    <w:rsid w:val="00692794"/>
    <w:rsid w:val="00693C81"/>
    <w:rsid w:val="00694EF9"/>
    <w:rsid w:val="0069511B"/>
    <w:rsid w:val="006A0A30"/>
    <w:rsid w:val="006A24D2"/>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677A"/>
    <w:rsid w:val="006C6D27"/>
    <w:rsid w:val="006C70AD"/>
    <w:rsid w:val="006C7677"/>
    <w:rsid w:val="006C78A1"/>
    <w:rsid w:val="006D0ADC"/>
    <w:rsid w:val="006D166B"/>
    <w:rsid w:val="006D2194"/>
    <w:rsid w:val="006D2745"/>
    <w:rsid w:val="006D4C15"/>
    <w:rsid w:val="006D57EE"/>
    <w:rsid w:val="006D6450"/>
    <w:rsid w:val="006D71F0"/>
    <w:rsid w:val="006D7981"/>
    <w:rsid w:val="006D7B54"/>
    <w:rsid w:val="006E00F2"/>
    <w:rsid w:val="006E0764"/>
    <w:rsid w:val="006E07F1"/>
    <w:rsid w:val="006E0F1F"/>
    <w:rsid w:val="006E109D"/>
    <w:rsid w:val="006E1121"/>
    <w:rsid w:val="006E1640"/>
    <w:rsid w:val="006E2A40"/>
    <w:rsid w:val="006E2BB8"/>
    <w:rsid w:val="006E2C15"/>
    <w:rsid w:val="006E4EC2"/>
    <w:rsid w:val="006E636A"/>
    <w:rsid w:val="006E73EC"/>
    <w:rsid w:val="006E7987"/>
    <w:rsid w:val="006F021D"/>
    <w:rsid w:val="006F067B"/>
    <w:rsid w:val="006F110F"/>
    <w:rsid w:val="006F17E0"/>
    <w:rsid w:val="006F2246"/>
    <w:rsid w:val="006F3D41"/>
    <w:rsid w:val="006F439C"/>
    <w:rsid w:val="006F5DFF"/>
    <w:rsid w:val="006F60B7"/>
    <w:rsid w:val="006F6189"/>
    <w:rsid w:val="006F65A2"/>
    <w:rsid w:val="006F7EFE"/>
    <w:rsid w:val="00700721"/>
    <w:rsid w:val="00704499"/>
    <w:rsid w:val="007056D5"/>
    <w:rsid w:val="00705BB6"/>
    <w:rsid w:val="007074CE"/>
    <w:rsid w:val="0071115B"/>
    <w:rsid w:val="007133B9"/>
    <w:rsid w:val="007135E5"/>
    <w:rsid w:val="00714BE0"/>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B7B"/>
    <w:rsid w:val="00742F77"/>
    <w:rsid w:val="00743685"/>
    <w:rsid w:val="007438F3"/>
    <w:rsid w:val="007449A2"/>
    <w:rsid w:val="007456DD"/>
    <w:rsid w:val="0074677C"/>
    <w:rsid w:val="00746EF7"/>
    <w:rsid w:val="00750559"/>
    <w:rsid w:val="00751288"/>
    <w:rsid w:val="00752D91"/>
    <w:rsid w:val="00753272"/>
    <w:rsid w:val="00753757"/>
    <w:rsid w:val="00753C8C"/>
    <w:rsid w:val="00753E22"/>
    <w:rsid w:val="007540B1"/>
    <w:rsid w:val="007544C8"/>
    <w:rsid w:val="007569DD"/>
    <w:rsid w:val="00757399"/>
    <w:rsid w:val="007578E4"/>
    <w:rsid w:val="007606DE"/>
    <w:rsid w:val="007609F0"/>
    <w:rsid w:val="0076109C"/>
    <w:rsid w:val="00761B08"/>
    <w:rsid w:val="0076383E"/>
    <w:rsid w:val="00763860"/>
    <w:rsid w:val="00764266"/>
    <w:rsid w:val="0076525B"/>
    <w:rsid w:val="007658D9"/>
    <w:rsid w:val="00766E49"/>
    <w:rsid w:val="00767356"/>
    <w:rsid w:val="00767E68"/>
    <w:rsid w:val="00770883"/>
    <w:rsid w:val="00770BE3"/>
    <w:rsid w:val="007713F6"/>
    <w:rsid w:val="007732A0"/>
    <w:rsid w:val="007747EA"/>
    <w:rsid w:val="007749F3"/>
    <w:rsid w:val="00775985"/>
    <w:rsid w:val="00775A63"/>
    <w:rsid w:val="00776C4E"/>
    <w:rsid w:val="00776E32"/>
    <w:rsid w:val="007770DA"/>
    <w:rsid w:val="00780827"/>
    <w:rsid w:val="00781298"/>
    <w:rsid w:val="007814C6"/>
    <w:rsid w:val="00781E78"/>
    <w:rsid w:val="0078272E"/>
    <w:rsid w:val="00782745"/>
    <w:rsid w:val="00783C12"/>
    <w:rsid w:val="00784327"/>
    <w:rsid w:val="0078482F"/>
    <w:rsid w:val="00784E37"/>
    <w:rsid w:val="0078587E"/>
    <w:rsid w:val="007860C3"/>
    <w:rsid w:val="00786BAF"/>
    <w:rsid w:val="007877CB"/>
    <w:rsid w:val="00787DEC"/>
    <w:rsid w:val="00790AA7"/>
    <w:rsid w:val="007911A9"/>
    <w:rsid w:val="00791A99"/>
    <w:rsid w:val="007921A2"/>
    <w:rsid w:val="00793098"/>
    <w:rsid w:val="007940B5"/>
    <w:rsid w:val="007940E6"/>
    <w:rsid w:val="00795842"/>
    <w:rsid w:val="007963F2"/>
    <w:rsid w:val="00796491"/>
    <w:rsid w:val="0079651D"/>
    <w:rsid w:val="007A0E02"/>
    <w:rsid w:val="007A2076"/>
    <w:rsid w:val="007A240E"/>
    <w:rsid w:val="007A2B03"/>
    <w:rsid w:val="007A3083"/>
    <w:rsid w:val="007A340C"/>
    <w:rsid w:val="007A36CD"/>
    <w:rsid w:val="007A39F4"/>
    <w:rsid w:val="007A3B98"/>
    <w:rsid w:val="007A4324"/>
    <w:rsid w:val="007A5153"/>
    <w:rsid w:val="007A61EC"/>
    <w:rsid w:val="007B0C8D"/>
    <w:rsid w:val="007B287F"/>
    <w:rsid w:val="007B3253"/>
    <w:rsid w:val="007B440D"/>
    <w:rsid w:val="007B4D0C"/>
    <w:rsid w:val="007B685D"/>
    <w:rsid w:val="007B6DAA"/>
    <w:rsid w:val="007B749B"/>
    <w:rsid w:val="007C018C"/>
    <w:rsid w:val="007C05AF"/>
    <w:rsid w:val="007C0DBA"/>
    <w:rsid w:val="007C389E"/>
    <w:rsid w:val="007C4AED"/>
    <w:rsid w:val="007C5261"/>
    <w:rsid w:val="007C5321"/>
    <w:rsid w:val="007C6550"/>
    <w:rsid w:val="007C7242"/>
    <w:rsid w:val="007C78BB"/>
    <w:rsid w:val="007C7CD7"/>
    <w:rsid w:val="007D0031"/>
    <w:rsid w:val="007D067E"/>
    <w:rsid w:val="007D068D"/>
    <w:rsid w:val="007D101D"/>
    <w:rsid w:val="007D1DE2"/>
    <w:rsid w:val="007D3202"/>
    <w:rsid w:val="007D4996"/>
    <w:rsid w:val="007D4EF6"/>
    <w:rsid w:val="007D54D6"/>
    <w:rsid w:val="007D65DE"/>
    <w:rsid w:val="007D78B4"/>
    <w:rsid w:val="007E0DAE"/>
    <w:rsid w:val="007E2EB5"/>
    <w:rsid w:val="007E2FA7"/>
    <w:rsid w:val="007E30B3"/>
    <w:rsid w:val="007E38B1"/>
    <w:rsid w:val="007E52D3"/>
    <w:rsid w:val="007E56AB"/>
    <w:rsid w:val="007E58A0"/>
    <w:rsid w:val="007E6A11"/>
    <w:rsid w:val="007E6F8F"/>
    <w:rsid w:val="007F03A5"/>
    <w:rsid w:val="007F1626"/>
    <w:rsid w:val="007F325C"/>
    <w:rsid w:val="007F4E7A"/>
    <w:rsid w:val="007F5DC9"/>
    <w:rsid w:val="007F692A"/>
    <w:rsid w:val="007F6C18"/>
    <w:rsid w:val="007F71DC"/>
    <w:rsid w:val="00800CFE"/>
    <w:rsid w:val="008019DE"/>
    <w:rsid w:val="00804249"/>
    <w:rsid w:val="00804F50"/>
    <w:rsid w:val="0080514E"/>
    <w:rsid w:val="008060A7"/>
    <w:rsid w:val="00806137"/>
    <w:rsid w:val="00806157"/>
    <w:rsid w:val="00806C63"/>
    <w:rsid w:val="0080764A"/>
    <w:rsid w:val="00807A72"/>
    <w:rsid w:val="00811166"/>
    <w:rsid w:val="008117E9"/>
    <w:rsid w:val="008117F0"/>
    <w:rsid w:val="00811E41"/>
    <w:rsid w:val="00812216"/>
    <w:rsid w:val="008123A1"/>
    <w:rsid w:val="008125AC"/>
    <w:rsid w:val="00812960"/>
    <w:rsid w:val="008139A8"/>
    <w:rsid w:val="00814650"/>
    <w:rsid w:val="008150A9"/>
    <w:rsid w:val="00815E0F"/>
    <w:rsid w:val="0081661D"/>
    <w:rsid w:val="008169AA"/>
    <w:rsid w:val="00817885"/>
    <w:rsid w:val="00817FAA"/>
    <w:rsid w:val="00820758"/>
    <w:rsid w:val="00820E7A"/>
    <w:rsid w:val="0082274D"/>
    <w:rsid w:val="0082469B"/>
    <w:rsid w:val="00826FC6"/>
    <w:rsid w:val="00831841"/>
    <w:rsid w:val="00832ED9"/>
    <w:rsid w:val="00835153"/>
    <w:rsid w:val="00835C18"/>
    <w:rsid w:val="008361BC"/>
    <w:rsid w:val="008373B5"/>
    <w:rsid w:val="0084029E"/>
    <w:rsid w:val="00840A84"/>
    <w:rsid w:val="00841C35"/>
    <w:rsid w:val="00841CA3"/>
    <w:rsid w:val="008420D2"/>
    <w:rsid w:val="008430F2"/>
    <w:rsid w:val="00843CFA"/>
    <w:rsid w:val="00844535"/>
    <w:rsid w:val="00844D0E"/>
    <w:rsid w:val="00845A53"/>
    <w:rsid w:val="008468A3"/>
    <w:rsid w:val="00847169"/>
    <w:rsid w:val="00850690"/>
    <w:rsid w:val="00851C04"/>
    <w:rsid w:val="00851D72"/>
    <w:rsid w:val="0085437F"/>
    <w:rsid w:val="00854C87"/>
    <w:rsid w:val="00854FFD"/>
    <w:rsid w:val="00856254"/>
    <w:rsid w:val="008571EB"/>
    <w:rsid w:val="008601F1"/>
    <w:rsid w:val="008601F6"/>
    <w:rsid w:val="00860CEC"/>
    <w:rsid w:val="008623C0"/>
    <w:rsid w:val="008635CC"/>
    <w:rsid w:val="00864F1B"/>
    <w:rsid w:val="0086541C"/>
    <w:rsid w:val="00865D72"/>
    <w:rsid w:val="00865E4D"/>
    <w:rsid w:val="0086667D"/>
    <w:rsid w:val="00867F7A"/>
    <w:rsid w:val="008702F1"/>
    <w:rsid w:val="00870791"/>
    <w:rsid w:val="00870FA2"/>
    <w:rsid w:val="008710E2"/>
    <w:rsid w:val="00871D85"/>
    <w:rsid w:val="008720FC"/>
    <w:rsid w:val="0087218B"/>
    <w:rsid w:val="00872B59"/>
    <w:rsid w:val="00873415"/>
    <w:rsid w:val="00873AF1"/>
    <w:rsid w:val="00873C1B"/>
    <w:rsid w:val="00874AC2"/>
    <w:rsid w:val="008761B0"/>
    <w:rsid w:val="00876830"/>
    <w:rsid w:val="00876B40"/>
    <w:rsid w:val="0088134C"/>
    <w:rsid w:val="008818B0"/>
    <w:rsid w:val="00881E09"/>
    <w:rsid w:val="008827AD"/>
    <w:rsid w:val="008835AA"/>
    <w:rsid w:val="00884B45"/>
    <w:rsid w:val="00885D1D"/>
    <w:rsid w:val="00885F22"/>
    <w:rsid w:val="00885F87"/>
    <w:rsid w:val="00886A13"/>
    <w:rsid w:val="00891201"/>
    <w:rsid w:val="00891DDB"/>
    <w:rsid w:val="008923D4"/>
    <w:rsid w:val="00892F27"/>
    <w:rsid w:val="00895034"/>
    <w:rsid w:val="008953B5"/>
    <w:rsid w:val="008957AE"/>
    <w:rsid w:val="0089633F"/>
    <w:rsid w:val="008977FA"/>
    <w:rsid w:val="00897EB0"/>
    <w:rsid w:val="008A0F34"/>
    <w:rsid w:val="008A1694"/>
    <w:rsid w:val="008A18BE"/>
    <w:rsid w:val="008A2849"/>
    <w:rsid w:val="008A4A38"/>
    <w:rsid w:val="008A51BC"/>
    <w:rsid w:val="008A5CA8"/>
    <w:rsid w:val="008A5FA6"/>
    <w:rsid w:val="008A63B0"/>
    <w:rsid w:val="008A7550"/>
    <w:rsid w:val="008A78E1"/>
    <w:rsid w:val="008A7C54"/>
    <w:rsid w:val="008B02A7"/>
    <w:rsid w:val="008B03B0"/>
    <w:rsid w:val="008B2540"/>
    <w:rsid w:val="008B269E"/>
    <w:rsid w:val="008B30BD"/>
    <w:rsid w:val="008B31A3"/>
    <w:rsid w:val="008B36B6"/>
    <w:rsid w:val="008B36FE"/>
    <w:rsid w:val="008B3B59"/>
    <w:rsid w:val="008B4ED8"/>
    <w:rsid w:val="008B5BD5"/>
    <w:rsid w:val="008B5C23"/>
    <w:rsid w:val="008B6DE5"/>
    <w:rsid w:val="008C010D"/>
    <w:rsid w:val="008C02AF"/>
    <w:rsid w:val="008C1CE4"/>
    <w:rsid w:val="008C1DAA"/>
    <w:rsid w:val="008C26AB"/>
    <w:rsid w:val="008C3644"/>
    <w:rsid w:val="008C42F8"/>
    <w:rsid w:val="008C49FD"/>
    <w:rsid w:val="008C51AE"/>
    <w:rsid w:val="008C61A1"/>
    <w:rsid w:val="008C6226"/>
    <w:rsid w:val="008C6452"/>
    <w:rsid w:val="008D2B71"/>
    <w:rsid w:val="008D2C58"/>
    <w:rsid w:val="008D41AD"/>
    <w:rsid w:val="008D736D"/>
    <w:rsid w:val="008D773A"/>
    <w:rsid w:val="008D78CD"/>
    <w:rsid w:val="008E5540"/>
    <w:rsid w:val="008E6789"/>
    <w:rsid w:val="008F0390"/>
    <w:rsid w:val="008F090B"/>
    <w:rsid w:val="008F12F4"/>
    <w:rsid w:val="008F1C30"/>
    <w:rsid w:val="008F2762"/>
    <w:rsid w:val="008F28F2"/>
    <w:rsid w:val="008F2CB2"/>
    <w:rsid w:val="008F2F48"/>
    <w:rsid w:val="008F2F5D"/>
    <w:rsid w:val="008F37E2"/>
    <w:rsid w:val="008F5E64"/>
    <w:rsid w:val="008F6756"/>
    <w:rsid w:val="008F76BA"/>
    <w:rsid w:val="008F7DA8"/>
    <w:rsid w:val="00900509"/>
    <w:rsid w:val="00901C3C"/>
    <w:rsid w:val="009029DB"/>
    <w:rsid w:val="009029E2"/>
    <w:rsid w:val="009033D6"/>
    <w:rsid w:val="0090418E"/>
    <w:rsid w:val="009047BC"/>
    <w:rsid w:val="00905CAC"/>
    <w:rsid w:val="009060B4"/>
    <w:rsid w:val="00906522"/>
    <w:rsid w:val="009076AD"/>
    <w:rsid w:val="00907B1E"/>
    <w:rsid w:val="00907B27"/>
    <w:rsid w:val="009109B8"/>
    <w:rsid w:val="0091179D"/>
    <w:rsid w:val="00911B12"/>
    <w:rsid w:val="00912DFE"/>
    <w:rsid w:val="00914298"/>
    <w:rsid w:val="00914F50"/>
    <w:rsid w:val="009153C9"/>
    <w:rsid w:val="009163E8"/>
    <w:rsid w:val="00916971"/>
    <w:rsid w:val="00917792"/>
    <w:rsid w:val="00917CD7"/>
    <w:rsid w:val="00920451"/>
    <w:rsid w:val="00921351"/>
    <w:rsid w:val="00921CBA"/>
    <w:rsid w:val="00921FB7"/>
    <w:rsid w:val="00922080"/>
    <w:rsid w:val="00923738"/>
    <w:rsid w:val="009240ED"/>
    <w:rsid w:val="00924748"/>
    <w:rsid w:val="00924D85"/>
    <w:rsid w:val="00924EC5"/>
    <w:rsid w:val="009277C4"/>
    <w:rsid w:val="00927E9F"/>
    <w:rsid w:val="00930153"/>
    <w:rsid w:val="0093057B"/>
    <w:rsid w:val="0093147F"/>
    <w:rsid w:val="00931703"/>
    <w:rsid w:val="009333C6"/>
    <w:rsid w:val="0093369C"/>
    <w:rsid w:val="009353B6"/>
    <w:rsid w:val="00935F53"/>
    <w:rsid w:val="00937A75"/>
    <w:rsid w:val="0094036A"/>
    <w:rsid w:val="009408D3"/>
    <w:rsid w:val="00940EC6"/>
    <w:rsid w:val="00941188"/>
    <w:rsid w:val="009413DA"/>
    <w:rsid w:val="009415D0"/>
    <w:rsid w:val="00941AAB"/>
    <w:rsid w:val="00941C4A"/>
    <w:rsid w:val="009452B1"/>
    <w:rsid w:val="009455FF"/>
    <w:rsid w:val="009463D5"/>
    <w:rsid w:val="0095115F"/>
    <w:rsid w:val="00951245"/>
    <w:rsid w:val="00951766"/>
    <w:rsid w:val="0095239A"/>
    <w:rsid w:val="009534AA"/>
    <w:rsid w:val="00953A65"/>
    <w:rsid w:val="009559C9"/>
    <w:rsid w:val="00956B3F"/>
    <w:rsid w:val="00956EDC"/>
    <w:rsid w:val="00961A57"/>
    <w:rsid w:val="009625A9"/>
    <w:rsid w:val="00963BDE"/>
    <w:rsid w:val="00963CE6"/>
    <w:rsid w:val="00964830"/>
    <w:rsid w:val="00964CB4"/>
    <w:rsid w:val="00964D82"/>
    <w:rsid w:val="009654C9"/>
    <w:rsid w:val="00965FF6"/>
    <w:rsid w:val="0096616D"/>
    <w:rsid w:val="00966419"/>
    <w:rsid w:val="009671A2"/>
    <w:rsid w:val="0096749A"/>
    <w:rsid w:val="00970D36"/>
    <w:rsid w:val="00970E68"/>
    <w:rsid w:val="009722DF"/>
    <w:rsid w:val="00972450"/>
    <w:rsid w:val="00972610"/>
    <w:rsid w:val="009747B5"/>
    <w:rsid w:val="0097549B"/>
    <w:rsid w:val="00977DE9"/>
    <w:rsid w:val="00980D1D"/>
    <w:rsid w:val="00981983"/>
    <w:rsid w:val="009820BD"/>
    <w:rsid w:val="009835C1"/>
    <w:rsid w:val="00983C1B"/>
    <w:rsid w:val="00983DCE"/>
    <w:rsid w:val="00984AC1"/>
    <w:rsid w:val="00984D46"/>
    <w:rsid w:val="00985170"/>
    <w:rsid w:val="00990407"/>
    <w:rsid w:val="009921F9"/>
    <w:rsid w:val="009946B3"/>
    <w:rsid w:val="00994830"/>
    <w:rsid w:val="00994971"/>
    <w:rsid w:val="00995064"/>
    <w:rsid w:val="0099548E"/>
    <w:rsid w:val="0099632E"/>
    <w:rsid w:val="0099674D"/>
    <w:rsid w:val="00997535"/>
    <w:rsid w:val="009A218A"/>
    <w:rsid w:val="009A2C64"/>
    <w:rsid w:val="009A30E6"/>
    <w:rsid w:val="009A4662"/>
    <w:rsid w:val="009A5B95"/>
    <w:rsid w:val="009A64C3"/>
    <w:rsid w:val="009A6B8F"/>
    <w:rsid w:val="009B0751"/>
    <w:rsid w:val="009B091C"/>
    <w:rsid w:val="009B0948"/>
    <w:rsid w:val="009B144D"/>
    <w:rsid w:val="009B349E"/>
    <w:rsid w:val="009B3960"/>
    <w:rsid w:val="009B3E16"/>
    <w:rsid w:val="009B470C"/>
    <w:rsid w:val="009B4745"/>
    <w:rsid w:val="009B4821"/>
    <w:rsid w:val="009B5054"/>
    <w:rsid w:val="009B5BFF"/>
    <w:rsid w:val="009B7EAD"/>
    <w:rsid w:val="009C0149"/>
    <w:rsid w:val="009C0295"/>
    <w:rsid w:val="009C0390"/>
    <w:rsid w:val="009C0BA8"/>
    <w:rsid w:val="009C1FC9"/>
    <w:rsid w:val="009C31BE"/>
    <w:rsid w:val="009C3495"/>
    <w:rsid w:val="009C378F"/>
    <w:rsid w:val="009C3AD2"/>
    <w:rsid w:val="009C44F6"/>
    <w:rsid w:val="009C7782"/>
    <w:rsid w:val="009C7B0D"/>
    <w:rsid w:val="009D0D19"/>
    <w:rsid w:val="009D12B9"/>
    <w:rsid w:val="009D1B13"/>
    <w:rsid w:val="009D1F26"/>
    <w:rsid w:val="009D302B"/>
    <w:rsid w:val="009D3EC2"/>
    <w:rsid w:val="009D4E0C"/>
    <w:rsid w:val="009D52C4"/>
    <w:rsid w:val="009D5705"/>
    <w:rsid w:val="009D5FA8"/>
    <w:rsid w:val="009D5FC7"/>
    <w:rsid w:val="009D6FD6"/>
    <w:rsid w:val="009D7426"/>
    <w:rsid w:val="009D74C2"/>
    <w:rsid w:val="009E0D97"/>
    <w:rsid w:val="009E124C"/>
    <w:rsid w:val="009E143A"/>
    <w:rsid w:val="009E2C68"/>
    <w:rsid w:val="009E35EA"/>
    <w:rsid w:val="009E4B4C"/>
    <w:rsid w:val="009E585C"/>
    <w:rsid w:val="009F0C6F"/>
    <w:rsid w:val="009F2898"/>
    <w:rsid w:val="009F3A30"/>
    <w:rsid w:val="009F3FB9"/>
    <w:rsid w:val="009F4581"/>
    <w:rsid w:val="009F4F2B"/>
    <w:rsid w:val="009F5173"/>
    <w:rsid w:val="009F58C8"/>
    <w:rsid w:val="009F62A3"/>
    <w:rsid w:val="009F68EF"/>
    <w:rsid w:val="009F6BC0"/>
    <w:rsid w:val="009F729E"/>
    <w:rsid w:val="009F7488"/>
    <w:rsid w:val="00A00C66"/>
    <w:rsid w:val="00A012CC"/>
    <w:rsid w:val="00A01D8E"/>
    <w:rsid w:val="00A01E8D"/>
    <w:rsid w:val="00A0274B"/>
    <w:rsid w:val="00A03006"/>
    <w:rsid w:val="00A03767"/>
    <w:rsid w:val="00A03DFE"/>
    <w:rsid w:val="00A046E0"/>
    <w:rsid w:val="00A04C8E"/>
    <w:rsid w:val="00A04CC3"/>
    <w:rsid w:val="00A04E31"/>
    <w:rsid w:val="00A05A26"/>
    <w:rsid w:val="00A0719C"/>
    <w:rsid w:val="00A07AF5"/>
    <w:rsid w:val="00A07E92"/>
    <w:rsid w:val="00A106D2"/>
    <w:rsid w:val="00A11280"/>
    <w:rsid w:val="00A11D75"/>
    <w:rsid w:val="00A12FAE"/>
    <w:rsid w:val="00A14255"/>
    <w:rsid w:val="00A148E4"/>
    <w:rsid w:val="00A202F1"/>
    <w:rsid w:val="00A20353"/>
    <w:rsid w:val="00A21B5B"/>
    <w:rsid w:val="00A21FD0"/>
    <w:rsid w:val="00A22833"/>
    <w:rsid w:val="00A22A2B"/>
    <w:rsid w:val="00A22DDD"/>
    <w:rsid w:val="00A23425"/>
    <w:rsid w:val="00A23638"/>
    <w:rsid w:val="00A23906"/>
    <w:rsid w:val="00A23AA8"/>
    <w:rsid w:val="00A247C4"/>
    <w:rsid w:val="00A24DA5"/>
    <w:rsid w:val="00A348C8"/>
    <w:rsid w:val="00A35855"/>
    <w:rsid w:val="00A36220"/>
    <w:rsid w:val="00A36C70"/>
    <w:rsid w:val="00A40741"/>
    <w:rsid w:val="00A419B3"/>
    <w:rsid w:val="00A42131"/>
    <w:rsid w:val="00A430BD"/>
    <w:rsid w:val="00A45056"/>
    <w:rsid w:val="00A45EBB"/>
    <w:rsid w:val="00A4601C"/>
    <w:rsid w:val="00A47DAA"/>
    <w:rsid w:val="00A5131D"/>
    <w:rsid w:val="00A52E0E"/>
    <w:rsid w:val="00A532EC"/>
    <w:rsid w:val="00A53C0A"/>
    <w:rsid w:val="00A53C7E"/>
    <w:rsid w:val="00A55517"/>
    <w:rsid w:val="00A5551B"/>
    <w:rsid w:val="00A55792"/>
    <w:rsid w:val="00A56787"/>
    <w:rsid w:val="00A5726B"/>
    <w:rsid w:val="00A6115C"/>
    <w:rsid w:val="00A61AB1"/>
    <w:rsid w:val="00A61EDF"/>
    <w:rsid w:val="00A62AC3"/>
    <w:rsid w:val="00A643A4"/>
    <w:rsid w:val="00A65EFF"/>
    <w:rsid w:val="00A66446"/>
    <w:rsid w:val="00A70A1E"/>
    <w:rsid w:val="00A71A23"/>
    <w:rsid w:val="00A720C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6CD"/>
    <w:rsid w:val="00AA55F7"/>
    <w:rsid w:val="00AA6478"/>
    <w:rsid w:val="00AB13A4"/>
    <w:rsid w:val="00AB425B"/>
    <w:rsid w:val="00AB4D32"/>
    <w:rsid w:val="00AB6326"/>
    <w:rsid w:val="00AB6715"/>
    <w:rsid w:val="00AB72C2"/>
    <w:rsid w:val="00AB7913"/>
    <w:rsid w:val="00AC0799"/>
    <w:rsid w:val="00AC264D"/>
    <w:rsid w:val="00AC33CD"/>
    <w:rsid w:val="00AC3867"/>
    <w:rsid w:val="00AC3E2A"/>
    <w:rsid w:val="00AC4750"/>
    <w:rsid w:val="00AC5698"/>
    <w:rsid w:val="00AD1012"/>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1C74"/>
    <w:rsid w:val="00AF3B04"/>
    <w:rsid w:val="00AF3E13"/>
    <w:rsid w:val="00AF54E0"/>
    <w:rsid w:val="00AF71D9"/>
    <w:rsid w:val="00AF7406"/>
    <w:rsid w:val="00B01426"/>
    <w:rsid w:val="00B02CCF"/>
    <w:rsid w:val="00B02F75"/>
    <w:rsid w:val="00B03C9C"/>
    <w:rsid w:val="00B03D4A"/>
    <w:rsid w:val="00B0534B"/>
    <w:rsid w:val="00B054A0"/>
    <w:rsid w:val="00B100C6"/>
    <w:rsid w:val="00B1069B"/>
    <w:rsid w:val="00B11CF9"/>
    <w:rsid w:val="00B121BD"/>
    <w:rsid w:val="00B12750"/>
    <w:rsid w:val="00B12B68"/>
    <w:rsid w:val="00B13EC8"/>
    <w:rsid w:val="00B13EF2"/>
    <w:rsid w:val="00B1605C"/>
    <w:rsid w:val="00B1667C"/>
    <w:rsid w:val="00B20268"/>
    <w:rsid w:val="00B20991"/>
    <w:rsid w:val="00B22943"/>
    <w:rsid w:val="00B2568E"/>
    <w:rsid w:val="00B25F7E"/>
    <w:rsid w:val="00B264BE"/>
    <w:rsid w:val="00B26677"/>
    <w:rsid w:val="00B26BCB"/>
    <w:rsid w:val="00B275D4"/>
    <w:rsid w:val="00B31477"/>
    <w:rsid w:val="00B31D6D"/>
    <w:rsid w:val="00B32DA6"/>
    <w:rsid w:val="00B34866"/>
    <w:rsid w:val="00B34D33"/>
    <w:rsid w:val="00B375EA"/>
    <w:rsid w:val="00B3783A"/>
    <w:rsid w:val="00B40DDF"/>
    <w:rsid w:val="00B412B7"/>
    <w:rsid w:val="00B44881"/>
    <w:rsid w:val="00B45051"/>
    <w:rsid w:val="00B47022"/>
    <w:rsid w:val="00B507AC"/>
    <w:rsid w:val="00B507F2"/>
    <w:rsid w:val="00B515B0"/>
    <w:rsid w:val="00B5221A"/>
    <w:rsid w:val="00B52313"/>
    <w:rsid w:val="00B54BF6"/>
    <w:rsid w:val="00B55D2A"/>
    <w:rsid w:val="00B5623B"/>
    <w:rsid w:val="00B563BB"/>
    <w:rsid w:val="00B57145"/>
    <w:rsid w:val="00B62E54"/>
    <w:rsid w:val="00B633A6"/>
    <w:rsid w:val="00B635FD"/>
    <w:rsid w:val="00B641E2"/>
    <w:rsid w:val="00B64705"/>
    <w:rsid w:val="00B6691E"/>
    <w:rsid w:val="00B67571"/>
    <w:rsid w:val="00B67B5B"/>
    <w:rsid w:val="00B70642"/>
    <w:rsid w:val="00B71F6E"/>
    <w:rsid w:val="00B72260"/>
    <w:rsid w:val="00B7296B"/>
    <w:rsid w:val="00B72A8D"/>
    <w:rsid w:val="00B75885"/>
    <w:rsid w:val="00B763C8"/>
    <w:rsid w:val="00B778F7"/>
    <w:rsid w:val="00B77F80"/>
    <w:rsid w:val="00B80C57"/>
    <w:rsid w:val="00B80FF6"/>
    <w:rsid w:val="00B81D64"/>
    <w:rsid w:val="00B8462F"/>
    <w:rsid w:val="00B847F7"/>
    <w:rsid w:val="00B84F1D"/>
    <w:rsid w:val="00B84F62"/>
    <w:rsid w:val="00B853DB"/>
    <w:rsid w:val="00B854DE"/>
    <w:rsid w:val="00B857E8"/>
    <w:rsid w:val="00B8607D"/>
    <w:rsid w:val="00B86963"/>
    <w:rsid w:val="00B92F95"/>
    <w:rsid w:val="00B938B3"/>
    <w:rsid w:val="00B940B5"/>
    <w:rsid w:val="00B9577C"/>
    <w:rsid w:val="00B95CDA"/>
    <w:rsid w:val="00B96FD6"/>
    <w:rsid w:val="00B97947"/>
    <w:rsid w:val="00BA0660"/>
    <w:rsid w:val="00BA1DE9"/>
    <w:rsid w:val="00BA208F"/>
    <w:rsid w:val="00BA2552"/>
    <w:rsid w:val="00BA30E6"/>
    <w:rsid w:val="00BA390A"/>
    <w:rsid w:val="00BA4458"/>
    <w:rsid w:val="00BA457A"/>
    <w:rsid w:val="00BA4624"/>
    <w:rsid w:val="00BA4C28"/>
    <w:rsid w:val="00BA5DA5"/>
    <w:rsid w:val="00BA7103"/>
    <w:rsid w:val="00BA7C9E"/>
    <w:rsid w:val="00BA7DC2"/>
    <w:rsid w:val="00BB1440"/>
    <w:rsid w:val="00BB25F5"/>
    <w:rsid w:val="00BB2C7D"/>
    <w:rsid w:val="00BB4E9A"/>
    <w:rsid w:val="00BB637F"/>
    <w:rsid w:val="00BC1C72"/>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3967"/>
    <w:rsid w:val="00BD5CE5"/>
    <w:rsid w:val="00BD651F"/>
    <w:rsid w:val="00BE060D"/>
    <w:rsid w:val="00BE0E49"/>
    <w:rsid w:val="00BE15E5"/>
    <w:rsid w:val="00BE1927"/>
    <w:rsid w:val="00BE2B39"/>
    <w:rsid w:val="00BE2E52"/>
    <w:rsid w:val="00BE3BB8"/>
    <w:rsid w:val="00BE4372"/>
    <w:rsid w:val="00BE4ACB"/>
    <w:rsid w:val="00BE6A19"/>
    <w:rsid w:val="00BE6AEC"/>
    <w:rsid w:val="00BE7CF7"/>
    <w:rsid w:val="00BF0BFF"/>
    <w:rsid w:val="00BF18D6"/>
    <w:rsid w:val="00BF215A"/>
    <w:rsid w:val="00BF215E"/>
    <w:rsid w:val="00BF21C2"/>
    <w:rsid w:val="00BF29E3"/>
    <w:rsid w:val="00BF438B"/>
    <w:rsid w:val="00BF542C"/>
    <w:rsid w:val="00BF5634"/>
    <w:rsid w:val="00BF5C1F"/>
    <w:rsid w:val="00BF6B8D"/>
    <w:rsid w:val="00BF7554"/>
    <w:rsid w:val="00C00309"/>
    <w:rsid w:val="00C015F4"/>
    <w:rsid w:val="00C025C4"/>
    <w:rsid w:val="00C025C7"/>
    <w:rsid w:val="00C028B8"/>
    <w:rsid w:val="00C03959"/>
    <w:rsid w:val="00C03E02"/>
    <w:rsid w:val="00C04A5C"/>
    <w:rsid w:val="00C04B31"/>
    <w:rsid w:val="00C05F62"/>
    <w:rsid w:val="00C062A8"/>
    <w:rsid w:val="00C0640E"/>
    <w:rsid w:val="00C06432"/>
    <w:rsid w:val="00C10A54"/>
    <w:rsid w:val="00C10A72"/>
    <w:rsid w:val="00C12C80"/>
    <w:rsid w:val="00C13195"/>
    <w:rsid w:val="00C1412E"/>
    <w:rsid w:val="00C1413F"/>
    <w:rsid w:val="00C14FD2"/>
    <w:rsid w:val="00C1650C"/>
    <w:rsid w:val="00C17D8A"/>
    <w:rsid w:val="00C17DD3"/>
    <w:rsid w:val="00C17EED"/>
    <w:rsid w:val="00C203FC"/>
    <w:rsid w:val="00C23A71"/>
    <w:rsid w:val="00C24126"/>
    <w:rsid w:val="00C243F8"/>
    <w:rsid w:val="00C2512E"/>
    <w:rsid w:val="00C25951"/>
    <w:rsid w:val="00C25F10"/>
    <w:rsid w:val="00C26676"/>
    <w:rsid w:val="00C267EC"/>
    <w:rsid w:val="00C26C28"/>
    <w:rsid w:val="00C302BE"/>
    <w:rsid w:val="00C307CB"/>
    <w:rsid w:val="00C30E86"/>
    <w:rsid w:val="00C31509"/>
    <w:rsid w:val="00C34E01"/>
    <w:rsid w:val="00C358F3"/>
    <w:rsid w:val="00C369FB"/>
    <w:rsid w:val="00C40404"/>
    <w:rsid w:val="00C4159B"/>
    <w:rsid w:val="00C43064"/>
    <w:rsid w:val="00C45428"/>
    <w:rsid w:val="00C47200"/>
    <w:rsid w:val="00C50DA5"/>
    <w:rsid w:val="00C51D4A"/>
    <w:rsid w:val="00C52720"/>
    <w:rsid w:val="00C52D07"/>
    <w:rsid w:val="00C52F8E"/>
    <w:rsid w:val="00C5400E"/>
    <w:rsid w:val="00C5435B"/>
    <w:rsid w:val="00C54A32"/>
    <w:rsid w:val="00C5627A"/>
    <w:rsid w:val="00C56BE2"/>
    <w:rsid w:val="00C57924"/>
    <w:rsid w:val="00C57F8D"/>
    <w:rsid w:val="00C6101D"/>
    <w:rsid w:val="00C61858"/>
    <w:rsid w:val="00C620A4"/>
    <w:rsid w:val="00C62DD4"/>
    <w:rsid w:val="00C63244"/>
    <w:rsid w:val="00C6364B"/>
    <w:rsid w:val="00C64266"/>
    <w:rsid w:val="00C64544"/>
    <w:rsid w:val="00C64B7C"/>
    <w:rsid w:val="00C64E39"/>
    <w:rsid w:val="00C662B7"/>
    <w:rsid w:val="00C667B7"/>
    <w:rsid w:val="00C674A3"/>
    <w:rsid w:val="00C6751F"/>
    <w:rsid w:val="00C678A0"/>
    <w:rsid w:val="00C678B9"/>
    <w:rsid w:val="00C70C43"/>
    <w:rsid w:val="00C71516"/>
    <w:rsid w:val="00C71E1F"/>
    <w:rsid w:val="00C72E59"/>
    <w:rsid w:val="00C73066"/>
    <w:rsid w:val="00C73821"/>
    <w:rsid w:val="00C73D4E"/>
    <w:rsid w:val="00C756C4"/>
    <w:rsid w:val="00C75A93"/>
    <w:rsid w:val="00C761A8"/>
    <w:rsid w:val="00C81767"/>
    <w:rsid w:val="00C83B9A"/>
    <w:rsid w:val="00C8426A"/>
    <w:rsid w:val="00C848F5"/>
    <w:rsid w:val="00C84C30"/>
    <w:rsid w:val="00C90A02"/>
    <w:rsid w:val="00C91E27"/>
    <w:rsid w:val="00C940D0"/>
    <w:rsid w:val="00C94276"/>
    <w:rsid w:val="00C95C52"/>
    <w:rsid w:val="00C96F51"/>
    <w:rsid w:val="00CA00C7"/>
    <w:rsid w:val="00CA24BE"/>
    <w:rsid w:val="00CA279E"/>
    <w:rsid w:val="00CA2F22"/>
    <w:rsid w:val="00CA3043"/>
    <w:rsid w:val="00CA3666"/>
    <w:rsid w:val="00CA5965"/>
    <w:rsid w:val="00CA6399"/>
    <w:rsid w:val="00CA6480"/>
    <w:rsid w:val="00CA66B7"/>
    <w:rsid w:val="00CA6E9D"/>
    <w:rsid w:val="00CA6F30"/>
    <w:rsid w:val="00CA7766"/>
    <w:rsid w:val="00CB0819"/>
    <w:rsid w:val="00CB1A8D"/>
    <w:rsid w:val="00CB1DF1"/>
    <w:rsid w:val="00CB3F65"/>
    <w:rsid w:val="00CB43F8"/>
    <w:rsid w:val="00CB4782"/>
    <w:rsid w:val="00CB56E2"/>
    <w:rsid w:val="00CB5F18"/>
    <w:rsid w:val="00CB6E93"/>
    <w:rsid w:val="00CB7A2F"/>
    <w:rsid w:val="00CC00B6"/>
    <w:rsid w:val="00CC13C9"/>
    <w:rsid w:val="00CC279B"/>
    <w:rsid w:val="00CC47CE"/>
    <w:rsid w:val="00CC5794"/>
    <w:rsid w:val="00CC7519"/>
    <w:rsid w:val="00CC792C"/>
    <w:rsid w:val="00CC7C69"/>
    <w:rsid w:val="00CD0B84"/>
    <w:rsid w:val="00CD11CE"/>
    <w:rsid w:val="00CD17C0"/>
    <w:rsid w:val="00CD2FD4"/>
    <w:rsid w:val="00CD37D0"/>
    <w:rsid w:val="00CD3949"/>
    <w:rsid w:val="00CD3B45"/>
    <w:rsid w:val="00CD6300"/>
    <w:rsid w:val="00CD6540"/>
    <w:rsid w:val="00CD6761"/>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E7895"/>
    <w:rsid w:val="00CF0C9B"/>
    <w:rsid w:val="00CF0CB1"/>
    <w:rsid w:val="00CF36F4"/>
    <w:rsid w:val="00CF402C"/>
    <w:rsid w:val="00CF5E14"/>
    <w:rsid w:val="00CF6621"/>
    <w:rsid w:val="00D00A9B"/>
    <w:rsid w:val="00D010DA"/>
    <w:rsid w:val="00D02438"/>
    <w:rsid w:val="00D02492"/>
    <w:rsid w:val="00D02700"/>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3E46"/>
    <w:rsid w:val="00D148F9"/>
    <w:rsid w:val="00D14C40"/>
    <w:rsid w:val="00D15C45"/>
    <w:rsid w:val="00D16A9A"/>
    <w:rsid w:val="00D16BB2"/>
    <w:rsid w:val="00D173D3"/>
    <w:rsid w:val="00D17C60"/>
    <w:rsid w:val="00D23697"/>
    <w:rsid w:val="00D23C3D"/>
    <w:rsid w:val="00D24381"/>
    <w:rsid w:val="00D24521"/>
    <w:rsid w:val="00D2614B"/>
    <w:rsid w:val="00D266ED"/>
    <w:rsid w:val="00D26D4B"/>
    <w:rsid w:val="00D27B84"/>
    <w:rsid w:val="00D30936"/>
    <w:rsid w:val="00D335BE"/>
    <w:rsid w:val="00D35C9E"/>
    <w:rsid w:val="00D3711C"/>
    <w:rsid w:val="00D376D1"/>
    <w:rsid w:val="00D37BC5"/>
    <w:rsid w:val="00D41182"/>
    <w:rsid w:val="00D43FB3"/>
    <w:rsid w:val="00D44741"/>
    <w:rsid w:val="00D45449"/>
    <w:rsid w:val="00D45F5C"/>
    <w:rsid w:val="00D47BEF"/>
    <w:rsid w:val="00D50320"/>
    <w:rsid w:val="00D5056C"/>
    <w:rsid w:val="00D50FCF"/>
    <w:rsid w:val="00D52B25"/>
    <w:rsid w:val="00D54AD4"/>
    <w:rsid w:val="00D54FD6"/>
    <w:rsid w:val="00D5603E"/>
    <w:rsid w:val="00D567F5"/>
    <w:rsid w:val="00D56855"/>
    <w:rsid w:val="00D569E3"/>
    <w:rsid w:val="00D56C9A"/>
    <w:rsid w:val="00D60011"/>
    <w:rsid w:val="00D614F8"/>
    <w:rsid w:val="00D617E8"/>
    <w:rsid w:val="00D61F94"/>
    <w:rsid w:val="00D62D68"/>
    <w:rsid w:val="00D64575"/>
    <w:rsid w:val="00D655CA"/>
    <w:rsid w:val="00D65924"/>
    <w:rsid w:val="00D65951"/>
    <w:rsid w:val="00D65BFC"/>
    <w:rsid w:val="00D66093"/>
    <w:rsid w:val="00D6660B"/>
    <w:rsid w:val="00D667C0"/>
    <w:rsid w:val="00D7090A"/>
    <w:rsid w:val="00D70EF0"/>
    <w:rsid w:val="00D71123"/>
    <w:rsid w:val="00D72A61"/>
    <w:rsid w:val="00D739CF"/>
    <w:rsid w:val="00D73EEC"/>
    <w:rsid w:val="00D74F90"/>
    <w:rsid w:val="00D7578C"/>
    <w:rsid w:val="00D76BBD"/>
    <w:rsid w:val="00D77046"/>
    <w:rsid w:val="00D778C1"/>
    <w:rsid w:val="00D807F6"/>
    <w:rsid w:val="00D814B6"/>
    <w:rsid w:val="00D81B77"/>
    <w:rsid w:val="00D829A2"/>
    <w:rsid w:val="00D82DF0"/>
    <w:rsid w:val="00D83D97"/>
    <w:rsid w:val="00D83E24"/>
    <w:rsid w:val="00D85373"/>
    <w:rsid w:val="00D875CB"/>
    <w:rsid w:val="00D87B30"/>
    <w:rsid w:val="00D907AE"/>
    <w:rsid w:val="00D9206A"/>
    <w:rsid w:val="00D937C9"/>
    <w:rsid w:val="00D94597"/>
    <w:rsid w:val="00D95053"/>
    <w:rsid w:val="00D9585F"/>
    <w:rsid w:val="00DA076B"/>
    <w:rsid w:val="00DA0897"/>
    <w:rsid w:val="00DA0EC1"/>
    <w:rsid w:val="00DA1EDA"/>
    <w:rsid w:val="00DA2184"/>
    <w:rsid w:val="00DA2295"/>
    <w:rsid w:val="00DA2E9F"/>
    <w:rsid w:val="00DA3C02"/>
    <w:rsid w:val="00DA409A"/>
    <w:rsid w:val="00DA428A"/>
    <w:rsid w:val="00DA4F15"/>
    <w:rsid w:val="00DA666A"/>
    <w:rsid w:val="00DA6B2D"/>
    <w:rsid w:val="00DA6BDF"/>
    <w:rsid w:val="00DA70C5"/>
    <w:rsid w:val="00DA7306"/>
    <w:rsid w:val="00DB0B27"/>
    <w:rsid w:val="00DB0EA3"/>
    <w:rsid w:val="00DB1ADA"/>
    <w:rsid w:val="00DB2938"/>
    <w:rsid w:val="00DB44B5"/>
    <w:rsid w:val="00DB5462"/>
    <w:rsid w:val="00DB6472"/>
    <w:rsid w:val="00DB64F4"/>
    <w:rsid w:val="00DB6F85"/>
    <w:rsid w:val="00DB768D"/>
    <w:rsid w:val="00DC079C"/>
    <w:rsid w:val="00DC09F1"/>
    <w:rsid w:val="00DC0E49"/>
    <w:rsid w:val="00DC1F4D"/>
    <w:rsid w:val="00DC20DB"/>
    <w:rsid w:val="00DC319C"/>
    <w:rsid w:val="00DC4682"/>
    <w:rsid w:val="00DC4973"/>
    <w:rsid w:val="00DC6548"/>
    <w:rsid w:val="00DC7A04"/>
    <w:rsid w:val="00DD03F7"/>
    <w:rsid w:val="00DD07EF"/>
    <w:rsid w:val="00DD08A9"/>
    <w:rsid w:val="00DD0C97"/>
    <w:rsid w:val="00DD18BA"/>
    <w:rsid w:val="00DD23B2"/>
    <w:rsid w:val="00DD4E31"/>
    <w:rsid w:val="00DD5808"/>
    <w:rsid w:val="00DD5C1D"/>
    <w:rsid w:val="00DD62E3"/>
    <w:rsid w:val="00DD6BB7"/>
    <w:rsid w:val="00DD754E"/>
    <w:rsid w:val="00DD7F47"/>
    <w:rsid w:val="00DD7F67"/>
    <w:rsid w:val="00DE0C66"/>
    <w:rsid w:val="00DE1E80"/>
    <w:rsid w:val="00DE26A3"/>
    <w:rsid w:val="00DE2776"/>
    <w:rsid w:val="00DE2D22"/>
    <w:rsid w:val="00DE336E"/>
    <w:rsid w:val="00DE37CA"/>
    <w:rsid w:val="00DE39BB"/>
    <w:rsid w:val="00DE47F9"/>
    <w:rsid w:val="00DE5A9B"/>
    <w:rsid w:val="00DE5C57"/>
    <w:rsid w:val="00DE6D63"/>
    <w:rsid w:val="00DE734B"/>
    <w:rsid w:val="00DF0202"/>
    <w:rsid w:val="00DF028A"/>
    <w:rsid w:val="00DF0520"/>
    <w:rsid w:val="00DF077D"/>
    <w:rsid w:val="00DF18BA"/>
    <w:rsid w:val="00DF2148"/>
    <w:rsid w:val="00DF270F"/>
    <w:rsid w:val="00DF3652"/>
    <w:rsid w:val="00DF40EC"/>
    <w:rsid w:val="00DF4D65"/>
    <w:rsid w:val="00DF5DDA"/>
    <w:rsid w:val="00DF6708"/>
    <w:rsid w:val="00DF7381"/>
    <w:rsid w:val="00E00937"/>
    <w:rsid w:val="00E00C75"/>
    <w:rsid w:val="00E046A3"/>
    <w:rsid w:val="00E046A8"/>
    <w:rsid w:val="00E04E69"/>
    <w:rsid w:val="00E0599D"/>
    <w:rsid w:val="00E066D0"/>
    <w:rsid w:val="00E0696F"/>
    <w:rsid w:val="00E06B24"/>
    <w:rsid w:val="00E07F41"/>
    <w:rsid w:val="00E111F3"/>
    <w:rsid w:val="00E1152F"/>
    <w:rsid w:val="00E1177D"/>
    <w:rsid w:val="00E12287"/>
    <w:rsid w:val="00E1281C"/>
    <w:rsid w:val="00E12A8C"/>
    <w:rsid w:val="00E13B5C"/>
    <w:rsid w:val="00E13D35"/>
    <w:rsid w:val="00E13DD2"/>
    <w:rsid w:val="00E14149"/>
    <w:rsid w:val="00E15CC5"/>
    <w:rsid w:val="00E1674E"/>
    <w:rsid w:val="00E16882"/>
    <w:rsid w:val="00E17597"/>
    <w:rsid w:val="00E17723"/>
    <w:rsid w:val="00E20F98"/>
    <w:rsid w:val="00E210E8"/>
    <w:rsid w:val="00E21541"/>
    <w:rsid w:val="00E21F75"/>
    <w:rsid w:val="00E22A6B"/>
    <w:rsid w:val="00E25149"/>
    <w:rsid w:val="00E25CC8"/>
    <w:rsid w:val="00E2744D"/>
    <w:rsid w:val="00E27848"/>
    <w:rsid w:val="00E300F6"/>
    <w:rsid w:val="00E30790"/>
    <w:rsid w:val="00E30FDB"/>
    <w:rsid w:val="00E3139D"/>
    <w:rsid w:val="00E326C4"/>
    <w:rsid w:val="00E3328F"/>
    <w:rsid w:val="00E33384"/>
    <w:rsid w:val="00E33844"/>
    <w:rsid w:val="00E33E0B"/>
    <w:rsid w:val="00E34342"/>
    <w:rsid w:val="00E35BAD"/>
    <w:rsid w:val="00E36275"/>
    <w:rsid w:val="00E366FA"/>
    <w:rsid w:val="00E37CBA"/>
    <w:rsid w:val="00E40331"/>
    <w:rsid w:val="00E40583"/>
    <w:rsid w:val="00E40D63"/>
    <w:rsid w:val="00E41999"/>
    <w:rsid w:val="00E42C73"/>
    <w:rsid w:val="00E42E4E"/>
    <w:rsid w:val="00E4428C"/>
    <w:rsid w:val="00E459A3"/>
    <w:rsid w:val="00E468CF"/>
    <w:rsid w:val="00E50C11"/>
    <w:rsid w:val="00E51331"/>
    <w:rsid w:val="00E52A6C"/>
    <w:rsid w:val="00E53473"/>
    <w:rsid w:val="00E54AA0"/>
    <w:rsid w:val="00E551DB"/>
    <w:rsid w:val="00E556FF"/>
    <w:rsid w:val="00E615CB"/>
    <w:rsid w:val="00E618F7"/>
    <w:rsid w:val="00E63B05"/>
    <w:rsid w:val="00E640E3"/>
    <w:rsid w:val="00E65063"/>
    <w:rsid w:val="00E6580D"/>
    <w:rsid w:val="00E658AF"/>
    <w:rsid w:val="00E66D7D"/>
    <w:rsid w:val="00E67D0D"/>
    <w:rsid w:val="00E67EDA"/>
    <w:rsid w:val="00E7074A"/>
    <w:rsid w:val="00E70FAB"/>
    <w:rsid w:val="00E71588"/>
    <w:rsid w:val="00E72A3B"/>
    <w:rsid w:val="00E7625E"/>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47AD"/>
    <w:rsid w:val="00E954A0"/>
    <w:rsid w:val="00EA1745"/>
    <w:rsid w:val="00EA1AEC"/>
    <w:rsid w:val="00EA22D5"/>
    <w:rsid w:val="00EA2F72"/>
    <w:rsid w:val="00EA3745"/>
    <w:rsid w:val="00EA55B1"/>
    <w:rsid w:val="00EA6632"/>
    <w:rsid w:val="00EA6D86"/>
    <w:rsid w:val="00EB0616"/>
    <w:rsid w:val="00EB2980"/>
    <w:rsid w:val="00EB3C72"/>
    <w:rsid w:val="00EB3EE8"/>
    <w:rsid w:val="00EB4575"/>
    <w:rsid w:val="00EB5319"/>
    <w:rsid w:val="00EB62DE"/>
    <w:rsid w:val="00EB64BA"/>
    <w:rsid w:val="00EB660A"/>
    <w:rsid w:val="00EB7439"/>
    <w:rsid w:val="00EC0D05"/>
    <w:rsid w:val="00EC1235"/>
    <w:rsid w:val="00EC1D0F"/>
    <w:rsid w:val="00EC3B8F"/>
    <w:rsid w:val="00EC5F17"/>
    <w:rsid w:val="00EC6FE1"/>
    <w:rsid w:val="00ED0ED8"/>
    <w:rsid w:val="00ED1D6B"/>
    <w:rsid w:val="00ED3DDB"/>
    <w:rsid w:val="00ED4E56"/>
    <w:rsid w:val="00ED562B"/>
    <w:rsid w:val="00EE03BE"/>
    <w:rsid w:val="00EE04C6"/>
    <w:rsid w:val="00EE19A6"/>
    <w:rsid w:val="00EE1E36"/>
    <w:rsid w:val="00EE246C"/>
    <w:rsid w:val="00EE3B1F"/>
    <w:rsid w:val="00EE600C"/>
    <w:rsid w:val="00EE643B"/>
    <w:rsid w:val="00EE68F3"/>
    <w:rsid w:val="00EE7699"/>
    <w:rsid w:val="00EF048D"/>
    <w:rsid w:val="00EF0834"/>
    <w:rsid w:val="00EF148C"/>
    <w:rsid w:val="00EF1D13"/>
    <w:rsid w:val="00EF2005"/>
    <w:rsid w:val="00EF26F5"/>
    <w:rsid w:val="00EF50F5"/>
    <w:rsid w:val="00EF66ED"/>
    <w:rsid w:val="00EF7B5D"/>
    <w:rsid w:val="00F0166E"/>
    <w:rsid w:val="00F01A14"/>
    <w:rsid w:val="00F0240E"/>
    <w:rsid w:val="00F0250E"/>
    <w:rsid w:val="00F028D9"/>
    <w:rsid w:val="00F02EB4"/>
    <w:rsid w:val="00F037D2"/>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58AF"/>
    <w:rsid w:val="00F16B1F"/>
    <w:rsid w:val="00F1759D"/>
    <w:rsid w:val="00F176DF"/>
    <w:rsid w:val="00F17EFA"/>
    <w:rsid w:val="00F22568"/>
    <w:rsid w:val="00F23180"/>
    <w:rsid w:val="00F24B2C"/>
    <w:rsid w:val="00F24FB6"/>
    <w:rsid w:val="00F27D0B"/>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1892"/>
    <w:rsid w:val="00F52A81"/>
    <w:rsid w:val="00F52B27"/>
    <w:rsid w:val="00F54081"/>
    <w:rsid w:val="00F55D83"/>
    <w:rsid w:val="00F6171E"/>
    <w:rsid w:val="00F61C56"/>
    <w:rsid w:val="00F61E3C"/>
    <w:rsid w:val="00F629C1"/>
    <w:rsid w:val="00F62B9F"/>
    <w:rsid w:val="00F6358F"/>
    <w:rsid w:val="00F636AC"/>
    <w:rsid w:val="00F636F3"/>
    <w:rsid w:val="00F674B5"/>
    <w:rsid w:val="00F67B76"/>
    <w:rsid w:val="00F67EE3"/>
    <w:rsid w:val="00F70D2B"/>
    <w:rsid w:val="00F70F07"/>
    <w:rsid w:val="00F7105D"/>
    <w:rsid w:val="00F7249D"/>
    <w:rsid w:val="00F7286F"/>
    <w:rsid w:val="00F7434E"/>
    <w:rsid w:val="00F758E2"/>
    <w:rsid w:val="00F75B94"/>
    <w:rsid w:val="00F75BD7"/>
    <w:rsid w:val="00F80969"/>
    <w:rsid w:val="00F854A6"/>
    <w:rsid w:val="00F86462"/>
    <w:rsid w:val="00F8764E"/>
    <w:rsid w:val="00F90E63"/>
    <w:rsid w:val="00F91759"/>
    <w:rsid w:val="00F91C24"/>
    <w:rsid w:val="00F91F51"/>
    <w:rsid w:val="00F91FAD"/>
    <w:rsid w:val="00F96AF9"/>
    <w:rsid w:val="00F974F3"/>
    <w:rsid w:val="00F97E0A"/>
    <w:rsid w:val="00FA05CF"/>
    <w:rsid w:val="00FA2CE9"/>
    <w:rsid w:val="00FA4A7B"/>
    <w:rsid w:val="00FA5667"/>
    <w:rsid w:val="00FA611D"/>
    <w:rsid w:val="00FA6EEF"/>
    <w:rsid w:val="00FA708B"/>
    <w:rsid w:val="00FA7282"/>
    <w:rsid w:val="00FB07ED"/>
    <w:rsid w:val="00FB1ABE"/>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240B"/>
    <w:rsid w:val="00FD3FB3"/>
    <w:rsid w:val="00FD3FF2"/>
    <w:rsid w:val="00FD494C"/>
    <w:rsid w:val="00FD4B80"/>
    <w:rsid w:val="00FD5501"/>
    <w:rsid w:val="00FD661F"/>
    <w:rsid w:val="00FD7268"/>
    <w:rsid w:val="00FD7AE3"/>
    <w:rsid w:val="00FD7C8E"/>
    <w:rsid w:val="00FE02EE"/>
    <w:rsid w:val="00FE1295"/>
    <w:rsid w:val="00FE26F4"/>
    <w:rsid w:val="00FE2EED"/>
    <w:rsid w:val="00FE4594"/>
    <w:rsid w:val="00FE5548"/>
    <w:rsid w:val="00FE59EB"/>
    <w:rsid w:val="00FE5D9A"/>
    <w:rsid w:val="00FE6898"/>
    <w:rsid w:val="00FE76EE"/>
    <w:rsid w:val="00FE7E83"/>
    <w:rsid w:val="00FF1094"/>
    <w:rsid w:val="00FF2412"/>
    <w:rsid w:val="00FF27BC"/>
    <w:rsid w:val="00FF282E"/>
    <w:rsid w:val="00FF29D3"/>
    <w:rsid w:val="00FF2E86"/>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28B2D7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095928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3</cp:revision>
  <cp:lastPrinted>2022-01-25T22:06:00Z</cp:lastPrinted>
  <dcterms:created xsi:type="dcterms:W3CDTF">2022-01-25T22:05:00Z</dcterms:created>
  <dcterms:modified xsi:type="dcterms:W3CDTF">2022-01-25T22:06:00Z</dcterms:modified>
</cp:coreProperties>
</file>