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75CC1" w:rsidRDefault="00175CC1" w:rsidP="00175CC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IMPRESS COMUNICACIÓN GRAFICA, S.A. DE C.V.</w:t>
      </w:r>
    </w:p>
    <w:p w:rsidR="00175CC1" w:rsidRDefault="00175CC1" w:rsidP="00175CC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75CC1" w:rsidRDefault="00175CC1" w:rsidP="00175CC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75CC1" w:rsidRDefault="00175CC1" w:rsidP="00175CC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75CC1" w:rsidP="00175CC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F542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0959 </w:t>
      </w:r>
      <w:r>
        <w:rPr>
          <w:rFonts w:ascii="Times New Roman" w:hAnsi="Times New Roman"/>
          <w:szCs w:val="24"/>
        </w:rPr>
        <w:t xml:space="preserve">con el giro:  </w:t>
      </w:r>
      <w:r w:rsidRPr="00EB586C">
        <w:rPr>
          <w:rFonts w:ascii="Times New Roman" w:hAnsi="Times New Roman"/>
          <w:b/>
          <w:sz w:val="28"/>
          <w:szCs w:val="24"/>
        </w:rPr>
        <w:t>Equipos y Suministros para Impresión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343BA4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343BA4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 xml:space="preserve">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E432D">
        <w:rPr>
          <w:rFonts w:ascii="Times New Roman" w:hAnsi="Times New Roman"/>
          <w:sz w:val="24"/>
          <w:szCs w:val="24"/>
        </w:rPr>
        <w:t>25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FB" w:rsidRDefault="00115DFB">
      <w:r>
        <w:separator/>
      </w:r>
    </w:p>
  </w:endnote>
  <w:endnote w:type="continuationSeparator" w:id="0">
    <w:p w:rsidR="00115DFB" w:rsidRDefault="0011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FB" w:rsidRDefault="00115DFB">
      <w:r>
        <w:separator/>
      </w:r>
    </w:p>
  </w:footnote>
  <w:footnote w:type="continuationSeparator" w:id="0">
    <w:p w:rsidR="00115DFB" w:rsidRDefault="0011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5DFB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CC1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420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2022-01-25T22:22:00Z</cp:lastPrinted>
  <dcterms:created xsi:type="dcterms:W3CDTF">2022-01-25T22:22:00Z</dcterms:created>
  <dcterms:modified xsi:type="dcterms:W3CDTF">2022-01-25T22:22:00Z</dcterms:modified>
</cp:coreProperties>
</file>