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F4D65" w:rsidRDefault="0026104F" w:rsidP="00DF4D6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6104F">
        <w:rPr>
          <w:rFonts w:ascii="Times New Roman" w:hAnsi="Times New Roman"/>
          <w:b/>
          <w:sz w:val="28"/>
          <w:szCs w:val="28"/>
          <w:lang w:val="es-MX"/>
        </w:rPr>
        <w:t>METAPOIO DISEÑO Y CONSTRUCCIONES S.A. DE C.V.</w:t>
      </w:r>
    </w:p>
    <w:p w:rsidR="00DF4D65" w:rsidRDefault="00DF4D65" w:rsidP="00DF4D6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F4D65" w:rsidRDefault="00DF4D65" w:rsidP="00DF4D6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F4D65" w:rsidRDefault="00DF4D65" w:rsidP="00DF4D6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F4D65" w:rsidP="00DF4D6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6104F">
        <w:rPr>
          <w:rFonts w:ascii="Times New Roman" w:hAnsi="Times New Roman"/>
          <w:b/>
          <w:sz w:val="32"/>
          <w:szCs w:val="32"/>
        </w:rPr>
        <w:t>10789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E742A" w:rsidRPr="003E742A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76" w:rsidRDefault="00C26676">
      <w:r>
        <w:separator/>
      </w:r>
    </w:p>
  </w:endnote>
  <w:endnote w:type="continuationSeparator" w:id="0">
    <w:p w:rsidR="00C26676" w:rsidRDefault="00C2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76" w:rsidRDefault="00C26676">
      <w:r>
        <w:separator/>
      </w:r>
    </w:p>
  </w:footnote>
  <w:footnote w:type="continuationSeparator" w:id="0">
    <w:p w:rsidR="00C26676" w:rsidRDefault="00C2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4EAAC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37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2022-01-13T17:40:00Z</dcterms:created>
  <dcterms:modified xsi:type="dcterms:W3CDTF">2022-01-13T18:17:00Z</dcterms:modified>
</cp:coreProperties>
</file>