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F4D65" w:rsidRDefault="00FB6BE0" w:rsidP="00DF4D6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FB6BE0">
        <w:rPr>
          <w:rFonts w:ascii="Times New Roman" w:hAnsi="Times New Roman"/>
          <w:b/>
          <w:sz w:val="28"/>
          <w:szCs w:val="28"/>
          <w:lang w:val="es-MX"/>
        </w:rPr>
        <w:t>DIEGO MANUEL MENDEZ HERNANDEZ</w:t>
      </w:r>
    </w:p>
    <w:p w:rsidR="00DF4D65" w:rsidRDefault="00DF4D65" w:rsidP="00DF4D6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F4D65" w:rsidRDefault="00DF4D65" w:rsidP="00DF4D6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F4D65" w:rsidRDefault="00DF4D65" w:rsidP="00DF4D6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F4D65" w:rsidP="00DF4D6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F4D65">
        <w:rPr>
          <w:rFonts w:ascii="Times New Roman" w:hAnsi="Times New Roman"/>
          <w:b/>
          <w:szCs w:val="24"/>
        </w:rPr>
        <w:t xml:space="preserve">persona </w:t>
      </w:r>
      <w:r w:rsidR="00FB6BE0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6104F">
        <w:rPr>
          <w:rFonts w:ascii="Times New Roman" w:hAnsi="Times New Roman"/>
          <w:b/>
          <w:sz w:val="32"/>
          <w:szCs w:val="32"/>
        </w:rPr>
        <w:t>107</w:t>
      </w:r>
      <w:r w:rsidR="00FB6BE0">
        <w:rPr>
          <w:rFonts w:ascii="Times New Roman" w:hAnsi="Times New Roman"/>
          <w:b/>
          <w:sz w:val="32"/>
          <w:szCs w:val="32"/>
        </w:rPr>
        <w:t>91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bookmarkStart w:id="0" w:name="_GoBack"/>
      <w:bookmarkEnd w:id="0"/>
      <w:r w:rsidR="00547F77">
        <w:rPr>
          <w:rFonts w:ascii="Times New Roman" w:hAnsi="Times New Roman"/>
          <w:b/>
          <w:sz w:val="28"/>
          <w:szCs w:val="24"/>
        </w:rPr>
        <w:t>Alimentos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B6BE0" w:rsidRPr="00DF4D65">
        <w:rPr>
          <w:rFonts w:ascii="Times New Roman" w:hAnsi="Times New Roman"/>
          <w:b/>
          <w:szCs w:val="24"/>
        </w:rPr>
        <w:t xml:space="preserve">persona </w:t>
      </w:r>
      <w:r w:rsidR="00FB6BE0">
        <w:rPr>
          <w:rFonts w:ascii="Times New Roman" w:hAnsi="Times New Roman"/>
          <w:b/>
          <w:szCs w:val="24"/>
        </w:rPr>
        <w:t>física</w:t>
      </w:r>
      <w:r w:rsidR="00FB6BE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B6BE0" w:rsidRPr="00DF4D65">
        <w:rPr>
          <w:rFonts w:ascii="Times New Roman" w:hAnsi="Times New Roman"/>
          <w:b/>
          <w:szCs w:val="24"/>
        </w:rPr>
        <w:t xml:space="preserve">persona </w:t>
      </w:r>
      <w:r w:rsidR="00FB6BE0">
        <w:rPr>
          <w:rFonts w:ascii="Times New Roman" w:hAnsi="Times New Roman"/>
          <w:b/>
          <w:szCs w:val="24"/>
        </w:rPr>
        <w:t>física</w:t>
      </w:r>
      <w:r w:rsidR="00FB6BE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E742A">
        <w:rPr>
          <w:rFonts w:ascii="Times New Roman" w:hAnsi="Times New Roman"/>
          <w:sz w:val="24"/>
          <w:szCs w:val="24"/>
        </w:rPr>
        <w:t>1</w:t>
      </w:r>
      <w:r w:rsidR="00FB6BE0">
        <w:rPr>
          <w:rFonts w:ascii="Times New Roman" w:hAnsi="Times New Roman"/>
          <w:sz w:val="24"/>
          <w:szCs w:val="24"/>
        </w:rPr>
        <w:t>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A9" w:rsidRDefault="002F7FA9">
      <w:r>
        <w:separator/>
      </w:r>
    </w:p>
  </w:endnote>
  <w:endnote w:type="continuationSeparator" w:id="0">
    <w:p w:rsidR="002F7FA9" w:rsidRDefault="002F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A9" w:rsidRDefault="002F7FA9">
      <w:r>
        <w:separator/>
      </w:r>
    </w:p>
  </w:footnote>
  <w:footnote w:type="continuationSeparator" w:id="0">
    <w:p w:rsidR="002F7FA9" w:rsidRDefault="002F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2F7FA9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063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7F77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6BE0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D7E2A0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14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2022-01-19T16:16:00Z</cp:lastPrinted>
  <dcterms:created xsi:type="dcterms:W3CDTF">2022-01-19T16:02:00Z</dcterms:created>
  <dcterms:modified xsi:type="dcterms:W3CDTF">2022-01-19T16:16:00Z</dcterms:modified>
</cp:coreProperties>
</file>