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26A26" w:rsidRDefault="0068027B" w:rsidP="00326A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68027B">
        <w:rPr>
          <w:rFonts w:ascii="Times New Roman" w:hAnsi="Times New Roman"/>
          <w:b/>
          <w:sz w:val="28"/>
          <w:szCs w:val="28"/>
          <w:lang w:val="es-MX"/>
        </w:rPr>
        <w:t>LYONS ARQ CONSTRUCTORES S.A. DE C.V.</w:t>
      </w:r>
    </w:p>
    <w:p w:rsidR="0068027B" w:rsidRDefault="0068027B" w:rsidP="00326A2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6A26" w:rsidRDefault="00326A26" w:rsidP="00326A2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326A26" w:rsidP="00326A2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E192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B601D">
        <w:rPr>
          <w:rFonts w:ascii="Times New Roman" w:hAnsi="Times New Roman"/>
          <w:b/>
          <w:sz w:val="32"/>
          <w:szCs w:val="32"/>
        </w:rPr>
        <w:t>10794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B601D" w:rsidRPr="006B601D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DF4D65" w:rsidRPr="00845A5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B601D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48" w:rsidRDefault="00920D48">
      <w:r>
        <w:separator/>
      </w:r>
    </w:p>
  </w:endnote>
  <w:endnote w:type="continuationSeparator" w:id="0">
    <w:p w:rsidR="00920D48" w:rsidRDefault="0092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48" w:rsidRDefault="00920D48">
      <w:r>
        <w:separator/>
      </w:r>
    </w:p>
  </w:footnote>
  <w:footnote w:type="continuationSeparator" w:id="0">
    <w:p w:rsidR="00920D48" w:rsidRDefault="0092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395A93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2022-01-25T22:02:00Z</dcterms:created>
  <dcterms:modified xsi:type="dcterms:W3CDTF">2022-01-25T22:02:00Z</dcterms:modified>
</cp:coreProperties>
</file>