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85E52" w:rsidRDefault="00085E52" w:rsidP="00085E5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PRESS TONER, S.A. DE C.V.</w:t>
      </w:r>
    </w:p>
    <w:p w:rsidR="00085E52" w:rsidRDefault="00085E52" w:rsidP="00085E5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85E52" w:rsidRDefault="00085E52" w:rsidP="00085E5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85E52" w:rsidRDefault="00085E52" w:rsidP="00085E5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85E52" w:rsidP="00085E5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21476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3678 </w:t>
      </w:r>
      <w:r>
        <w:rPr>
          <w:rFonts w:ascii="Times New Roman" w:hAnsi="Times New Roman"/>
          <w:szCs w:val="24"/>
        </w:rPr>
        <w:t xml:space="preserve">con el giro: </w:t>
      </w:r>
      <w:r w:rsidRPr="00D5340C">
        <w:rPr>
          <w:rFonts w:ascii="Times New Roman" w:hAnsi="Times New Roman"/>
          <w:b/>
          <w:sz w:val="28"/>
          <w:szCs w:val="24"/>
        </w:rPr>
        <w:t xml:space="preserve"> Equipos de Limpieza y Suministros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E432D">
        <w:rPr>
          <w:rFonts w:ascii="Times New Roman" w:hAnsi="Times New Roman"/>
          <w:sz w:val="24"/>
          <w:szCs w:val="24"/>
        </w:rPr>
        <w:t>25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742" w:rsidRDefault="00673742">
      <w:r>
        <w:separator/>
      </w:r>
    </w:p>
  </w:endnote>
  <w:endnote w:type="continuationSeparator" w:id="0">
    <w:p w:rsidR="00673742" w:rsidRDefault="0067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742" w:rsidRDefault="00673742">
      <w:r>
        <w:separator/>
      </w:r>
    </w:p>
  </w:footnote>
  <w:footnote w:type="continuationSeparator" w:id="0">
    <w:p w:rsidR="00673742" w:rsidRDefault="0067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85E52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476A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3742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2022-01-25T23:06:00Z</dcterms:created>
  <dcterms:modified xsi:type="dcterms:W3CDTF">2022-01-25T23:06:00Z</dcterms:modified>
</cp:coreProperties>
</file>