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C71E1F" w:rsidRPr="004D54CC" w:rsidRDefault="00C71E1F" w:rsidP="00C71E1F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4D54CC">
        <w:rPr>
          <w:rFonts w:ascii="Times New Roman" w:hAnsi="Times New Roman"/>
          <w:b/>
          <w:szCs w:val="24"/>
          <w:lang w:val="es-MX"/>
        </w:rPr>
        <w:tab/>
      </w:r>
    </w:p>
    <w:p w:rsidR="00ED3BA0" w:rsidRDefault="00ED3BA0" w:rsidP="00ED3BA0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COMPU FORMAS, S.A. DE C.V.</w:t>
      </w:r>
    </w:p>
    <w:p w:rsidR="00ED3BA0" w:rsidRDefault="00ED3BA0" w:rsidP="00ED3BA0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ED3BA0" w:rsidRDefault="00ED3BA0" w:rsidP="00ED3BA0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ED3BA0" w:rsidRDefault="00ED3BA0" w:rsidP="00ED3BA0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186CAD" w:rsidRDefault="00ED3BA0" w:rsidP="00ED3BA0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844C4C"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6670 </w:t>
      </w:r>
      <w:r>
        <w:rPr>
          <w:rFonts w:ascii="Times New Roman" w:hAnsi="Times New Roman"/>
          <w:szCs w:val="24"/>
        </w:rPr>
        <w:t xml:space="preserve">con el giro:  </w:t>
      </w:r>
      <w:r w:rsidRPr="00664036">
        <w:rPr>
          <w:rFonts w:ascii="Times New Roman" w:hAnsi="Times New Roman"/>
          <w:b/>
          <w:sz w:val="28"/>
          <w:szCs w:val="24"/>
        </w:rPr>
        <w:t>Equipos y Suministros para Impresión</w:t>
      </w:r>
      <w:r w:rsidRPr="00B8462F">
        <w:rPr>
          <w:rFonts w:ascii="Times New Roman" w:hAnsi="Times New Roman"/>
          <w:szCs w:val="24"/>
        </w:rPr>
        <w:t xml:space="preserve"> </w:t>
      </w:r>
      <w:r w:rsidRPr="00845A53">
        <w:rPr>
          <w:rFonts w:ascii="Times New Roman" w:hAnsi="Times New Roman"/>
          <w:b/>
          <w:sz w:val="28"/>
          <w:szCs w:val="24"/>
        </w:rPr>
        <w:t xml:space="preserve"> </w:t>
      </w:r>
      <w:r w:rsidR="001D5F2C" w:rsidRPr="007A36CD">
        <w:rPr>
          <w:rFonts w:ascii="Times New Roman" w:hAnsi="Times New Roman"/>
          <w:szCs w:val="24"/>
        </w:rPr>
        <w:t>lo</w:t>
      </w:r>
      <w:r w:rsidR="001D5F2C" w:rsidRPr="004D54CC">
        <w:rPr>
          <w:rFonts w:ascii="Times New Roman" w:hAnsi="Times New Roman"/>
          <w:szCs w:val="24"/>
        </w:rPr>
        <w:t xml:space="preserve"> anterior, en virtud de haber cumplido satisfactoriamente los requisitos establecidos en el Capítulo 2 artículo 27 y demás relativos del Reglamento de la Ley de Adquisiciones, Arrendamientos</w:t>
      </w:r>
      <w:r w:rsidR="001D5F2C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844C4C" w:rsidRPr="00844C4C">
        <w:rPr>
          <w:rFonts w:ascii="Times New Roman" w:hAnsi="Times New Roman"/>
          <w:b/>
          <w:szCs w:val="24"/>
        </w:rPr>
        <w:t>persona moral</w:t>
      </w:r>
      <w:r w:rsidR="00DF4D65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DF4D65">
        <w:rPr>
          <w:rFonts w:ascii="Times New Roman" w:hAnsi="Times New Roman"/>
          <w:b/>
          <w:bCs/>
          <w:sz w:val="28"/>
          <w:szCs w:val="28"/>
        </w:rPr>
        <w:t>Enero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DF4D65">
        <w:rPr>
          <w:rFonts w:ascii="Times New Roman" w:hAnsi="Times New Roman"/>
          <w:b/>
          <w:bCs/>
          <w:sz w:val="28"/>
          <w:szCs w:val="28"/>
        </w:rPr>
        <w:t>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la </w:t>
      </w:r>
      <w:r w:rsidR="00844C4C" w:rsidRPr="00844C4C">
        <w:rPr>
          <w:rFonts w:ascii="Times New Roman" w:hAnsi="Times New Roman"/>
          <w:b/>
          <w:szCs w:val="24"/>
        </w:rPr>
        <w:t>persona moral</w:t>
      </w:r>
      <w:r w:rsidR="00844C4C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563BFA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DF4D65">
        <w:rPr>
          <w:rFonts w:ascii="Times New Roman" w:hAnsi="Times New Roman"/>
          <w:sz w:val="24"/>
          <w:szCs w:val="24"/>
        </w:rPr>
        <w:t>0</w:t>
      </w:r>
      <w:r w:rsidR="00844C4C">
        <w:rPr>
          <w:rFonts w:ascii="Times New Roman" w:hAnsi="Times New Roman"/>
          <w:sz w:val="24"/>
          <w:szCs w:val="24"/>
        </w:rPr>
        <w:t>6</w:t>
      </w:r>
      <w:bookmarkStart w:id="0" w:name="_GoBack"/>
      <w:bookmarkEnd w:id="0"/>
      <w:r w:rsidR="00563BFA">
        <w:rPr>
          <w:rFonts w:ascii="Times New Roman" w:hAnsi="Times New Roman"/>
          <w:sz w:val="24"/>
          <w:szCs w:val="24"/>
        </w:rPr>
        <w:t xml:space="preserve"> de </w:t>
      </w:r>
      <w:r w:rsidR="00DF4D65">
        <w:rPr>
          <w:rFonts w:ascii="Times New Roman" w:hAnsi="Times New Roman"/>
          <w:sz w:val="24"/>
          <w:szCs w:val="24"/>
        </w:rPr>
        <w:t>enero</w:t>
      </w:r>
      <w:r w:rsidR="00563BFA">
        <w:rPr>
          <w:rFonts w:ascii="Times New Roman" w:hAnsi="Times New Roman"/>
          <w:sz w:val="24"/>
          <w:szCs w:val="24"/>
        </w:rPr>
        <w:t xml:space="preserve"> 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563BFA" w:rsidRPr="00286DC8" w:rsidRDefault="00563BFA" w:rsidP="00563BFA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563BFA" w:rsidRPr="003B1CE0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4833F4" w:rsidRDefault="004833F4" w:rsidP="007F1626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3F3A8C" w:rsidRDefault="004833F4" w:rsidP="00015FC5">
      <w:pPr>
        <w:jc w:val="right"/>
        <w:rPr>
          <w:rFonts w:ascii="Times New Roman" w:hAnsi="Times New Roman"/>
          <w:b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M.A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A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seneth de la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C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>ruz</w:t>
      </w:r>
    </w:p>
    <w:p w:rsidR="00015FC5" w:rsidRPr="00015FC5" w:rsidRDefault="00015FC5" w:rsidP="00015FC5">
      <w:pPr>
        <w:jc w:val="right"/>
        <w:rPr>
          <w:rFonts w:ascii="Times New Roman" w:hAnsi="Times New Roman"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015FC5" w:rsidSect="008C1CE4">
      <w:headerReference w:type="default" r:id="rId7"/>
      <w:footerReference w:type="default" r:id="rId8"/>
      <w:pgSz w:w="12242" w:h="15842" w:code="1"/>
      <w:pgMar w:top="1276" w:right="1469" w:bottom="1134" w:left="127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3CD8" w:rsidRDefault="00553CD8">
      <w:r>
        <w:separator/>
      </w:r>
    </w:p>
  </w:endnote>
  <w:endnote w:type="continuationSeparator" w:id="0">
    <w:p w:rsidR="00553CD8" w:rsidRDefault="00553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3CD8" w:rsidRDefault="00553CD8">
      <w:r>
        <w:separator/>
      </w:r>
    </w:p>
  </w:footnote>
  <w:footnote w:type="continuationSeparator" w:id="0">
    <w:p w:rsidR="00553CD8" w:rsidRDefault="00553C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17" name="Imagen 17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DA"/>
    <w:rsid w:val="00000ED2"/>
    <w:rsid w:val="00001775"/>
    <w:rsid w:val="00001978"/>
    <w:rsid w:val="00002DAE"/>
    <w:rsid w:val="0000341E"/>
    <w:rsid w:val="00003800"/>
    <w:rsid w:val="00004A5E"/>
    <w:rsid w:val="0000540C"/>
    <w:rsid w:val="0000620A"/>
    <w:rsid w:val="00006288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20635"/>
    <w:rsid w:val="00021472"/>
    <w:rsid w:val="0002160C"/>
    <w:rsid w:val="00021F14"/>
    <w:rsid w:val="00022406"/>
    <w:rsid w:val="00023D74"/>
    <w:rsid w:val="00024938"/>
    <w:rsid w:val="000255C4"/>
    <w:rsid w:val="000261D1"/>
    <w:rsid w:val="00027935"/>
    <w:rsid w:val="00027C47"/>
    <w:rsid w:val="0003123D"/>
    <w:rsid w:val="000319DA"/>
    <w:rsid w:val="00031A59"/>
    <w:rsid w:val="0003225C"/>
    <w:rsid w:val="0003306E"/>
    <w:rsid w:val="000344A8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51DB8"/>
    <w:rsid w:val="00052817"/>
    <w:rsid w:val="00052B38"/>
    <w:rsid w:val="000531C1"/>
    <w:rsid w:val="00053C66"/>
    <w:rsid w:val="00053EF7"/>
    <w:rsid w:val="00054B1E"/>
    <w:rsid w:val="0005649B"/>
    <w:rsid w:val="00056A26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2B9"/>
    <w:rsid w:val="000654D3"/>
    <w:rsid w:val="000659F1"/>
    <w:rsid w:val="000664B8"/>
    <w:rsid w:val="00070D68"/>
    <w:rsid w:val="00071EA7"/>
    <w:rsid w:val="000726F8"/>
    <w:rsid w:val="00077A0B"/>
    <w:rsid w:val="000808FB"/>
    <w:rsid w:val="0008196E"/>
    <w:rsid w:val="0008273D"/>
    <w:rsid w:val="000836BD"/>
    <w:rsid w:val="00083CC2"/>
    <w:rsid w:val="00085767"/>
    <w:rsid w:val="00090DBC"/>
    <w:rsid w:val="00091410"/>
    <w:rsid w:val="00091914"/>
    <w:rsid w:val="00091F33"/>
    <w:rsid w:val="000935DE"/>
    <w:rsid w:val="00094F10"/>
    <w:rsid w:val="00096242"/>
    <w:rsid w:val="000A021F"/>
    <w:rsid w:val="000A164B"/>
    <w:rsid w:val="000A3239"/>
    <w:rsid w:val="000A35ED"/>
    <w:rsid w:val="000A6259"/>
    <w:rsid w:val="000A75F4"/>
    <w:rsid w:val="000B2445"/>
    <w:rsid w:val="000B3ADA"/>
    <w:rsid w:val="000B4031"/>
    <w:rsid w:val="000B57F9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4918"/>
    <w:rsid w:val="000C5145"/>
    <w:rsid w:val="000C5393"/>
    <w:rsid w:val="000C68C3"/>
    <w:rsid w:val="000C79EB"/>
    <w:rsid w:val="000C7F2B"/>
    <w:rsid w:val="000D19E2"/>
    <w:rsid w:val="000D31D9"/>
    <w:rsid w:val="000D3992"/>
    <w:rsid w:val="000D4687"/>
    <w:rsid w:val="000D4E38"/>
    <w:rsid w:val="000D61EF"/>
    <w:rsid w:val="000D6B27"/>
    <w:rsid w:val="000D6CA3"/>
    <w:rsid w:val="000E22C3"/>
    <w:rsid w:val="000E354B"/>
    <w:rsid w:val="000E3EB7"/>
    <w:rsid w:val="000E5FCE"/>
    <w:rsid w:val="000E60A2"/>
    <w:rsid w:val="000E63E2"/>
    <w:rsid w:val="000E63ED"/>
    <w:rsid w:val="000E647F"/>
    <w:rsid w:val="000E6F14"/>
    <w:rsid w:val="000E7ACB"/>
    <w:rsid w:val="000E7CC7"/>
    <w:rsid w:val="000F04F3"/>
    <w:rsid w:val="000F186A"/>
    <w:rsid w:val="000F3ED8"/>
    <w:rsid w:val="000F49DD"/>
    <w:rsid w:val="000F4F90"/>
    <w:rsid w:val="000F505D"/>
    <w:rsid w:val="000F66EC"/>
    <w:rsid w:val="000F6C22"/>
    <w:rsid w:val="000F6D4B"/>
    <w:rsid w:val="000F70FE"/>
    <w:rsid w:val="000F796B"/>
    <w:rsid w:val="000F7CDB"/>
    <w:rsid w:val="00101C16"/>
    <w:rsid w:val="0010377E"/>
    <w:rsid w:val="00103CF4"/>
    <w:rsid w:val="00103F8C"/>
    <w:rsid w:val="001043F1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36A6"/>
    <w:rsid w:val="00114279"/>
    <w:rsid w:val="001150EE"/>
    <w:rsid w:val="0011573A"/>
    <w:rsid w:val="001170A1"/>
    <w:rsid w:val="001174A7"/>
    <w:rsid w:val="0012145C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318C"/>
    <w:rsid w:val="001631B0"/>
    <w:rsid w:val="0016405A"/>
    <w:rsid w:val="00164CFE"/>
    <w:rsid w:val="00166239"/>
    <w:rsid w:val="0016685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3B28"/>
    <w:rsid w:val="00183C4C"/>
    <w:rsid w:val="00183F14"/>
    <w:rsid w:val="0018441D"/>
    <w:rsid w:val="00186497"/>
    <w:rsid w:val="00186CAD"/>
    <w:rsid w:val="0018785D"/>
    <w:rsid w:val="00187C99"/>
    <w:rsid w:val="00190368"/>
    <w:rsid w:val="00190E2C"/>
    <w:rsid w:val="0019394D"/>
    <w:rsid w:val="00197C85"/>
    <w:rsid w:val="001A277E"/>
    <w:rsid w:val="001A36B3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0DFD"/>
    <w:rsid w:val="001B13FD"/>
    <w:rsid w:val="001B2B29"/>
    <w:rsid w:val="001B3AFA"/>
    <w:rsid w:val="001B520C"/>
    <w:rsid w:val="001B5921"/>
    <w:rsid w:val="001B5CED"/>
    <w:rsid w:val="001B6842"/>
    <w:rsid w:val="001C00CF"/>
    <w:rsid w:val="001C08AF"/>
    <w:rsid w:val="001C0915"/>
    <w:rsid w:val="001C0FC1"/>
    <w:rsid w:val="001C2006"/>
    <w:rsid w:val="001C2674"/>
    <w:rsid w:val="001C2E51"/>
    <w:rsid w:val="001C4622"/>
    <w:rsid w:val="001C4BBC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D5F2C"/>
    <w:rsid w:val="001D6093"/>
    <w:rsid w:val="001E082C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A26"/>
    <w:rsid w:val="001F34B6"/>
    <w:rsid w:val="001F53AE"/>
    <w:rsid w:val="001F5EB6"/>
    <w:rsid w:val="001F62E0"/>
    <w:rsid w:val="001F78DA"/>
    <w:rsid w:val="001F7D68"/>
    <w:rsid w:val="0020127C"/>
    <w:rsid w:val="00201552"/>
    <w:rsid w:val="0020175D"/>
    <w:rsid w:val="00201EAC"/>
    <w:rsid w:val="00202076"/>
    <w:rsid w:val="00202451"/>
    <w:rsid w:val="00202907"/>
    <w:rsid w:val="002034C8"/>
    <w:rsid w:val="0020407C"/>
    <w:rsid w:val="002040F2"/>
    <w:rsid w:val="00204C3E"/>
    <w:rsid w:val="002050AC"/>
    <w:rsid w:val="00205F7A"/>
    <w:rsid w:val="0020625F"/>
    <w:rsid w:val="002069BA"/>
    <w:rsid w:val="00206E03"/>
    <w:rsid w:val="002075FF"/>
    <w:rsid w:val="002102AD"/>
    <w:rsid w:val="00211D3C"/>
    <w:rsid w:val="00211F76"/>
    <w:rsid w:val="00212226"/>
    <w:rsid w:val="00212874"/>
    <w:rsid w:val="00215282"/>
    <w:rsid w:val="00216004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010"/>
    <w:rsid w:val="002263EA"/>
    <w:rsid w:val="00226646"/>
    <w:rsid w:val="00226BEA"/>
    <w:rsid w:val="002277CE"/>
    <w:rsid w:val="00227EAA"/>
    <w:rsid w:val="002303AF"/>
    <w:rsid w:val="00231F4C"/>
    <w:rsid w:val="0023209C"/>
    <w:rsid w:val="00233E64"/>
    <w:rsid w:val="00234448"/>
    <w:rsid w:val="00237A10"/>
    <w:rsid w:val="0024131F"/>
    <w:rsid w:val="0024436C"/>
    <w:rsid w:val="0024445E"/>
    <w:rsid w:val="00244A78"/>
    <w:rsid w:val="00245479"/>
    <w:rsid w:val="00245A19"/>
    <w:rsid w:val="00246C64"/>
    <w:rsid w:val="002471D5"/>
    <w:rsid w:val="00247200"/>
    <w:rsid w:val="00247C30"/>
    <w:rsid w:val="00251750"/>
    <w:rsid w:val="00251AAD"/>
    <w:rsid w:val="00251E02"/>
    <w:rsid w:val="00253698"/>
    <w:rsid w:val="00253C5D"/>
    <w:rsid w:val="002548F6"/>
    <w:rsid w:val="00254BE4"/>
    <w:rsid w:val="00255997"/>
    <w:rsid w:val="0025699A"/>
    <w:rsid w:val="00256F19"/>
    <w:rsid w:val="002572AA"/>
    <w:rsid w:val="00260079"/>
    <w:rsid w:val="00260379"/>
    <w:rsid w:val="00261A8E"/>
    <w:rsid w:val="002621E9"/>
    <w:rsid w:val="0026252F"/>
    <w:rsid w:val="0026288D"/>
    <w:rsid w:val="00262F62"/>
    <w:rsid w:val="00263102"/>
    <w:rsid w:val="00264F5A"/>
    <w:rsid w:val="00267860"/>
    <w:rsid w:val="00270636"/>
    <w:rsid w:val="002711D2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EED"/>
    <w:rsid w:val="002770CA"/>
    <w:rsid w:val="00277E55"/>
    <w:rsid w:val="0028085D"/>
    <w:rsid w:val="00282C21"/>
    <w:rsid w:val="00284E37"/>
    <w:rsid w:val="00284F7B"/>
    <w:rsid w:val="00285EBD"/>
    <w:rsid w:val="00286DC8"/>
    <w:rsid w:val="00287D12"/>
    <w:rsid w:val="002921CB"/>
    <w:rsid w:val="00292F23"/>
    <w:rsid w:val="002933A5"/>
    <w:rsid w:val="002A0120"/>
    <w:rsid w:val="002A11CF"/>
    <w:rsid w:val="002A5655"/>
    <w:rsid w:val="002A59B6"/>
    <w:rsid w:val="002A6041"/>
    <w:rsid w:val="002A6693"/>
    <w:rsid w:val="002A6CA3"/>
    <w:rsid w:val="002A6FFF"/>
    <w:rsid w:val="002B304C"/>
    <w:rsid w:val="002B5515"/>
    <w:rsid w:val="002C3A85"/>
    <w:rsid w:val="002C3CA8"/>
    <w:rsid w:val="002C494B"/>
    <w:rsid w:val="002C4B45"/>
    <w:rsid w:val="002C5657"/>
    <w:rsid w:val="002C5D86"/>
    <w:rsid w:val="002C75A1"/>
    <w:rsid w:val="002D0665"/>
    <w:rsid w:val="002D27A4"/>
    <w:rsid w:val="002D29D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F0032"/>
    <w:rsid w:val="002F05B2"/>
    <w:rsid w:val="002F25A4"/>
    <w:rsid w:val="002F289A"/>
    <w:rsid w:val="002F4612"/>
    <w:rsid w:val="002F66E1"/>
    <w:rsid w:val="002F757A"/>
    <w:rsid w:val="00301456"/>
    <w:rsid w:val="00302863"/>
    <w:rsid w:val="0030349F"/>
    <w:rsid w:val="00303EF3"/>
    <w:rsid w:val="00305ED0"/>
    <w:rsid w:val="003069FF"/>
    <w:rsid w:val="00307273"/>
    <w:rsid w:val="00307ADF"/>
    <w:rsid w:val="003106C2"/>
    <w:rsid w:val="00311E4C"/>
    <w:rsid w:val="003139BC"/>
    <w:rsid w:val="003139E9"/>
    <w:rsid w:val="00313B55"/>
    <w:rsid w:val="00313B7E"/>
    <w:rsid w:val="00313F54"/>
    <w:rsid w:val="003143DB"/>
    <w:rsid w:val="00314643"/>
    <w:rsid w:val="00314C85"/>
    <w:rsid w:val="00315622"/>
    <w:rsid w:val="00315B9B"/>
    <w:rsid w:val="003208AC"/>
    <w:rsid w:val="003227BC"/>
    <w:rsid w:val="0032439E"/>
    <w:rsid w:val="00326181"/>
    <w:rsid w:val="003278AE"/>
    <w:rsid w:val="00327C15"/>
    <w:rsid w:val="003313B2"/>
    <w:rsid w:val="00331535"/>
    <w:rsid w:val="003315C9"/>
    <w:rsid w:val="003330CB"/>
    <w:rsid w:val="003336C4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D6B"/>
    <w:rsid w:val="00344ECB"/>
    <w:rsid w:val="00344F65"/>
    <w:rsid w:val="003450DA"/>
    <w:rsid w:val="00345797"/>
    <w:rsid w:val="0034593B"/>
    <w:rsid w:val="00345FCC"/>
    <w:rsid w:val="00346354"/>
    <w:rsid w:val="00346658"/>
    <w:rsid w:val="00347C9F"/>
    <w:rsid w:val="00347DE2"/>
    <w:rsid w:val="00351624"/>
    <w:rsid w:val="0035164A"/>
    <w:rsid w:val="0035171E"/>
    <w:rsid w:val="003522B1"/>
    <w:rsid w:val="003525C7"/>
    <w:rsid w:val="00353900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69A6"/>
    <w:rsid w:val="00367D22"/>
    <w:rsid w:val="0037011E"/>
    <w:rsid w:val="00371B7F"/>
    <w:rsid w:val="00371CB3"/>
    <w:rsid w:val="00372461"/>
    <w:rsid w:val="003728C3"/>
    <w:rsid w:val="003738A0"/>
    <w:rsid w:val="0037401B"/>
    <w:rsid w:val="0037453D"/>
    <w:rsid w:val="003745FD"/>
    <w:rsid w:val="00375873"/>
    <w:rsid w:val="003759D7"/>
    <w:rsid w:val="00377188"/>
    <w:rsid w:val="00377E1F"/>
    <w:rsid w:val="0038153C"/>
    <w:rsid w:val="00382A8E"/>
    <w:rsid w:val="00382B0A"/>
    <w:rsid w:val="00387793"/>
    <w:rsid w:val="003908A9"/>
    <w:rsid w:val="00390AFB"/>
    <w:rsid w:val="00391D5D"/>
    <w:rsid w:val="00393370"/>
    <w:rsid w:val="00394B58"/>
    <w:rsid w:val="003A15FA"/>
    <w:rsid w:val="003A192A"/>
    <w:rsid w:val="003A1B6E"/>
    <w:rsid w:val="003A22F6"/>
    <w:rsid w:val="003A2386"/>
    <w:rsid w:val="003A33D1"/>
    <w:rsid w:val="003A359E"/>
    <w:rsid w:val="003A46D7"/>
    <w:rsid w:val="003A509B"/>
    <w:rsid w:val="003A5363"/>
    <w:rsid w:val="003A693E"/>
    <w:rsid w:val="003A6B77"/>
    <w:rsid w:val="003A708B"/>
    <w:rsid w:val="003A7969"/>
    <w:rsid w:val="003B0940"/>
    <w:rsid w:val="003B164E"/>
    <w:rsid w:val="003B1CE0"/>
    <w:rsid w:val="003B3BA1"/>
    <w:rsid w:val="003B3F36"/>
    <w:rsid w:val="003B4AD7"/>
    <w:rsid w:val="003B59BE"/>
    <w:rsid w:val="003B5BC6"/>
    <w:rsid w:val="003B7737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6859"/>
    <w:rsid w:val="003C7749"/>
    <w:rsid w:val="003C79E7"/>
    <w:rsid w:val="003C7AC9"/>
    <w:rsid w:val="003D0174"/>
    <w:rsid w:val="003D0AD5"/>
    <w:rsid w:val="003D6635"/>
    <w:rsid w:val="003E054E"/>
    <w:rsid w:val="003E0FBC"/>
    <w:rsid w:val="003E1557"/>
    <w:rsid w:val="003E1A5A"/>
    <w:rsid w:val="003E3CBF"/>
    <w:rsid w:val="003E42FB"/>
    <w:rsid w:val="003E57A1"/>
    <w:rsid w:val="003E5841"/>
    <w:rsid w:val="003E6041"/>
    <w:rsid w:val="003E656A"/>
    <w:rsid w:val="003E68E5"/>
    <w:rsid w:val="003E7120"/>
    <w:rsid w:val="003E7E17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401702"/>
    <w:rsid w:val="0040175C"/>
    <w:rsid w:val="00401793"/>
    <w:rsid w:val="00402442"/>
    <w:rsid w:val="00402C10"/>
    <w:rsid w:val="0040347F"/>
    <w:rsid w:val="00403D92"/>
    <w:rsid w:val="0040418D"/>
    <w:rsid w:val="00406725"/>
    <w:rsid w:val="00406FAB"/>
    <w:rsid w:val="00407719"/>
    <w:rsid w:val="00410DC9"/>
    <w:rsid w:val="004124F1"/>
    <w:rsid w:val="004125CE"/>
    <w:rsid w:val="0041331A"/>
    <w:rsid w:val="00413532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D2F"/>
    <w:rsid w:val="004257A5"/>
    <w:rsid w:val="00425FB4"/>
    <w:rsid w:val="004261B4"/>
    <w:rsid w:val="00426C37"/>
    <w:rsid w:val="00427BD2"/>
    <w:rsid w:val="00430173"/>
    <w:rsid w:val="00431847"/>
    <w:rsid w:val="00432682"/>
    <w:rsid w:val="004330AB"/>
    <w:rsid w:val="004336AE"/>
    <w:rsid w:val="00433A87"/>
    <w:rsid w:val="00433ED7"/>
    <w:rsid w:val="00435E34"/>
    <w:rsid w:val="00436A28"/>
    <w:rsid w:val="00436F94"/>
    <w:rsid w:val="00440E92"/>
    <w:rsid w:val="0044152A"/>
    <w:rsid w:val="00441EBA"/>
    <w:rsid w:val="00442D3A"/>
    <w:rsid w:val="00444390"/>
    <w:rsid w:val="00444416"/>
    <w:rsid w:val="0044470B"/>
    <w:rsid w:val="004453E1"/>
    <w:rsid w:val="004455FA"/>
    <w:rsid w:val="004477D6"/>
    <w:rsid w:val="00447C3D"/>
    <w:rsid w:val="00450A9B"/>
    <w:rsid w:val="004512B6"/>
    <w:rsid w:val="004538EB"/>
    <w:rsid w:val="00454474"/>
    <w:rsid w:val="0045525A"/>
    <w:rsid w:val="00457323"/>
    <w:rsid w:val="00457F15"/>
    <w:rsid w:val="004634FE"/>
    <w:rsid w:val="0046404F"/>
    <w:rsid w:val="004645DF"/>
    <w:rsid w:val="00466FE6"/>
    <w:rsid w:val="0046728C"/>
    <w:rsid w:val="00470464"/>
    <w:rsid w:val="00470487"/>
    <w:rsid w:val="004714BB"/>
    <w:rsid w:val="00471D31"/>
    <w:rsid w:val="00472248"/>
    <w:rsid w:val="00473254"/>
    <w:rsid w:val="00473343"/>
    <w:rsid w:val="004749EF"/>
    <w:rsid w:val="00474D9E"/>
    <w:rsid w:val="00475005"/>
    <w:rsid w:val="00475322"/>
    <w:rsid w:val="0047649B"/>
    <w:rsid w:val="00476B70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5F7"/>
    <w:rsid w:val="00495B79"/>
    <w:rsid w:val="004A01F8"/>
    <w:rsid w:val="004A1A40"/>
    <w:rsid w:val="004A1DE0"/>
    <w:rsid w:val="004A2BB5"/>
    <w:rsid w:val="004A5358"/>
    <w:rsid w:val="004A5564"/>
    <w:rsid w:val="004A5644"/>
    <w:rsid w:val="004B21E8"/>
    <w:rsid w:val="004B2620"/>
    <w:rsid w:val="004B38E8"/>
    <w:rsid w:val="004B61E7"/>
    <w:rsid w:val="004B7160"/>
    <w:rsid w:val="004C0179"/>
    <w:rsid w:val="004C0D32"/>
    <w:rsid w:val="004C14D6"/>
    <w:rsid w:val="004C1E61"/>
    <w:rsid w:val="004C265B"/>
    <w:rsid w:val="004C41E7"/>
    <w:rsid w:val="004C6D9F"/>
    <w:rsid w:val="004C7832"/>
    <w:rsid w:val="004C7BD0"/>
    <w:rsid w:val="004D06B9"/>
    <w:rsid w:val="004D0B8D"/>
    <w:rsid w:val="004D0CA1"/>
    <w:rsid w:val="004D121A"/>
    <w:rsid w:val="004D1226"/>
    <w:rsid w:val="004D17D4"/>
    <w:rsid w:val="004D1AB5"/>
    <w:rsid w:val="004D2F0A"/>
    <w:rsid w:val="004D2F46"/>
    <w:rsid w:val="004D338F"/>
    <w:rsid w:val="004D4352"/>
    <w:rsid w:val="004D54CC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5001AF"/>
    <w:rsid w:val="005012BA"/>
    <w:rsid w:val="0050280E"/>
    <w:rsid w:val="00503C05"/>
    <w:rsid w:val="00503E05"/>
    <w:rsid w:val="0050409A"/>
    <w:rsid w:val="005054CD"/>
    <w:rsid w:val="00505A96"/>
    <w:rsid w:val="00506F43"/>
    <w:rsid w:val="00507786"/>
    <w:rsid w:val="00507928"/>
    <w:rsid w:val="00511D59"/>
    <w:rsid w:val="00513879"/>
    <w:rsid w:val="005145FE"/>
    <w:rsid w:val="0051503B"/>
    <w:rsid w:val="00515597"/>
    <w:rsid w:val="00517CA8"/>
    <w:rsid w:val="005212AF"/>
    <w:rsid w:val="00521B8F"/>
    <w:rsid w:val="005228BE"/>
    <w:rsid w:val="005243F1"/>
    <w:rsid w:val="00530830"/>
    <w:rsid w:val="0053089D"/>
    <w:rsid w:val="00530FD5"/>
    <w:rsid w:val="005310D8"/>
    <w:rsid w:val="0053310B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455"/>
    <w:rsid w:val="00544C88"/>
    <w:rsid w:val="00550887"/>
    <w:rsid w:val="005509AA"/>
    <w:rsid w:val="005510D5"/>
    <w:rsid w:val="005519FB"/>
    <w:rsid w:val="0055378A"/>
    <w:rsid w:val="00553CD8"/>
    <w:rsid w:val="0055472A"/>
    <w:rsid w:val="005547F5"/>
    <w:rsid w:val="005548AC"/>
    <w:rsid w:val="00554967"/>
    <w:rsid w:val="005551F4"/>
    <w:rsid w:val="005562EA"/>
    <w:rsid w:val="00557B6D"/>
    <w:rsid w:val="0056006C"/>
    <w:rsid w:val="00561016"/>
    <w:rsid w:val="00562AD5"/>
    <w:rsid w:val="00562EBD"/>
    <w:rsid w:val="00563BFA"/>
    <w:rsid w:val="00563FFE"/>
    <w:rsid w:val="005654B3"/>
    <w:rsid w:val="00565C3E"/>
    <w:rsid w:val="00565DFD"/>
    <w:rsid w:val="00566355"/>
    <w:rsid w:val="00573821"/>
    <w:rsid w:val="00574560"/>
    <w:rsid w:val="005745BB"/>
    <w:rsid w:val="00574999"/>
    <w:rsid w:val="005768EF"/>
    <w:rsid w:val="00581A9A"/>
    <w:rsid w:val="005825C7"/>
    <w:rsid w:val="005858D0"/>
    <w:rsid w:val="005863C7"/>
    <w:rsid w:val="00590360"/>
    <w:rsid w:val="005919AC"/>
    <w:rsid w:val="005945B9"/>
    <w:rsid w:val="0059484A"/>
    <w:rsid w:val="005955CE"/>
    <w:rsid w:val="00596311"/>
    <w:rsid w:val="0059643A"/>
    <w:rsid w:val="00597D4A"/>
    <w:rsid w:val="005A0084"/>
    <w:rsid w:val="005A0E6C"/>
    <w:rsid w:val="005A2BBC"/>
    <w:rsid w:val="005A2C76"/>
    <w:rsid w:val="005A2E27"/>
    <w:rsid w:val="005A2E71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2367"/>
    <w:rsid w:val="005B2CDC"/>
    <w:rsid w:val="005B3319"/>
    <w:rsid w:val="005B4698"/>
    <w:rsid w:val="005B678B"/>
    <w:rsid w:val="005B6E98"/>
    <w:rsid w:val="005B76A9"/>
    <w:rsid w:val="005B7FDF"/>
    <w:rsid w:val="005C00A0"/>
    <w:rsid w:val="005C2690"/>
    <w:rsid w:val="005C5300"/>
    <w:rsid w:val="005C5ADB"/>
    <w:rsid w:val="005C6176"/>
    <w:rsid w:val="005C713A"/>
    <w:rsid w:val="005C76CD"/>
    <w:rsid w:val="005D068C"/>
    <w:rsid w:val="005D101D"/>
    <w:rsid w:val="005D1057"/>
    <w:rsid w:val="005D119F"/>
    <w:rsid w:val="005D1A22"/>
    <w:rsid w:val="005D37A3"/>
    <w:rsid w:val="005D3B49"/>
    <w:rsid w:val="005D633A"/>
    <w:rsid w:val="005E08DC"/>
    <w:rsid w:val="005E14E1"/>
    <w:rsid w:val="005E1701"/>
    <w:rsid w:val="005E2219"/>
    <w:rsid w:val="005E270D"/>
    <w:rsid w:val="005E2AC6"/>
    <w:rsid w:val="005E2F0C"/>
    <w:rsid w:val="005E4E09"/>
    <w:rsid w:val="005E5203"/>
    <w:rsid w:val="005E5A68"/>
    <w:rsid w:val="005E5B5E"/>
    <w:rsid w:val="005E7A8E"/>
    <w:rsid w:val="005F0890"/>
    <w:rsid w:val="005F255F"/>
    <w:rsid w:val="005F29F2"/>
    <w:rsid w:val="005F35E0"/>
    <w:rsid w:val="005F4133"/>
    <w:rsid w:val="005F5431"/>
    <w:rsid w:val="005F71DC"/>
    <w:rsid w:val="005F7EA0"/>
    <w:rsid w:val="005F7FE5"/>
    <w:rsid w:val="0060190B"/>
    <w:rsid w:val="006021A0"/>
    <w:rsid w:val="00602228"/>
    <w:rsid w:val="0060238C"/>
    <w:rsid w:val="00602FC7"/>
    <w:rsid w:val="0060359D"/>
    <w:rsid w:val="00604DEC"/>
    <w:rsid w:val="00605A9F"/>
    <w:rsid w:val="00610BE0"/>
    <w:rsid w:val="0061128C"/>
    <w:rsid w:val="006136D6"/>
    <w:rsid w:val="00614536"/>
    <w:rsid w:val="00615A31"/>
    <w:rsid w:val="00616A9E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2D3"/>
    <w:rsid w:val="00630089"/>
    <w:rsid w:val="0063023B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DF"/>
    <w:rsid w:val="0063762F"/>
    <w:rsid w:val="00637C5F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B45"/>
    <w:rsid w:val="006473DE"/>
    <w:rsid w:val="006475FD"/>
    <w:rsid w:val="00647AF1"/>
    <w:rsid w:val="00647DFB"/>
    <w:rsid w:val="0065501B"/>
    <w:rsid w:val="006558B3"/>
    <w:rsid w:val="00655CA9"/>
    <w:rsid w:val="00655DE3"/>
    <w:rsid w:val="006606AD"/>
    <w:rsid w:val="00660ADF"/>
    <w:rsid w:val="006611E2"/>
    <w:rsid w:val="00662CDA"/>
    <w:rsid w:val="00662D74"/>
    <w:rsid w:val="00663FFB"/>
    <w:rsid w:val="00664CA4"/>
    <w:rsid w:val="00671942"/>
    <w:rsid w:val="006721C4"/>
    <w:rsid w:val="00672C10"/>
    <w:rsid w:val="00673628"/>
    <w:rsid w:val="006743C2"/>
    <w:rsid w:val="00675ED0"/>
    <w:rsid w:val="00676A65"/>
    <w:rsid w:val="006774A8"/>
    <w:rsid w:val="00681019"/>
    <w:rsid w:val="00682FE8"/>
    <w:rsid w:val="00684D31"/>
    <w:rsid w:val="00685C6C"/>
    <w:rsid w:val="00687997"/>
    <w:rsid w:val="00687E57"/>
    <w:rsid w:val="00690BFD"/>
    <w:rsid w:val="00691031"/>
    <w:rsid w:val="0069146D"/>
    <w:rsid w:val="00691BB9"/>
    <w:rsid w:val="00691CEB"/>
    <w:rsid w:val="00692141"/>
    <w:rsid w:val="00692216"/>
    <w:rsid w:val="00692794"/>
    <w:rsid w:val="00693C81"/>
    <w:rsid w:val="00694EF9"/>
    <w:rsid w:val="0069511B"/>
    <w:rsid w:val="006A0A30"/>
    <w:rsid w:val="006A24D2"/>
    <w:rsid w:val="006A2C45"/>
    <w:rsid w:val="006A3ABF"/>
    <w:rsid w:val="006A4C61"/>
    <w:rsid w:val="006A53FA"/>
    <w:rsid w:val="006A5D1A"/>
    <w:rsid w:val="006B27D6"/>
    <w:rsid w:val="006B35BB"/>
    <w:rsid w:val="006B38D6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5939"/>
    <w:rsid w:val="006C677A"/>
    <w:rsid w:val="006C6D27"/>
    <w:rsid w:val="006C70AD"/>
    <w:rsid w:val="006C7677"/>
    <w:rsid w:val="006C78A1"/>
    <w:rsid w:val="006D0ADC"/>
    <w:rsid w:val="006D166B"/>
    <w:rsid w:val="006D2194"/>
    <w:rsid w:val="006D2745"/>
    <w:rsid w:val="006D4C15"/>
    <w:rsid w:val="006D57EE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A40"/>
    <w:rsid w:val="006E2BB8"/>
    <w:rsid w:val="006E2C15"/>
    <w:rsid w:val="006E4EC2"/>
    <w:rsid w:val="006E636A"/>
    <w:rsid w:val="006E73EC"/>
    <w:rsid w:val="006E7987"/>
    <w:rsid w:val="006F021D"/>
    <w:rsid w:val="006F067B"/>
    <w:rsid w:val="006F110F"/>
    <w:rsid w:val="006F17E0"/>
    <w:rsid w:val="006F2246"/>
    <w:rsid w:val="006F3D41"/>
    <w:rsid w:val="006F439C"/>
    <w:rsid w:val="006F5DFF"/>
    <w:rsid w:val="006F60B7"/>
    <w:rsid w:val="006F6189"/>
    <w:rsid w:val="006F65A2"/>
    <w:rsid w:val="006F7EFE"/>
    <w:rsid w:val="00700721"/>
    <w:rsid w:val="00704499"/>
    <w:rsid w:val="007056D5"/>
    <w:rsid w:val="00705BB6"/>
    <w:rsid w:val="007074CE"/>
    <w:rsid w:val="0071115B"/>
    <w:rsid w:val="007133B9"/>
    <w:rsid w:val="007135E5"/>
    <w:rsid w:val="00714BE0"/>
    <w:rsid w:val="00714CAB"/>
    <w:rsid w:val="00715400"/>
    <w:rsid w:val="0071555B"/>
    <w:rsid w:val="007167F0"/>
    <w:rsid w:val="0072019A"/>
    <w:rsid w:val="00720C7E"/>
    <w:rsid w:val="00721C76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E4"/>
    <w:rsid w:val="007606DE"/>
    <w:rsid w:val="007609F0"/>
    <w:rsid w:val="0076109C"/>
    <w:rsid w:val="00761B08"/>
    <w:rsid w:val="0076383E"/>
    <w:rsid w:val="00763860"/>
    <w:rsid w:val="00764266"/>
    <w:rsid w:val="0076525B"/>
    <w:rsid w:val="007658D9"/>
    <w:rsid w:val="00766E49"/>
    <w:rsid w:val="00767356"/>
    <w:rsid w:val="00767E68"/>
    <w:rsid w:val="00770883"/>
    <w:rsid w:val="00770BE3"/>
    <w:rsid w:val="007713F6"/>
    <w:rsid w:val="007732A0"/>
    <w:rsid w:val="007747EA"/>
    <w:rsid w:val="007749F3"/>
    <w:rsid w:val="00775985"/>
    <w:rsid w:val="00775A63"/>
    <w:rsid w:val="00776C4E"/>
    <w:rsid w:val="00776E32"/>
    <w:rsid w:val="007770DA"/>
    <w:rsid w:val="00780827"/>
    <w:rsid w:val="00781298"/>
    <w:rsid w:val="007814C6"/>
    <w:rsid w:val="00781E78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1A99"/>
    <w:rsid w:val="007921A2"/>
    <w:rsid w:val="00793098"/>
    <w:rsid w:val="007940B5"/>
    <w:rsid w:val="007940E6"/>
    <w:rsid w:val="00795842"/>
    <w:rsid w:val="007963F2"/>
    <w:rsid w:val="00796491"/>
    <w:rsid w:val="0079651D"/>
    <w:rsid w:val="007A0E02"/>
    <w:rsid w:val="007A2076"/>
    <w:rsid w:val="007A240E"/>
    <w:rsid w:val="007A2B03"/>
    <w:rsid w:val="007A3083"/>
    <w:rsid w:val="007A340C"/>
    <w:rsid w:val="007A36CD"/>
    <w:rsid w:val="007A39F4"/>
    <w:rsid w:val="007A3B98"/>
    <w:rsid w:val="007A4324"/>
    <w:rsid w:val="007A5153"/>
    <w:rsid w:val="007A61EC"/>
    <w:rsid w:val="007B0C8D"/>
    <w:rsid w:val="007B287F"/>
    <w:rsid w:val="007B3253"/>
    <w:rsid w:val="007B440D"/>
    <w:rsid w:val="007B4D0C"/>
    <w:rsid w:val="007B685D"/>
    <w:rsid w:val="007B6DAA"/>
    <w:rsid w:val="007B749B"/>
    <w:rsid w:val="007C018C"/>
    <w:rsid w:val="007C05AF"/>
    <w:rsid w:val="007C0DBA"/>
    <w:rsid w:val="007C389E"/>
    <w:rsid w:val="007C4AED"/>
    <w:rsid w:val="007C5261"/>
    <w:rsid w:val="007C5321"/>
    <w:rsid w:val="007C6550"/>
    <w:rsid w:val="007C7242"/>
    <w:rsid w:val="007C78BB"/>
    <w:rsid w:val="007C7CD7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D78B4"/>
    <w:rsid w:val="007E0DAE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F03A5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4249"/>
    <w:rsid w:val="00804F50"/>
    <w:rsid w:val="0080514E"/>
    <w:rsid w:val="008060A7"/>
    <w:rsid w:val="00806137"/>
    <w:rsid w:val="00806157"/>
    <w:rsid w:val="00806C63"/>
    <w:rsid w:val="0080764A"/>
    <w:rsid w:val="00807A72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885"/>
    <w:rsid w:val="00817FAA"/>
    <w:rsid w:val="00820758"/>
    <w:rsid w:val="00820E7A"/>
    <w:rsid w:val="0082274D"/>
    <w:rsid w:val="0082469B"/>
    <w:rsid w:val="00826FC6"/>
    <w:rsid w:val="00831841"/>
    <w:rsid w:val="00832ED9"/>
    <w:rsid w:val="00835153"/>
    <w:rsid w:val="00835C18"/>
    <w:rsid w:val="008361BC"/>
    <w:rsid w:val="008373B5"/>
    <w:rsid w:val="0084029E"/>
    <w:rsid w:val="00840A84"/>
    <w:rsid w:val="00841C35"/>
    <w:rsid w:val="00841CA3"/>
    <w:rsid w:val="008420D2"/>
    <w:rsid w:val="008430F2"/>
    <w:rsid w:val="00843CFA"/>
    <w:rsid w:val="00844535"/>
    <w:rsid w:val="00844C4C"/>
    <w:rsid w:val="00844D0E"/>
    <w:rsid w:val="00845A53"/>
    <w:rsid w:val="008468A3"/>
    <w:rsid w:val="00847169"/>
    <w:rsid w:val="00850690"/>
    <w:rsid w:val="00851C04"/>
    <w:rsid w:val="00851D72"/>
    <w:rsid w:val="0085437F"/>
    <w:rsid w:val="00854C87"/>
    <w:rsid w:val="00854FFD"/>
    <w:rsid w:val="00856254"/>
    <w:rsid w:val="008571EB"/>
    <w:rsid w:val="008601F1"/>
    <w:rsid w:val="008601F6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2F1"/>
    <w:rsid w:val="00870791"/>
    <w:rsid w:val="00870FA2"/>
    <w:rsid w:val="008710E2"/>
    <w:rsid w:val="00871D85"/>
    <w:rsid w:val="008720FC"/>
    <w:rsid w:val="0087218B"/>
    <w:rsid w:val="00872B59"/>
    <w:rsid w:val="00873415"/>
    <w:rsid w:val="00873AF1"/>
    <w:rsid w:val="00873C1B"/>
    <w:rsid w:val="00874AC2"/>
    <w:rsid w:val="008761B0"/>
    <w:rsid w:val="00876830"/>
    <w:rsid w:val="00876B40"/>
    <w:rsid w:val="0088134C"/>
    <w:rsid w:val="008818B0"/>
    <w:rsid w:val="00881E09"/>
    <w:rsid w:val="008827AD"/>
    <w:rsid w:val="008835AA"/>
    <w:rsid w:val="00884B45"/>
    <w:rsid w:val="00885D1D"/>
    <w:rsid w:val="00885F22"/>
    <w:rsid w:val="00885F87"/>
    <w:rsid w:val="00886A13"/>
    <w:rsid w:val="00891201"/>
    <w:rsid w:val="00891DDB"/>
    <w:rsid w:val="008923D4"/>
    <w:rsid w:val="00892F27"/>
    <w:rsid w:val="00895034"/>
    <w:rsid w:val="008953B5"/>
    <w:rsid w:val="008957AE"/>
    <w:rsid w:val="0089633F"/>
    <w:rsid w:val="008977FA"/>
    <w:rsid w:val="00897EB0"/>
    <w:rsid w:val="008A0F34"/>
    <w:rsid w:val="008A1694"/>
    <w:rsid w:val="008A18BE"/>
    <w:rsid w:val="008A2849"/>
    <w:rsid w:val="008A4A38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AA"/>
    <w:rsid w:val="008C26AB"/>
    <w:rsid w:val="008C3644"/>
    <w:rsid w:val="008C42F8"/>
    <w:rsid w:val="008C49FD"/>
    <w:rsid w:val="008C51AE"/>
    <w:rsid w:val="008C61A1"/>
    <w:rsid w:val="008C6226"/>
    <w:rsid w:val="008C6452"/>
    <w:rsid w:val="008D2B71"/>
    <w:rsid w:val="008D2C58"/>
    <w:rsid w:val="008D41AD"/>
    <w:rsid w:val="008D736D"/>
    <w:rsid w:val="008D773A"/>
    <w:rsid w:val="008D78CD"/>
    <w:rsid w:val="008E5540"/>
    <w:rsid w:val="008E6789"/>
    <w:rsid w:val="008F0390"/>
    <w:rsid w:val="008F090B"/>
    <w:rsid w:val="008F12F4"/>
    <w:rsid w:val="008F1C30"/>
    <w:rsid w:val="008F2762"/>
    <w:rsid w:val="008F28F2"/>
    <w:rsid w:val="008F2CB2"/>
    <w:rsid w:val="008F2F48"/>
    <w:rsid w:val="008F2F5D"/>
    <w:rsid w:val="008F37E2"/>
    <w:rsid w:val="008F5E64"/>
    <w:rsid w:val="008F6756"/>
    <w:rsid w:val="008F76BA"/>
    <w:rsid w:val="008F7DA8"/>
    <w:rsid w:val="00900509"/>
    <w:rsid w:val="00901C3C"/>
    <w:rsid w:val="009029DB"/>
    <w:rsid w:val="009029E2"/>
    <w:rsid w:val="009033D6"/>
    <w:rsid w:val="0090418E"/>
    <w:rsid w:val="009047BC"/>
    <w:rsid w:val="00905CAC"/>
    <w:rsid w:val="009060B4"/>
    <w:rsid w:val="00906522"/>
    <w:rsid w:val="009076AD"/>
    <w:rsid w:val="00907B1E"/>
    <w:rsid w:val="00907B27"/>
    <w:rsid w:val="009109B8"/>
    <w:rsid w:val="0091179D"/>
    <w:rsid w:val="00911B12"/>
    <w:rsid w:val="00912DFE"/>
    <w:rsid w:val="00914298"/>
    <w:rsid w:val="00914F50"/>
    <w:rsid w:val="009153C9"/>
    <w:rsid w:val="009163E8"/>
    <w:rsid w:val="00916971"/>
    <w:rsid w:val="00917792"/>
    <w:rsid w:val="00917CD7"/>
    <w:rsid w:val="00920451"/>
    <w:rsid w:val="00921351"/>
    <w:rsid w:val="00921CBA"/>
    <w:rsid w:val="00921FB7"/>
    <w:rsid w:val="00922080"/>
    <w:rsid w:val="00923738"/>
    <w:rsid w:val="009240ED"/>
    <w:rsid w:val="00924748"/>
    <w:rsid w:val="00924D85"/>
    <w:rsid w:val="00924EC5"/>
    <w:rsid w:val="009277C4"/>
    <w:rsid w:val="00927E9F"/>
    <w:rsid w:val="00930153"/>
    <w:rsid w:val="0093057B"/>
    <w:rsid w:val="0093147F"/>
    <w:rsid w:val="00931703"/>
    <w:rsid w:val="009333C6"/>
    <w:rsid w:val="0093369C"/>
    <w:rsid w:val="009353B6"/>
    <w:rsid w:val="00935F53"/>
    <w:rsid w:val="00937A75"/>
    <w:rsid w:val="0094036A"/>
    <w:rsid w:val="009408D3"/>
    <w:rsid w:val="00940EC6"/>
    <w:rsid w:val="00941188"/>
    <w:rsid w:val="009413DA"/>
    <w:rsid w:val="009415D0"/>
    <w:rsid w:val="00941AAB"/>
    <w:rsid w:val="00941C4A"/>
    <w:rsid w:val="009452B1"/>
    <w:rsid w:val="009455FF"/>
    <w:rsid w:val="009463D5"/>
    <w:rsid w:val="0095115F"/>
    <w:rsid w:val="00951245"/>
    <w:rsid w:val="00951766"/>
    <w:rsid w:val="0095239A"/>
    <w:rsid w:val="009534AA"/>
    <w:rsid w:val="00953A65"/>
    <w:rsid w:val="009559C9"/>
    <w:rsid w:val="00956B3F"/>
    <w:rsid w:val="00956EDC"/>
    <w:rsid w:val="00961A57"/>
    <w:rsid w:val="009625A9"/>
    <w:rsid w:val="00963BDE"/>
    <w:rsid w:val="00963CE6"/>
    <w:rsid w:val="00964830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46B3"/>
    <w:rsid w:val="00994830"/>
    <w:rsid w:val="00994971"/>
    <w:rsid w:val="00995064"/>
    <w:rsid w:val="0099548E"/>
    <w:rsid w:val="0099632E"/>
    <w:rsid w:val="0099674D"/>
    <w:rsid w:val="00997535"/>
    <w:rsid w:val="009A218A"/>
    <w:rsid w:val="009A2C64"/>
    <w:rsid w:val="009A30E6"/>
    <w:rsid w:val="009A4662"/>
    <w:rsid w:val="009A5B95"/>
    <w:rsid w:val="009A64C3"/>
    <w:rsid w:val="009A6B8F"/>
    <w:rsid w:val="009B0751"/>
    <w:rsid w:val="009B091C"/>
    <w:rsid w:val="009B0948"/>
    <w:rsid w:val="009B144D"/>
    <w:rsid w:val="009B349E"/>
    <w:rsid w:val="009B3960"/>
    <w:rsid w:val="009B3E16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FC9"/>
    <w:rsid w:val="009C31BE"/>
    <w:rsid w:val="009C3495"/>
    <w:rsid w:val="009C378F"/>
    <w:rsid w:val="009C3AD2"/>
    <w:rsid w:val="009C44F6"/>
    <w:rsid w:val="009C7782"/>
    <w:rsid w:val="009C7B0D"/>
    <w:rsid w:val="009D0D19"/>
    <w:rsid w:val="009D12B9"/>
    <w:rsid w:val="009D1B13"/>
    <w:rsid w:val="009D1F26"/>
    <w:rsid w:val="009D302B"/>
    <w:rsid w:val="009D3EC2"/>
    <w:rsid w:val="009D4E0C"/>
    <w:rsid w:val="009D52C4"/>
    <w:rsid w:val="009D5705"/>
    <w:rsid w:val="009D5FA8"/>
    <w:rsid w:val="009D5FC7"/>
    <w:rsid w:val="009D6FD6"/>
    <w:rsid w:val="009D7426"/>
    <w:rsid w:val="009D74C2"/>
    <w:rsid w:val="009E0D97"/>
    <w:rsid w:val="009E124C"/>
    <w:rsid w:val="009E143A"/>
    <w:rsid w:val="009E2C68"/>
    <w:rsid w:val="009E35EA"/>
    <w:rsid w:val="009E4B4C"/>
    <w:rsid w:val="009E585C"/>
    <w:rsid w:val="009F0C6F"/>
    <w:rsid w:val="009F2898"/>
    <w:rsid w:val="009F3A30"/>
    <w:rsid w:val="009F3FB9"/>
    <w:rsid w:val="009F4581"/>
    <w:rsid w:val="009F4F2B"/>
    <w:rsid w:val="009F5173"/>
    <w:rsid w:val="009F58C8"/>
    <w:rsid w:val="009F62A3"/>
    <w:rsid w:val="009F68EF"/>
    <w:rsid w:val="009F6BC0"/>
    <w:rsid w:val="009F729E"/>
    <w:rsid w:val="009F7488"/>
    <w:rsid w:val="00A00C66"/>
    <w:rsid w:val="00A012CC"/>
    <w:rsid w:val="00A01D8E"/>
    <w:rsid w:val="00A01E8D"/>
    <w:rsid w:val="00A0274B"/>
    <w:rsid w:val="00A03006"/>
    <w:rsid w:val="00A03767"/>
    <w:rsid w:val="00A03DFE"/>
    <w:rsid w:val="00A046E0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B5B"/>
    <w:rsid w:val="00A21FD0"/>
    <w:rsid w:val="00A22833"/>
    <w:rsid w:val="00A22A2B"/>
    <w:rsid w:val="00A22DDD"/>
    <w:rsid w:val="00A23425"/>
    <w:rsid w:val="00A23638"/>
    <w:rsid w:val="00A23906"/>
    <w:rsid w:val="00A23AA8"/>
    <w:rsid w:val="00A247C4"/>
    <w:rsid w:val="00A24DA5"/>
    <w:rsid w:val="00A348C8"/>
    <w:rsid w:val="00A35855"/>
    <w:rsid w:val="00A36220"/>
    <w:rsid w:val="00A36C70"/>
    <w:rsid w:val="00A40741"/>
    <w:rsid w:val="00A419B3"/>
    <w:rsid w:val="00A42131"/>
    <w:rsid w:val="00A430BD"/>
    <w:rsid w:val="00A45056"/>
    <w:rsid w:val="00A45EBB"/>
    <w:rsid w:val="00A4601C"/>
    <w:rsid w:val="00A47DAA"/>
    <w:rsid w:val="00A5131D"/>
    <w:rsid w:val="00A52E0E"/>
    <w:rsid w:val="00A532EC"/>
    <w:rsid w:val="00A53C0A"/>
    <w:rsid w:val="00A53C7E"/>
    <w:rsid w:val="00A55517"/>
    <w:rsid w:val="00A5551B"/>
    <w:rsid w:val="00A55792"/>
    <w:rsid w:val="00A56787"/>
    <w:rsid w:val="00A5726B"/>
    <w:rsid w:val="00A6115C"/>
    <w:rsid w:val="00A61AB1"/>
    <w:rsid w:val="00A61EDF"/>
    <w:rsid w:val="00A62AC3"/>
    <w:rsid w:val="00A643A4"/>
    <w:rsid w:val="00A65EFF"/>
    <w:rsid w:val="00A66446"/>
    <w:rsid w:val="00A70A1E"/>
    <w:rsid w:val="00A71A23"/>
    <w:rsid w:val="00A720C3"/>
    <w:rsid w:val="00A73A0B"/>
    <w:rsid w:val="00A74856"/>
    <w:rsid w:val="00A74B74"/>
    <w:rsid w:val="00A75D7E"/>
    <w:rsid w:val="00A77746"/>
    <w:rsid w:val="00A779AA"/>
    <w:rsid w:val="00A81A19"/>
    <w:rsid w:val="00A8224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97706"/>
    <w:rsid w:val="00AA0637"/>
    <w:rsid w:val="00AA135B"/>
    <w:rsid w:val="00AA22CB"/>
    <w:rsid w:val="00AA3152"/>
    <w:rsid w:val="00AA36CD"/>
    <w:rsid w:val="00AA55F7"/>
    <w:rsid w:val="00AA6478"/>
    <w:rsid w:val="00AB13A4"/>
    <w:rsid w:val="00AB425B"/>
    <w:rsid w:val="00AB4D32"/>
    <w:rsid w:val="00AB6326"/>
    <w:rsid w:val="00AB6715"/>
    <w:rsid w:val="00AB72C2"/>
    <w:rsid w:val="00AB7913"/>
    <w:rsid w:val="00AC0799"/>
    <w:rsid w:val="00AC264D"/>
    <w:rsid w:val="00AC33CD"/>
    <w:rsid w:val="00AC3867"/>
    <w:rsid w:val="00AC3E2A"/>
    <w:rsid w:val="00AC4750"/>
    <w:rsid w:val="00AC5698"/>
    <w:rsid w:val="00AD1012"/>
    <w:rsid w:val="00AD1F52"/>
    <w:rsid w:val="00AD2155"/>
    <w:rsid w:val="00AD265A"/>
    <w:rsid w:val="00AD7161"/>
    <w:rsid w:val="00AE0C63"/>
    <w:rsid w:val="00AE17E2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3B04"/>
    <w:rsid w:val="00AF3E13"/>
    <w:rsid w:val="00AF54E0"/>
    <w:rsid w:val="00AF71D9"/>
    <w:rsid w:val="00AF7406"/>
    <w:rsid w:val="00B01426"/>
    <w:rsid w:val="00B02CCF"/>
    <w:rsid w:val="00B02F75"/>
    <w:rsid w:val="00B03C9C"/>
    <w:rsid w:val="00B03D4A"/>
    <w:rsid w:val="00B0534B"/>
    <w:rsid w:val="00B054A0"/>
    <w:rsid w:val="00B100C6"/>
    <w:rsid w:val="00B1069B"/>
    <w:rsid w:val="00B11CF9"/>
    <w:rsid w:val="00B121BD"/>
    <w:rsid w:val="00B12750"/>
    <w:rsid w:val="00B12B68"/>
    <w:rsid w:val="00B13EC8"/>
    <w:rsid w:val="00B13EF2"/>
    <w:rsid w:val="00B1605C"/>
    <w:rsid w:val="00B1667C"/>
    <w:rsid w:val="00B20268"/>
    <w:rsid w:val="00B20991"/>
    <w:rsid w:val="00B22943"/>
    <w:rsid w:val="00B2568E"/>
    <w:rsid w:val="00B25F7E"/>
    <w:rsid w:val="00B264BE"/>
    <w:rsid w:val="00B26677"/>
    <w:rsid w:val="00B26BCB"/>
    <w:rsid w:val="00B275D4"/>
    <w:rsid w:val="00B31477"/>
    <w:rsid w:val="00B31D6D"/>
    <w:rsid w:val="00B32DA6"/>
    <w:rsid w:val="00B34866"/>
    <w:rsid w:val="00B34D33"/>
    <w:rsid w:val="00B375EA"/>
    <w:rsid w:val="00B3783A"/>
    <w:rsid w:val="00B40DDF"/>
    <w:rsid w:val="00B412B7"/>
    <w:rsid w:val="00B44881"/>
    <w:rsid w:val="00B45051"/>
    <w:rsid w:val="00B47022"/>
    <w:rsid w:val="00B507AC"/>
    <w:rsid w:val="00B507F2"/>
    <w:rsid w:val="00B515B0"/>
    <w:rsid w:val="00B5221A"/>
    <w:rsid w:val="00B52313"/>
    <w:rsid w:val="00B54BF6"/>
    <w:rsid w:val="00B55D2A"/>
    <w:rsid w:val="00B5623B"/>
    <w:rsid w:val="00B563BB"/>
    <w:rsid w:val="00B57145"/>
    <w:rsid w:val="00B62E54"/>
    <w:rsid w:val="00B633A6"/>
    <w:rsid w:val="00B635FD"/>
    <w:rsid w:val="00B641E2"/>
    <w:rsid w:val="00B64705"/>
    <w:rsid w:val="00B6691E"/>
    <w:rsid w:val="00B67571"/>
    <w:rsid w:val="00B67B5B"/>
    <w:rsid w:val="00B70642"/>
    <w:rsid w:val="00B71F6E"/>
    <w:rsid w:val="00B72260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F95"/>
    <w:rsid w:val="00B938B3"/>
    <w:rsid w:val="00B940B5"/>
    <w:rsid w:val="00B9577C"/>
    <w:rsid w:val="00B95CDA"/>
    <w:rsid w:val="00B97947"/>
    <w:rsid w:val="00BA0660"/>
    <w:rsid w:val="00BA1DE9"/>
    <w:rsid w:val="00BA208F"/>
    <w:rsid w:val="00BA2552"/>
    <w:rsid w:val="00BA30E6"/>
    <w:rsid w:val="00BA390A"/>
    <w:rsid w:val="00BA4458"/>
    <w:rsid w:val="00BA457A"/>
    <w:rsid w:val="00BA4624"/>
    <w:rsid w:val="00BA4C28"/>
    <w:rsid w:val="00BA5DA5"/>
    <w:rsid w:val="00BA7103"/>
    <w:rsid w:val="00BA7DC2"/>
    <w:rsid w:val="00BB1440"/>
    <w:rsid w:val="00BB25F5"/>
    <w:rsid w:val="00BB2C7D"/>
    <w:rsid w:val="00BB4E9A"/>
    <w:rsid w:val="00BB637F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CE5"/>
    <w:rsid w:val="00BD651F"/>
    <w:rsid w:val="00BE060D"/>
    <w:rsid w:val="00BE0E49"/>
    <w:rsid w:val="00BE15E5"/>
    <w:rsid w:val="00BE2B39"/>
    <w:rsid w:val="00BE2E52"/>
    <w:rsid w:val="00BE3BB8"/>
    <w:rsid w:val="00BE4372"/>
    <w:rsid w:val="00BE4ACB"/>
    <w:rsid w:val="00BE6A19"/>
    <w:rsid w:val="00BE6AEC"/>
    <w:rsid w:val="00BE7CF7"/>
    <w:rsid w:val="00BF0BFF"/>
    <w:rsid w:val="00BF18D6"/>
    <w:rsid w:val="00BF215A"/>
    <w:rsid w:val="00BF215E"/>
    <w:rsid w:val="00BF21C2"/>
    <w:rsid w:val="00BF29E3"/>
    <w:rsid w:val="00BF438B"/>
    <w:rsid w:val="00BF542C"/>
    <w:rsid w:val="00BF5634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A5C"/>
    <w:rsid w:val="00C04B31"/>
    <w:rsid w:val="00C05F62"/>
    <w:rsid w:val="00C062A8"/>
    <w:rsid w:val="00C0640E"/>
    <w:rsid w:val="00C06432"/>
    <w:rsid w:val="00C10A54"/>
    <w:rsid w:val="00C10A72"/>
    <w:rsid w:val="00C12C80"/>
    <w:rsid w:val="00C13195"/>
    <w:rsid w:val="00C1412E"/>
    <w:rsid w:val="00C1413F"/>
    <w:rsid w:val="00C14FD2"/>
    <w:rsid w:val="00C1650C"/>
    <w:rsid w:val="00C17D8A"/>
    <w:rsid w:val="00C17DD3"/>
    <w:rsid w:val="00C17EED"/>
    <w:rsid w:val="00C203FC"/>
    <w:rsid w:val="00C23A71"/>
    <w:rsid w:val="00C24126"/>
    <w:rsid w:val="00C243F8"/>
    <w:rsid w:val="00C2512E"/>
    <w:rsid w:val="00C25951"/>
    <w:rsid w:val="00C25F10"/>
    <w:rsid w:val="00C267EC"/>
    <w:rsid w:val="00C26C28"/>
    <w:rsid w:val="00C302BE"/>
    <w:rsid w:val="00C307CB"/>
    <w:rsid w:val="00C30E86"/>
    <w:rsid w:val="00C31509"/>
    <w:rsid w:val="00C34E01"/>
    <w:rsid w:val="00C358F3"/>
    <w:rsid w:val="00C369FB"/>
    <w:rsid w:val="00C40404"/>
    <w:rsid w:val="00C4159B"/>
    <w:rsid w:val="00C43064"/>
    <w:rsid w:val="00C45428"/>
    <w:rsid w:val="00C47200"/>
    <w:rsid w:val="00C50DA5"/>
    <w:rsid w:val="00C51D4A"/>
    <w:rsid w:val="00C52720"/>
    <w:rsid w:val="00C52D07"/>
    <w:rsid w:val="00C52F8E"/>
    <w:rsid w:val="00C5400E"/>
    <w:rsid w:val="00C5435B"/>
    <w:rsid w:val="00C54A32"/>
    <w:rsid w:val="00C5627A"/>
    <w:rsid w:val="00C56BE2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56C4"/>
    <w:rsid w:val="00C75A93"/>
    <w:rsid w:val="00C761A8"/>
    <w:rsid w:val="00C81767"/>
    <w:rsid w:val="00C83B9A"/>
    <w:rsid w:val="00C8426A"/>
    <w:rsid w:val="00C848F5"/>
    <w:rsid w:val="00C84C30"/>
    <w:rsid w:val="00C90A02"/>
    <w:rsid w:val="00C91E27"/>
    <w:rsid w:val="00C940D0"/>
    <w:rsid w:val="00C94276"/>
    <w:rsid w:val="00C95C52"/>
    <w:rsid w:val="00C96F51"/>
    <w:rsid w:val="00CA00C7"/>
    <w:rsid w:val="00CA24BE"/>
    <w:rsid w:val="00CA279E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1A8D"/>
    <w:rsid w:val="00CB1DF1"/>
    <w:rsid w:val="00CB3F65"/>
    <w:rsid w:val="00CB43F8"/>
    <w:rsid w:val="00CB4782"/>
    <w:rsid w:val="00CB56E2"/>
    <w:rsid w:val="00CB5F18"/>
    <w:rsid w:val="00CB6E93"/>
    <w:rsid w:val="00CB7A2F"/>
    <w:rsid w:val="00CC00B6"/>
    <w:rsid w:val="00CC13C9"/>
    <w:rsid w:val="00CC279B"/>
    <w:rsid w:val="00CC47CE"/>
    <w:rsid w:val="00CC5794"/>
    <w:rsid w:val="00CC7519"/>
    <w:rsid w:val="00CC792C"/>
    <w:rsid w:val="00CC7C69"/>
    <w:rsid w:val="00CD0B84"/>
    <w:rsid w:val="00CD11CE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464"/>
    <w:rsid w:val="00CE0A41"/>
    <w:rsid w:val="00CE1DA3"/>
    <w:rsid w:val="00CE209A"/>
    <w:rsid w:val="00CE210E"/>
    <w:rsid w:val="00CE2DCC"/>
    <w:rsid w:val="00CE3DDF"/>
    <w:rsid w:val="00CE48E1"/>
    <w:rsid w:val="00CE60FC"/>
    <w:rsid w:val="00CE6105"/>
    <w:rsid w:val="00CE777F"/>
    <w:rsid w:val="00CE7895"/>
    <w:rsid w:val="00CF0C9B"/>
    <w:rsid w:val="00CF0CB1"/>
    <w:rsid w:val="00CF36F4"/>
    <w:rsid w:val="00CF402C"/>
    <w:rsid w:val="00CF5E14"/>
    <w:rsid w:val="00CF6621"/>
    <w:rsid w:val="00D00A9B"/>
    <w:rsid w:val="00D010DA"/>
    <w:rsid w:val="00D02438"/>
    <w:rsid w:val="00D02492"/>
    <w:rsid w:val="00D02700"/>
    <w:rsid w:val="00D03179"/>
    <w:rsid w:val="00D04A51"/>
    <w:rsid w:val="00D05504"/>
    <w:rsid w:val="00D05F86"/>
    <w:rsid w:val="00D062C4"/>
    <w:rsid w:val="00D07827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3E46"/>
    <w:rsid w:val="00D148F9"/>
    <w:rsid w:val="00D14C40"/>
    <w:rsid w:val="00D15C45"/>
    <w:rsid w:val="00D16A9A"/>
    <w:rsid w:val="00D16BB2"/>
    <w:rsid w:val="00D173D3"/>
    <w:rsid w:val="00D17C60"/>
    <w:rsid w:val="00D23697"/>
    <w:rsid w:val="00D23C3D"/>
    <w:rsid w:val="00D24381"/>
    <w:rsid w:val="00D24521"/>
    <w:rsid w:val="00D2614B"/>
    <w:rsid w:val="00D266ED"/>
    <w:rsid w:val="00D26D4B"/>
    <w:rsid w:val="00D27B84"/>
    <w:rsid w:val="00D30936"/>
    <w:rsid w:val="00D335BE"/>
    <w:rsid w:val="00D35C9E"/>
    <w:rsid w:val="00D3711C"/>
    <w:rsid w:val="00D376D1"/>
    <w:rsid w:val="00D37BC5"/>
    <w:rsid w:val="00D41182"/>
    <w:rsid w:val="00D43FB3"/>
    <w:rsid w:val="00D44741"/>
    <w:rsid w:val="00D45449"/>
    <w:rsid w:val="00D45F5C"/>
    <w:rsid w:val="00D47BEF"/>
    <w:rsid w:val="00D50320"/>
    <w:rsid w:val="00D5056C"/>
    <w:rsid w:val="00D50FCF"/>
    <w:rsid w:val="00D52B25"/>
    <w:rsid w:val="00D54AD4"/>
    <w:rsid w:val="00D54FD6"/>
    <w:rsid w:val="00D5603E"/>
    <w:rsid w:val="00D567F5"/>
    <w:rsid w:val="00D56855"/>
    <w:rsid w:val="00D569E3"/>
    <w:rsid w:val="00D56C9A"/>
    <w:rsid w:val="00D60011"/>
    <w:rsid w:val="00D614F8"/>
    <w:rsid w:val="00D617E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78C"/>
    <w:rsid w:val="00D76BBD"/>
    <w:rsid w:val="00D77046"/>
    <w:rsid w:val="00D778C1"/>
    <w:rsid w:val="00D807F6"/>
    <w:rsid w:val="00D814B6"/>
    <w:rsid w:val="00D81B77"/>
    <w:rsid w:val="00D829A2"/>
    <w:rsid w:val="00D82DF0"/>
    <w:rsid w:val="00D83D97"/>
    <w:rsid w:val="00D83E24"/>
    <w:rsid w:val="00D85373"/>
    <w:rsid w:val="00D875CB"/>
    <w:rsid w:val="00D87B30"/>
    <w:rsid w:val="00D907AE"/>
    <w:rsid w:val="00D9206A"/>
    <w:rsid w:val="00D937C9"/>
    <w:rsid w:val="00D94597"/>
    <w:rsid w:val="00D95053"/>
    <w:rsid w:val="00D9585F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28A"/>
    <w:rsid w:val="00DA4F15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44B5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4E31"/>
    <w:rsid w:val="00DD5808"/>
    <w:rsid w:val="00DD5C1D"/>
    <w:rsid w:val="00DD62E3"/>
    <w:rsid w:val="00DD6BB7"/>
    <w:rsid w:val="00DD754E"/>
    <w:rsid w:val="00DD7F47"/>
    <w:rsid w:val="00DD7F67"/>
    <w:rsid w:val="00DE0C66"/>
    <w:rsid w:val="00DE1E80"/>
    <w:rsid w:val="00DE26A3"/>
    <w:rsid w:val="00DE2776"/>
    <w:rsid w:val="00DE2D22"/>
    <w:rsid w:val="00DE336E"/>
    <w:rsid w:val="00DE37CA"/>
    <w:rsid w:val="00DE39BB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40EC"/>
    <w:rsid w:val="00DF4D65"/>
    <w:rsid w:val="00DF5DDA"/>
    <w:rsid w:val="00DF6708"/>
    <w:rsid w:val="00DF7381"/>
    <w:rsid w:val="00E00937"/>
    <w:rsid w:val="00E00C75"/>
    <w:rsid w:val="00E046A3"/>
    <w:rsid w:val="00E046A8"/>
    <w:rsid w:val="00E04E69"/>
    <w:rsid w:val="00E0599D"/>
    <w:rsid w:val="00E066D0"/>
    <w:rsid w:val="00E0696F"/>
    <w:rsid w:val="00E06B24"/>
    <w:rsid w:val="00E07F41"/>
    <w:rsid w:val="00E111F3"/>
    <w:rsid w:val="00E1152F"/>
    <w:rsid w:val="00E1177D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5149"/>
    <w:rsid w:val="00E25CC8"/>
    <w:rsid w:val="00E2744D"/>
    <w:rsid w:val="00E27848"/>
    <w:rsid w:val="00E300F6"/>
    <w:rsid w:val="00E30790"/>
    <w:rsid w:val="00E30FDB"/>
    <w:rsid w:val="00E3139D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428C"/>
    <w:rsid w:val="00E459A3"/>
    <w:rsid w:val="00E468CF"/>
    <w:rsid w:val="00E50C11"/>
    <w:rsid w:val="00E51331"/>
    <w:rsid w:val="00E52A6C"/>
    <w:rsid w:val="00E53473"/>
    <w:rsid w:val="00E54AA0"/>
    <w:rsid w:val="00E551DB"/>
    <w:rsid w:val="00E556FF"/>
    <w:rsid w:val="00E615CB"/>
    <w:rsid w:val="00E618F7"/>
    <w:rsid w:val="00E63B05"/>
    <w:rsid w:val="00E640E3"/>
    <w:rsid w:val="00E65063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91676"/>
    <w:rsid w:val="00E9187E"/>
    <w:rsid w:val="00E91B08"/>
    <w:rsid w:val="00E947AD"/>
    <w:rsid w:val="00E954A0"/>
    <w:rsid w:val="00EA1745"/>
    <w:rsid w:val="00EA1AEC"/>
    <w:rsid w:val="00EA22D5"/>
    <w:rsid w:val="00EA2F72"/>
    <w:rsid w:val="00EA3745"/>
    <w:rsid w:val="00EA55B1"/>
    <w:rsid w:val="00EA6632"/>
    <w:rsid w:val="00EA6D86"/>
    <w:rsid w:val="00EB0616"/>
    <w:rsid w:val="00EB2980"/>
    <w:rsid w:val="00EB3C72"/>
    <w:rsid w:val="00EB3EE8"/>
    <w:rsid w:val="00EB4575"/>
    <w:rsid w:val="00EB5319"/>
    <w:rsid w:val="00EB62DE"/>
    <w:rsid w:val="00EB64BA"/>
    <w:rsid w:val="00EB660A"/>
    <w:rsid w:val="00EB7439"/>
    <w:rsid w:val="00EC0D05"/>
    <w:rsid w:val="00EC1235"/>
    <w:rsid w:val="00EC1D0F"/>
    <w:rsid w:val="00EC3B8F"/>
    <w:rsid w:val="00EC5F17"/>
    <w:rsid w:val="00EC6FE1"/>
    <w:rsid w:val="00ED0ED8"/>
    <w:rsid w:val="00ED1D6B"/>
    <w:rsid w:val="00ED3BA0"/>
    <w:rsid w:val="00ED3DDB"/>
    <w:rsid w:val="00ED4E56"/>
    <w:rsid w:val="00ED562B"/>
    <w:rsid w:val="00EE03BE"/>
    <w:rsid w:val="00EE04C6"/>
    <w:rsid w:val="00EE19A6"/>
    <w:rsid w:val="00EE1E36"/>
    <w:rsid w:val="00EE246C"/>
    <w:rsid w:val="00EE3B1F"/>
    <w:rsid w:val="00EE600C"/>
    <w:rsid w:val="00EE643B"/>
    <w:rsid w:val="00EE68F3"/>
    <w:rsid w:val="00EE7699"/>
    <w:rsid w:val="00EF048D"/>
    <w:rsid w:val="00EF0834"/>
    <w:rsid w:val="00EF148C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C6E"/>
    <w:rsid w:val="00F154E8"/>
    <w:rsid w:val="00F158AF"/>
    <w:rsid w:val="00F16B1F"/>
    <w:rsid w:val="00F1759D"/>
    <w:rsid w:val="00F176DF"/>
    <w:rsid w:val="00F17EFA"/>
    <w:rsid w:val="00F22568"/>
    <w:rsid w:val="00F23180"/>
    <w:rsid w:val="00F24B2C"/>
    <w:rsid w:val="00F24FB6"/>
    <w:rsid w:val="00F27D0B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5C1"/>
    <w:rsid w:val="00F45677"/>
    <w:rsid w:val="00F45967"/>
    <w:rsid w:val="00F45DB0"/>
    <w:rsid w:val="00F47CD9"/>
    <w:rsid w:val="00F47F28"/>
    <w:rsid w:val="00F51892"/>
    <w:rsid w:val="00F52A81"/>
    <w:rsid w:val="00F52B27"/>
    <w:rsid w:val="00F54081"/>
    <w:rsid w:val="00F55D83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54A6"/>
    <w:rsid w:val="00F86462"/>
    <w:rsid w:val="00F8764E"/>
    <w:rsid w:val="00F90E63"/>
    <w:rsid w:val="00F91759"/>
    <w:rsid w:val="00F91C24"/>
    <w:rsid w:val="00F91F51"/>
    <w:rsid w:val="00F91FAD"/>
    <w:rsid w:val="00F96AF9"/>
    <w:rsid w:val="00F974F3"/>
    <w:rsid w:val="00F97E0A"/>
    <w:rsid w:val="00FA05CF"/>
    <w:rsid w:val="00FA2CE9"/>
    <w:rsid w:val="00FA4A7B"/>
    <w:rsid w:val="00FA5667"/>
    <w:rsid w:val="00FA611D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46DF"/>
    <w:rsid w:val="00FC6DD6"/>
    <w:rsid w:val="00FC6E55"/>
    <w:rsid w:val="00FD04C7"/>
    <w:rsid w:val="00FD0675"/>
    <w:rsid w:val="00FD1AA6"/>
    <w:rsid w:val="00FD240B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EED"/>
    <w:rsid w:val="00FE4594"/>
    <w:rsid w:val="00FE5548"/>
    <w:rsid w:val="00FE59EB"/>
    <w:rsid w:val="00FE5D9A"/>
    <w:rsid w:val="00FE6898"/>
    <w:rsid w:val="00FE76EE"/>
    <w:rsid w:val="00FE7E83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59A9E22A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1</TotalTime>
  <Pages>1</Pages>
  <Words>265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Aseneth Cristina de la Cruz Cordova (DA)</cp:lastModifiedBy>
  <cp:revision>3</cp:revision>
  <cp:lastPrinted>2021-12-17T23:34:00Z</cp:lastPrinted>
  <dcterms:created xsi:type="dcterms:W3CDTF">2022-01-06T23:20:00Z</dcterms:created>
  <dcterms:modified xsi:type="dcterms:W3CDTF">2022-01-06T23:21:00Z</dcterms:modified>
</cp:coreProperties>
</file>