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82EBD" w:rsidRDefault="00182EBD" w:rsidP="00182E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REFRIMEX INTERNACIONAL, S.A. DE C.V.</w:t>
      </w:r>
    </w:p>
    <w:p w:rsidR="00182EBD" w:rsidRDefault="00182EBD" w:rsidP="00182EBD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182EBD" w:rsidRDefault="00182EBD" w:rsidP="00182E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2EBD" w:rsidRDefault="00182EBD" w:rsidP="00182EB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82EBD" w:rsidP="00182EB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5F0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8437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Pr="000E53A6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326A2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745F0A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8F" w:rsidRDefault="00FA668F">
      <w:r>
        <w:separator/>
      </w:r>
    </w:p>
  </w:endnote>
  <w:endnote w:type="continuationSeparator" w:id="0">
    <w:p w:rsidR="00FA668F" w:rsidRDefault="00F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8F" w:rsidRDefault="00FA668F">
      <w:r>
        <w:separator/>
      </w:r>
    </w:p>
  </w:footnote>
  <w:footnote w:type="continuationSeparator" w:id="0">
    <w:p w:rsidR="00FA668F" w:rsidRDefault="00FA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EBD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F0A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68F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45515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2022-01-19T16:36:00Z</cp:lastPrinted>
  <dcterms:created xsi:type="dcterms:W3CDTF">2022-01-19T16:35:00Z</dcterms:created>
  <dcterms:modified xsi:type="dcterms:W3CDTF">2022-01-19T16:36:00Z</dcterms:modified>
</cp:coreProperties>
</file>