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53EF0" w:rsidRDefault="00253EF0" w:rsidP="00253EF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INTELIGENCIA EN SERVICIOS Y PROYECTOS SANDOVAL, S.A. DE C.V.</w:t>
      </w:r>
    </w:p>
    <w:p w:rsidR="00253EF0" w:rsidRDefault="00253EF0" w:rsidP="00253EF0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253EF0" w:rsidRDefault="00253EF0" w:rsidP="00253EF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53EF0" w:rsidRDefault="00253EF0" w:rsidP="00253EF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53EF0" w:rsidP="00253EF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F253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9436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A13946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DF4D65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7F253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1" w:rsidRDefault="008244E1">
      <w:r>
        <w:separator/>
      </w:r>
    </w:p>
  </w:endnote>
  <w:endnote w:type="continuationSeparator" w:id="0">
    <w:p w:rsidR="008244E1" w:rsidRDefault="0082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1" w:rsidRDefault="008244E1">
      <w:r>
        <w:separator/>
      </w:r>
    </w:p>
  </w:footnote>
  <w:footnote w:type="continuationSeparator" w:id="0">
    <w:p w:rsidR="008244E1" w:rsidRDefault="0082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3EF0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53F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4E1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BE16F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2022-01-18T20:27:00Z</dcterms:created>
  <dcterms:modified xsi:type="dcterms:W3CDTF">2022-01-18T20:27:00Z</dcterms:modified>
</cp:coreProperties>
</file>