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97E76" w:rsidRDefault="00397E76" w:rsidP="00397E7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DUPLICADORAS DIGITALES DE MONTERREY, S.A. DE C.V.</w:t>
      </w:r>
    </w:p>
    <w:p w:rsidR="00397E76" w:rsidRDefault="00397E76" w:rsidP="00397E7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97E76" w:rsidRDefault="00397E76" w:rsidP="00397E7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97E76" w:rsidRDefault="00397E76" w:rsidP="00397E7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97E76" w:rsidP="00397E7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</w:t>
      </w:r>
      <w:bookmarkStart w:id="0" w:name="_GoBack"/>
      <w:bookmarkEnd w:id="0"/>
      <w:r>
        <w:rPr>
          <w:rFonts w:ascii="Times New Roman" w:hAnsi="Times New Roman"/>
          <w:szCs w:val="24"/>
        </w:rPr>
        <w:t>resente,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0092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E30B3">
        <w:rPr>
          <w:rFonts w:ascii="Times New Roman" w:hAnsi="Times New Roman"/>
          <w:sz w:val="24"/>
          <w:szCs w:val="24"/>
        </w:rPr>
        <w:t>sitaria, 17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B6" w:rsidRDefault="003C4BB6">
      <w:r>
        <w:separator/>
      </w:r>
    </w:p>
  </w:endnote>
  <w:endnote w:type="continuationSeparator" w:id="0">
    <w:p w:rsidR="003C4BB6" w:rsidRDefault="003C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B6" w:rsidRDefault="003C4BB6">
      <w:r>
        <w:separator/>
      </w:r>
    </w:p>
  </w:footnote>
  <w:footnote w:type="continuationSeparator" w:id="0">
    <w:p w:rsidR="003C4BB6" w:rsidRDefault="003C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97E76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4BB6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05A9F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2CA3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2021-05-19T15:12:00Z</dcterms:created>
  <dcterms:modified xsi:type="dcterms:W3CDTF">2021-05-19T15:12:00Z</dcterms:modified>
</cp:coreProperties>
</file>