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14650" w:rsidRDefault="00814650" w:rsidP="0081465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OFIMAGA, S.A. DE C.V.</w:t>
      </w:r>
    </w:p>
    <w:p w:rsidR="00814650" w:rsidRDefault="00814650" w:rsidP="008146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14650" w:rsidRDefault="00814650" w:rsidP="008146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14650" w:rsidRDefault="00814650" w:rsidP="0081465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14650" w:rsidP="0081465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1465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0108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r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>sitaria, 29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  <w:bookmarkStart w:id="0" w:name="_GoBack"/>
      <w:bookmarkEnd w:id="0"/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6A" w:rsidRDefault="00DA666A">
      <w:r>
        <w:separator/>
      </w:r>
    </w:p>
  </w:endnote>
  <w:endnote w:type="continuationSeparator" w:id="0">
    <w:p w:rsidR="00DA666A" w:rsidRDefault="00DA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6A" w:rsidRDefault="00DA666A">
      <w:r>
        <w:separator/>
      </w:r>
    </w:p>
  </w:footnote>
  <w:footnote w:type="continuationSeparator" w:id="0">
    <w:p w:rsidR="00DA666A" w:rsidRDefault="00DA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78FF0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7</cp:revision>
  <cp:lastPrinted>2021-06-29T17:07:00Z</cp:lastPrinted>
  <dcterms:created xsi:type="dcterms:W3CDTF">2021-06-29T17:05:00Z</dcterms:created>
  <dcterms:modified xsi:type="dcterms:W3CDTF">2021-06-29T18:22:00Z</dcterms:modified>
</cp:coreProperties>
</file>