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0693B" w:rsidRDefault="00D0693B" w:rsidP="00D069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INSTRUMENTOS Y EQUIPOS FALCON, S.A. DE C.V.</w:t>
      </w:r>
    </w:p>
    <w:p w:rsidR="00D0693B" w:rsidRDefault="00D0693B" w:rsidP="00D069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693B" w:rsidRDefault="00D0693B" w:rsidP="00D069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693B" w:rsidRDefault="00D0693B" w:rsidP="00D0693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0693B" w:rsidP="00D069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3358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0158 </w:t>
      </w:r>
      <w:r>
        <w:rPr>
          <w:rFonts w:ascii="Times New Roman" w:hAnsi="Times New Roman"/>
          <w:szCs w:val="24"/>
        </w:rPr>
        <w:t xml:space="preserve">con el giro:  </w:t>
      </w:r>
      <w:r w:rsidRPr="00E54330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E54330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E54330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33583" w:rsidRPr="00733583">
        <w:rPr>
          <w:rFonts w:ascii="Times New Roman" w:hAnsi="Times New Roman"/>
          <w:b/>
          <w:szCs w:val="24"/>
        </w:rPr>
        <w:t>persona moral</w:t>
      </w:r>
      <w:r w:rsidR="007335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33583" w:rsidRPr="00733583">
        <w:rPr>
          <w:rFonts w:ascii="Times New Roman" w:hAnsi="Times New Roman"/>
          <w:b/>
          <w:szCs w:val="24"/>
        </w:rPr>
        <w:t>persona moral</w:t>
      </w:r>
      <w:r w:rsidR="0073358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BC" w:rsidRDefault="005A10BC">
      <w:r>
        <w:separator/>
      </w:r>
    </w:p>
  </w:endnote>
  <w:endnote w:type="continuationSeparator" w:id="0">
    <w:p w:rsidR="005A10BC" w:rsidRDefault="005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BC" w:rsidRDefault="005A10BC">
      <w:r>
        <w:separator/>
      </w:r>
    </w:p>
  </w:footnote>
  <w:footnote w:type="continuationSeparator" w:id="0">
    <w:p w:rsidR="005A10BC" w:rsidRDefault="005A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749B7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2BDA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5ECF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4A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10BC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583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5CC1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93B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77E18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2021-08-27T18:32:00Z</dcterms:created>
  <dcterms:modified xsi:type="dcterms:W3CDTF">2021-08-27T18:32:00Z</dcterms:modified>
</cp:coreProperties>
</file>