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84F62" w:rsidRDefault="00B84F62" w:rsidP="00B84F6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INSTALACIONES Y DECORADOS RESIDENCIALES, S.A. DE C.V.</w:t>
      </w:r>
    </w:p>
    <w:p w:rsidR="00B84F62" w:rsidRDefault="00B84F62" w:rsidP="00B84F6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84F62" w:rsidRDefault="00B84F62" w:rsidP="00B84F6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84F62" w:rsidRDefault="00B84F62" w:rsidP="00B84F62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B84F62" w:rsidP="00B84F6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84F6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0170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Decoración y</w:t>
      </w:r>
      <w:r w:rsidRPr="0014156D">
        <w:rPr>
          <w:rFonts w:ascii="Times New Roman" w:hAnsi="Times New Roman"/>
          <w:b/>
          <w:sz w:val="28"/>
          <w:szCs w:val="24"/>
        </w:rPr>
        <w:t xml:space="preserve"> Servici</w:t>
      </w:r>
      <w:r>
        <w:rPr>
          <w:rFonts w:ascii="Times New Roman" w:hAnsi="Times New Roman"/>
          <w:b/>
          <w:sz w:val="28"/>
          <w:szCs w:val="24"/>
        </w:rPr>
        <w:t>os</w:t>
      </w:r>
      <w:r w:rsidRPr="0014156D">
        <w:rPr>
          <w:rFonts w:ascii="Times New Roman" w:hAnsi="Times New Roman"/>
          <w:b/>
          <w:sz w:val="28"/>
          <w:szCs w:val="24"/>
        </w:rPr>
        <w:t xml:space="preserve"> de Instalaciones y Mantenimiento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84F62" w:rsidRPr="00B84F62">
        <w:rPr>
          <w:rFonts w:ascii="Times New Roman" w:hAnsi="Times New Roman"/>
          <w:b/>
          <w:szCs w:val="24"/>
        </w:rPr>
        <w:t>persona moral</w:t>
      </w:r>
      <w:r w:rsidR="00B84F62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84F62" w:rsidRPr="00B84F62">
        <w:rPr>
          <w:rFonts w:ascii="Times New Roman" w:hAnsi="Times New Roman"/>
          <w:b/>
          <w:szCs w:val="24"/>
        </w:rPr>
        <w:t>persona moral</w:t>
      </w:r>
      <w:r w:rsidR="00B84F62" w:rsidRPr="00E4199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</w:t>
      </w:r>
      <w:r w:rsidR="0019394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C9" w:rsidRDefault="00410DC9">
      <w:r>
        <w:separator/>
      </w:r>
    </w:p>
  </w:endnote>
  <w:endnote w:type="continuationSeparator" w:id="0">
    <w:p w:rsidR="00410DC9" w:rsidRDefault="0041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C9" w:rsidRDefault="00410DC9">
      <w:r>
        <w:separator/>
      </w:r>
    </w:p>
  </w:footnote>
  <w:footnote w:type="continuationSeparator" w:id="0">
    <w:p w:rsidR="00410DC9" w:rsidRDefault="0041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2021-09-06T15:01:00Z</cp:lastPrinted>
  <dcterms:created xsi:type="dcterms:W3CDTF">2021-09-06T22:02:00Z</dcterms:created>
  <dcterms:modified xsi:type="dcterms:W3CDTF">2021-09-06T22:02:00Z</dcterms:modified>
</cp:coreProperties>
</file>