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7021EE" w:rsidRDefault="007021EE" w:rsidP="007021E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INSTALACIONES HINOJOSA, S.A. DE C.V.</w:t>
      </w:r>
    </w:p>
    <w:p w:rsidR="007021EE" w:rsidRDefault="007021EE" w:rsidP="007021E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021EE" w:rsidRDefault="007021EE" w:rsidP="007021E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021EE" w:rsidRDefault="007021EE" w:rsidP="007021EE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7021EE" w:rsidP="007021E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</w:t>
      </w:r>
      <w:bookmarkStart w:id="0" w:name="_GoBack"/>
      <w:bookmarkEnd w:id="0"/>
      <w:r>
        <w:rPr>
          <w:rFonts w:ascii="Times New Roman" w:hAnsi="Times New Roman"/>
          <w:szCs w:val="24"/>
        </w:rPr>
        <w:t>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0279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Instalaciones y Mantenimiento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23697">
        <w:rPr>
          <w:rFonts w:ascii="Times New Roman" w:hAnsi="Times New Roman"/>
          <w:szCs w:val="24"/>
        </w:rPr>
        <w:t>ue ha obtenido la 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F40786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D23697">
        <w:rPr>
          <w:rFonts w:ascii="Times New Roman" w:hAnsi="Times New Roman"/>
          <w:szCs w:val="24"/>
        </w:rPr>
        <w:t>de Nuevo León, la 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136D6">
        <w:rPr>
          <w:rFonts w:ascii="Times New Roman" w:hAnsi="Times New Roman"/>
          <w:sz w:val="24"/>
          <w:szCs w:val="24"/>
        </w:rPr>
        <w:t>sitaria, 24</w:t>
      </w:r>
      <w:r w:rsidR="00F40786">
        <w:rPr>
          <w:rFonts w:ascii="Times New Roman" w:hAnsi="Times New Roman"/>
          <w:sz w:val="24"/>
          <w:szCs w:val="24"/>
        </w:rPr>
        <w:t xml:space="preserve"> de mayo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E06" w:rsidRDefault="00612E06">
      <w:r>
        <w:separator/>
      </w:r>
    </w:p>
  </w:endnote>
  <w:endnote w:type="continuationSeparator" w:id="0">
    <w:p w:rsidR="00612E06" w:rsidRDefault="0061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E06" w:rsidRDefault="00612E06">
      <w:r>
        <w:separator/>
      </w:r>
    </w:p>
  </w:footnote>
  <w:footnote w:type="continuationSeparator" w:id="0">
    <w:p w:rsidR="00612E06" w:rsidRDefault="00612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2E06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21EE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D0C211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2021-05-26T15:15:00Z</dcterms:created>
  <dcterms:modified xsi:type="dcterms:W3CDTF">2021-05-26T15:15:00Z</dcterms:modified>
</cp:coreProperties>
</file>