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D73B6" w:rsidRDefault="001D73B6" w:rsidP="001D73B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MIMEO DE MEXICO, S.A. </w:t>
      </w:r>
    </w:p>
    <w:p w:rsidR="001D73B6" w:rsidRDefault="001D73B6" w:rsidP="001D73B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D73B6" w:rsidRDefault="001D73B6" w:rsidP="001D73B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D73B6" w:rsidRDefault="001D73B6" w:rsidP="001D73B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D73B6" w:rsidP="001D73B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</w:t>
      </w:r>
      <w:bookmarkStart w:id="0" w:name="_GoBack"/>
      <w:bookmarkEnd w:id="0"/>
      <w:r>
        <w:rPr>
          <w:rFonts w:ascii="Times New Roman" w:hAnsi="Times New Roman"/>
          <w:szCs w:val="24"/>
        </w:rPr>
        <w:t>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7D" w:rsidRDefault="0033407D">
      <w:r>
        <w:separator/>
      </w:r>
    </w:p>
  </w:endnote>
  <w:endnote w:type="continuationSeparator" w:id="0">
    <w:p w:rsidR="0033407D" w:rsidRDefault="003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7D" w:rsidRDefault="0033407D">
      <w:r>
        <w:separator/>
      </w:r>
    </w:p>
  </w:footnote>
  <w:footnote w:type="continuationSeparator" w:id="0">
    <w:p w:rsidR="0033407D" w:rsidRDefault="0033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D73B6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07D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4F416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2021-04-29T16:13:00Z</dcterms:created>
  <dcterms:modified xsi:type="dcterms:W3CDTF">2021-04-29T16:13:00Z</dcterms:modified>
</cp:coreProperties>
</file>