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E1AF3" w:rsidRDefault="009E1AF3" w:rsidP="009E1A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CLIMEEZ DEL NORTE, S.A. DE C.V.</w:t>
      </w:r>
    </w:p>
    <w:p w:rsidR="009E1AF3" w:rsidRDefault="009E1AF3" w:rsidP="009E1A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E1AF3" w:rsidRDefault="009E1AF3" w:rsidP="009E1A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E1AF3" w:rsidRDefault="009E1AF3" w:rsidP="009E1AF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E1AF3" w:rsidP="009E1AF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E1AF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0424 </w:t>
      </w:r>
      <w:r>
        <w:rPr>
          <w:rFonts w:ascii="Times New Roman" w:hAnsi="Times New Roman"/>
          <w:szCs w:val="24"/>
        </w:rPr>
        <w:t xml:space="preserve">con el giro:  </w:t>
      </w:r>
      <w:r w:rsidRPr="00434364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694F8F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30" w:rsidRDefault="00004230">
      <w:r>
        <w:separator/>
      </w:r>
    </w:p>
  </w:endnote>
  <w:endnote w:type="continuationSeparator" w:id="0">
    <w:p w:rsidR="00004230" w:rsidRDefault="0000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30" w:rsidRDefault="00004230">
      <w:r>
        <w:separator/>
      </w:r>
    </w:p>
  </w:footnote>
  <w:footnote w:type="continuationSeparator" w:id="0">
    <w:p w:rsidR="00004230" w:rsidRDefault="0000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23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3C4A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5F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D7456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1E8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6FB0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5A2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F8F"/>
    <w:rsid w:val="0069511B"/>
    <w:rsid w:val="006970FF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0797"/>
    <w:rsid w:val="00705BB6"/>
    <w:rsid w:val="007106BB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68E5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97BEB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089B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1AF3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2F0B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55F0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5BA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254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98D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091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B655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2021-06-29T17:07:00Z</cp:lastPrinted>
  <dcterms:created xsi:type="dcterms:W3CDTF">2021-06-30T20:17:00Z</dcterms:created>
  <dcterms:modified xsi:type="dcterms:W3CDTF">2021-06-30T20:17:00Z</dcterms:modified>
</cp:coreProperties>
</file>