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240F15" w:rsidRDefault="00240F15" w:rsidP="00240F1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GUAJARDO GAMEZ MARIA DEL ROSARIO</w:t>
      </w:r>
    </w:p>
    <w:p w:rsidR="00240F15" w:rsidRDefault="00240F15" w:rsidP="00240F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40F15" w:rsidRDefault="00240F15" w:rsidP="00240F1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40F15" w:rsidRDefault="00240F15" w:rsidP="00240F1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40F15" w:rsidP="00240F1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40F1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0513 </w:t>
      </w:r>
      <w:r>
        <w:rPr>
          <w:rFonts w:ascii="Times New Roman" w:hAnsi="Times New Roman"/>
          <w:szCs w:val="24"/>
        </w:rPr>
        <w:t xml:space="preserve">con el giro:  </w:t>
      </w:r>
      <w:r w:rsidRPr="00CE51BF">
        <w:rPr>
          <w:rFonts w:ascii="Times New Roman" w:hAnsi="Times New Roman"/>
          <w:b/>
          <w:sz w:val="28"/>
          <w:szCs w:val="24"/>
        </w:rPr>
        <w:t>Instrumentos Musicales</w:t>
      </w:r>
      <w:r w:rsidR="00C82570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C82570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82570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240F15" w:rsidRPr="00240F15">
        <w:rPr>
          <w:rFonts w:ascii="Times New Roman" w:hAnsi="Times New Roman"/>
          <w:b/>
          <w:szCs w:val="24"/>
        </w:rPr>
        <w:t>persona física</w:t>
      </w:r>
      <w:r w:rsidR="00240F15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79" w:rsidRDefault="00F37079">
      <w:r>
        <w:separator/>
      </w:r>
    </w:p>
  </w:endnote>
  <w:endnote w:type="continuationSeparator" w:id="0">
    <w:p w:rsidR="00F37079" w:rsidRDefault="00F3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79" w:rsidRDefault="00F37079">
      <w:r>
        <w:separator/>
      </w:r>
    </w:p>
  </w:footnote>
  <w:footnote w:type="continuationSeparator" w:id="0">
    <w:p w:rsidR="00F37079" w:rsidRDefault="00F3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0F15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37079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2021-09-20T18:05:00Z</cp:lastPrinted>
  <dcterms:created xsi:type="dcterms:W3CDTF">2021-09-20T18:12:00Z</dcterms:created>
  <dcterms:modified xsi:type="dcterms:W3CDTF">2021-09-20T18:12:00Z</dcterms:modified>
</cp:coreProperties>
</file>