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376D1" w:rsidRDefault="00D376D1" w:rsidP="00D376D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CHAPA ZUÑIGA GERARDO</w:t>
      </w:r>
    </w:p>
    <w:p w:rsidR="00D376D1" w:rsidRDefault="00D376D1" w:rsidP="00D376D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376D1" w:rsidRDefault="00D376D1" w:rsidP="00D376D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376D1" w:rsidRDefault="00D376D1" w:rsidP="00D376D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376D1" w:rsidP="00D376D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B12A0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0566 </w:t>
      </w:r>
      <w:r>
        <w:rPr>
          <w:rFonts w:ascii="Times New Roman" w:hAnsi="Times New Roman"/>
          <w:szCs w:val="24"/>
        </w:rPr>
        <w:t xml:space="preserve">con el giro:  </w:t>
      </w:r>
      <w:r w:rsidRPr="00C71D3B">
        <w:rPr>
          <w:rFonts w:ascii="Times New Roman" w:hAnsi="Times New Roman"/>
          <w:b/>
          <w:sz w:val="28"/>
          <w:szCs w:val="24"/>
        </w:rPr>
        <w:t>Componentes y Suministros de Manufactura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B12A0" w:rsidRPr="005B12A0">
        <w:rPr>
          <w:rFonts w:ascii="Times New Roman" w:hAnsi="Times New Roman"/>
          <w:b/>
          <w:szCs w:val="24"/>
        </w:rPr>
        <w:t>persona física</w:t>
      </w:r>
      <w:r w:rsidR="005B12A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52D07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B12A0" w:rsidRPr="005B12A0">
        <w:rPr>
          <w:rFonts w:ascii="Times New Roman" w:hAnsi="Times New Roman"/>
          <w:b/>
          <w:szCs w:val="24"/>
        </w:rPr>
        <w:t>persona física</w:t>
      </w:r>
      <w:r w:rsidR="005B12A0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41790D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01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DDB" w:rsidRDefault="00891DDB">
      <w:r>
        <w:separator/>
      </w:r>
    </w:p>
  </w:endnote>
  <w:endnote w:type="continuationSeparator" w:id="0">
    <w:p w:rsidR="00891DDB" w:rsidRDefault="0089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DDB" w:rsidRDefault="00891DDB">
      <w:r>
        <w:separator/>
      </w:r>
    </w:p>
  </w:footnote>
  <w:footnote w:type="continuationSeparator" w:id="0">
    <w:p w:rsidR="00891DDB" w:rsidRDefault="00891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2021-09-29T20:15:00Z</cp:lastPrinted>
  <dcterms:created xsi:type="dcterms:W3CDTF">2021-10-01T15:50:00Z</dcterms:created>
  <dcterms:modified xsi:type="dcterms:W3CDTF">2021-10-01T15:50:00Z</dcterms:modified>
</cp:coreProperties>
</file>