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7505E5" w:rsidRDefault="007505E5" w:rsidP="007505E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COMASER COMPUTADORAS, MANTENIMIENTO, SOFTWARE Y SERVICIOS S.A. DE C.V.    </w:t>
      </w:r>
    </w:p>
    <w:p w:rsidR="007505E5" w:rsidRDefault="007505E5" w:rsidP="007505E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05E5" w:rsidRDefault="007505E5" w:rsidP="007505E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05E5" w:rsidRDefault="007505E5" w:rsidP="007505E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FA2565" w:rsidRDefault="007505E5" w:rsidP="007505E5">
      <w:pPr>
        <w:jc w:val="both"/>
        <w:rPr>
          <w:rFonts w:ascii="Times New Roman" w:hAnsi="Times New Roman"/>
          <w:b/>
          <w:szCs w:val="24"/>
        </w:rPr>
      </w:pPr>
      <w:r w:rsidRPr="00FA2565">
        <w:rPr>
          <w:rFonts w:ascii="Times New Roman" w:hAnsi="Times New Roman"/>
          <w:szCs w:val="24"/>
        </w:rPr>
        <w:t xml:space="preserve">Por medio del presente, le comunico que la </w:t>
      </w:r>
      <w:r w:rsidRPr="00FA2565">
        <w:rPr>
          <w:rFonts w:ascii="Times New Roman" w:hAnsi="Times New Roman"/>
          <w:b/>
          <w:szCs w:val="24"/>
        </w:rPr>
        <w:t>persona moral</w:t>
      </w:r>
      <w:r w:rsidRPr="00FA2565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FA2565">
        <w:rPr>
          <w:rFonts w:ascii="Times New Roman" w:hAnsi="Times New Roman"/>
          <w:b/>
          <w:szCs w:val="24"/>
        </w:rPr>
        <w:t xml:space="preserve">: 0719 </w:t>
      </w:r>
      <w:r w:rsidRPr="00FA2565">
        <w:rPr>
          <w:rFonts w:ascii="Times New Roman" w:hAnsi="Times New Roman"/>
          <w:szCs w:val="24"/>
        </w:rPr>
        <w:t xml:space="preserve">con el giro: </w:t>
      </w:r>
      <w:r w:rsidRPr="00FA2565">
        <w:rPr>
          <w:rFonts w:ascii="Times New Roman" w:hAnsi="Times New Roman"/>
          <w:b/>
          <w:szCs w:val="24"/>
        </w:rPr>
        <w:t xml:space="preserve"> REFACCIONES Y ACCESORIOS MENORES DE EQUIPO DE COMPUTO Y TECNOLOGIAS DE LA INFORMACION </w:t>
      </w:r>
      <w:r w:rsidR="001D5F2C" w:rsidRPr="00FA2565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El empadronamiento que ha obtenido la </w:t>
      </w:r>
      <w:r w:rsidR="00624074" w:rsidRPr="00FA2565">
        <w:rPr>
          <w:rFonts w:ascii="Times New Roman" w:hAnsi="Times New Roman"/>
          <w:b/>
          <w:szCs w:val="24"/>
        </w:rPr>
        <w:t>persona moral</w:t>
      </w:r>
      <w:r w:rsidR="00624074" w:rsidRPr="00FA2565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 w:rsidRPr="00FA2565">
        <w:rPr>
          <w:rFonts w:ascii="Times New Roman" w:hAnsi="Times New Roman"/>
          <w:b/>
          <w:bCs/>
          <w:szCs w:val="24"/>
        </w:rPr>
        <w:t>Septiembre</w:t>
      </w:r>
      <w:proofErr w:type="gramEnd"/>
      <w:r w:rsidRPr="00FA2565">
        <w:rPr>
          <w:rFonts w:ascii="Times New Roman" w:hAnsi="Times New Roman"/>
          <w:b/>
          <w:bCs/>
          <w:szCs w:val="24"/>
        </w:rPr>
        <w:t xml:space="preserve"> de 2022, </w:t>
      </w:r>
      <w:r w:rsidRPr="00FA2565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624074" w:rsidRPr="00FA2565">
        <w:rPr>
          <w:rFonts w:ascii="Times New Roman" w:hAnsi="Times New Roman"/>
          <w:b/>
          <w:szCs w:val="24"/>
        </w:rPr>
        <w:t>persona moral</w:t>
      </w:r>
      <w:r w:rsidR="00624074" w:rsidRPr="00FA2565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Pr="00FA2565" w:rsidRDefault="001D5F2C" w:rsidP="001D5F2C">
      <w:pPr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E0" w:rsidRDefault="003411E0">
      <w:r>
        <w:separator/>
      </w:r>
    </w:p>
  </w:endnote>
  <w:endnote w:type="continuationSeparator" w:id="0">
    <w:p w:rsidR="003411E0" w:rsidRDefault="0034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E0" w:rsidRDefault="003411E0">
      <w:r>
        <w:separator/>
      </w:r>
    </w:p>
  </w:footnote>
  <w:footnote w:type="continuationSeparator" w:id="0">
    <w:p w:rsidR="003411E0" w:rsidRDefault="0034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6BF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A57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1E0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4074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05E5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49FD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7BC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3DF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565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2021-09-22T15:38:00Z</cp:lastPrinted>
  <dcterms:created xsi:type="dcterms:W3CDTF">2021-09-22T20:24:00Z</dcterms:created>
  <dcterms:modified xsi:type="dcterms:W3CDTF">2021-09-22T20:25:00Z</dcterms:modified>
</cp:coreProperties>
</file>