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32156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321561">
        <w:rPr>
          <w:rFonts w:ascii="Times New Roman" w:hAnsi="Times New Roman"/>
          <w:b/>
          <w:szCs w:val="24"/>
          <w:lang w:val="es-MX"/>
        </w:rPr>
        <w:tab/>
      </w:r>
    </w:p>
    <w:p w:rsidR="00BE793A" w:rsidRDefault="00BE793A" w:rsidP="00BE793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SEGURIDAD CORPORATIVA ALERTA, S.A. DE C.V.</w:t>
      </w:r>
    </w:p>
    <w:p w:rsidR="00BE793A" w:rsidRDefault="00BE793A" w:rsidP="00BE793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E793A" w:rsidRDefault="00BE793A" w:rsidP="00BE793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E793A" w:rsidRDefault="00BE793A" w:rsidP="00BE793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7E02A0" w:rsidRDefault="00BE793A" w:rsidP="00BE793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7121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0881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BFA">
        <w:rPr>
          <w:rFonts w:ascii="Times New Roman" w:hAnsi="Times New Roman"/>
          <w:b/>
          <w:sz w:val="28"/>
          <w:szCs w:val="28"/>
        </w:rPr>
        <w:t>Servicios de Defensa Nacional</w:t>
      </w:r>
      <w:r>
        <w:rPr>
          <w:rFonts w:ascii="Times New Roman" w:hAnsi="Times New Roman"/>
          <w:b/>
          <w:sz w:val="28"/>
          <w:szCs w:val="28"/>
        </w:rPr>
        <w:t>,</w:t>
      </w:r>
      <w:r w:rsidRPr="00183BFA">
        <w:rPr>
          <w:rFonts w:ascii="Times New Roman" w:hAnsi="Times New Roman"/>
          <w:b/>
          <w:sz w:val="28"/>
          <w:szCs w:val="28"/>
        </w:rPr>
        <w:t xml:space="preserve"> Orden Publico</w:t>
      </w:r>
      <w:r>
        <w:rPr>
          <w:rFonts w:ascii="Times New Roman" w:hAnsi="Times New Roman"/>
          <w:b/>
          <w:sz w:val="28"/>
          <w:szCs w:val="28"/>
        </w:rPr>
        <w:t>,</w:t>
      </w:r>
      <w:r w:rsidRPr="00183BFA">
        <w:rPr>
          <w:rFonts w:ascii="Times New Roman" w:hAnsi="Times New Roman"/>
          <w:b/>
          <w:sz w:val="28"/>
          <w:szCs w:val="28"/>
        </w:rPr>
        <w:t xml:space="preserve"> Seguridad y Vigilancia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6A1CEC" w:rsidRPr="007E02A0">
        <w:rPr>
          <w:rFonts w:ascii="Times New Roman" w:hAnsi="Times New Roman"/>
          <w:szCs w:val="24"/>
        </w:rPr>
        <w:t>al</w:t>
      </w:r>
      <w:r w:rsidR="001D5F2C" w:rsidRPr="007E02A0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71210" w:rsidRPr="00B71210">
        <w:rPr>
          <w:rFonts w:ascii="Times New Roman" w:hAnsi="Times New Roman"/>
          <w:b/>
          <w:szCs w:val="24"/>
        </w:rPr>
        <w:t>persona moral</w:t>
      </w:r>
      <w:r w:rsidR="00B7121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71210" w:rsidRPr="00B71210">
        <w:rPr>
          <w:rFonts w:ascii="Times New Roman" w:hAnsi="Times New Roman"/>
          <w:b/>
          <w:szCs w:val="24"/>
        </w:rPr>
        <w:t>persona moral</w:t>
      </w:r>
      <w:r w:rsidR="00B7121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0D7117">
        <w:rPr>
          <w:rFonts w:ascii="Times New Roman" w:hAnsi="Times New Roman"/>
          <w:sz w:val="24"/>
          <w:szCs w:val="24"/>
        </w:rPr>
        <w:t>9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B2F" w:rsidRDefault="00505B2F">
      <w:r>
        <w:separator/>
      </w:r>
    </w:p>
  </w:endnote>
  <w:endnote w:type="continuationSeparator" w:id="0">
    <w:p w:rsidR="00505B2F" w:rsidRDefault="0050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B2F" w:rsidRDefault="00505B2F">
      <w:r>
        <w:separator/>
      </w:r>
    </w:p>
  </w:footnote>
  <w:footnote w:type="continuationSeparator" w:id="0">
    <w:p w:rsidR="00505B2F" w:rsidRDefault="0050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398A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200B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253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D711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1561"/>
    <w:rsid w:val="003227BC"/>
    <w:rsid w:val="0032439E"/>
    <w:rsid w:val="00326181"/>
    <w:rsid w:val="0032680F"/>
    <w:rsid w:val="00326ED3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06D9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3D98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19FC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340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5B2F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3B58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A740A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D6418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1C5B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04C3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1CEC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5A1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02A0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1B02"/>
    <w:rsid w:val="007F325C"/>
    <w:rsid w:val="007F4B61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737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3DCF"/>
    <w:rsid w:val="008A4A38"/>
    <w:rsid w:val="008A51BC"/>
    <w:rsid w:val="008A5396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28EE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3C96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33C6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1FD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210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93A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28B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1EAE"/>
    <w:rsid w:val="00C940D0"/>
    <w:rsid w:val="00C94276"/>
    <w:rsid w:val="00C95C52"/>
    <w:rsid w:val="00C96F51"/>
    <w:rsid w:val="00CA00C7"/>
    <w:rsid w:val="00CA0DB3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51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178C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64C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D7F"/>
    <w:rsid w:val="00D74F90"/>
    <w:rsid w:val="00D7578C"/>
    <w:rsid w:val="00D77046"/>
    <w:rsid w:val="00D778C1"/>
    <w:rsid w:val="00D807F6"/>
    <w:rsid w:val="00D8137C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3C60"/>
    <w:rsid w:val="00E75996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4DA9"/>
    <w:rsid w:val="00E96F4F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308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2021-10-19T15:05:00Z</cp:lastPrinted>
  <dcterms:created xsi:type="dcterms:W3CDTF">2021-10-19T15:28:00Z</dcterms:created>
  <dcterms:modified xsi:type="dcterms:W3CDTF">2021-10-19T15:28:00Z</dcterms:modified>
</cp:coreProperties>
</file>