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60EFA" w:rsidRDefault="00560EFA" w:rsidP="00560EFA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GOMEZ LOZANO JESUS ALFONSO  </w:t>
      </w:r>
    </w:p>
    <w:p w:rsidR="00560EFA" w:rsidRDefault="00560EFA" w:rsidP="00560E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0EFA" w:rsidRDefault="00560EFA" w:rsidP="00560E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0EFA" w:rsidRDefault="00560EFA" w:rsidP="00560EF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60EFA" w:rsidP="00560E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</w:t>
      </w:r>
      <w:bookmarkStart w:id="0" w:name="_GoBack"/>
      <w:bookmarkEnd w:id="0"/>
      <w:r>
        <w:rPr>
          <w:rFonts w:ascii="Times New Roman" w:hAnsi="Times New Roman"/>
          <w:szCs w:val="24"/>
        </w:rPr>
        <w:t>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10009 </w:t>
      </w:r>
      <w:r>
        <w:rPr>
          <w:rFonts w:ascii="Times New Roman" w:hAnsi="Times New Roman"/>
          <w:szCs w:val="24"/>
        </w:rPr>
        <w:t xml:space="preserve">con el giro:  </w:t>
      </w:r>
      <w:r w:rsidR="00F5200F" w:rsidRPr="00F5200F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0" w:rsidRDefault="00645B80">
      <w:r>
        <w:separator/>
      </w:r>
    </w:p>
  </w:endnote>
  <w:endnote w:type="continuationSeparator" w:id="0">
    <w:p w:rsidR="00645B80" w:rsidRDefault="0064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0" w:rsidRDefault="00645B80">
      <w:r>
        <w:separator/>
      </w:r>
    </w:p>
  </w:footnote>
  <w:footnote w:type="continuationSeparator" w:id="0">
    <w:p w:rsidR="00645B80" w:rsidRDefault="0064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0EFA"/>
    <w:rsid w:val="00562EBD"/>
    <w:rsid w:val="00563FFE"/>
    <w:rsid w:val="00565C3E"/>
    <w:rsid w:val="00565DFD"/>
    <w:rsid w:val="00566355"/>
    <w:rsid w:val="0056690B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5B80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00F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3C424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2021-02-12T21:19:00Z</dcterms:created>
  <dcterms:modified xsi:type="dcterms:W3CDTF">2021-03-19T16:46:00Z</dcterms:modified>
</cp:coreProperties>
</file>