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E47F9" w:rsidRDefault="00DE47F9" w:rsidP="00DE47F9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PIZAÑA Y COBOS ASOCIADOS, S. EN C. DE C.V. </w:t>
      </w:r>
    </w:p>
    <w:p w:rsidR="00DE47F9" w:rsidRDefault="00DE47F9" w:rsidP="00DE47F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E47F9" w:rsidRDefault="00DE47F9" w:rsidP="00DE47F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E47F9" w:rsidRDefault="00DE47F9" w:rsidP="00DE47F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DE47F9" w:rsidP="00DE47F9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678A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10026 </w:t>
      </w:r>
      <w:r>
        <w:rPr>
          <w:rFonts w:ascii="Times New Roman" w:hAnsi="Times New Roman"/>
          <w:szCs w:val="24"/>
        </w:rPr>
        <w:t xml:space="preserve">con el giro:  </w:t>
      </w:r>
      <w:r w:rsidRPr="000142E0">
        <w:rPr>
          <w:rFonts w:ascii="Times New Roman" w:hAnsi="Times New Roman"/>
          <w:b/>
          <w:sz w:val="28"/>
          <w:szCs w:val="24"/>
        </w:rPr>
        <w:t>Equipos y Suministros de Defensa, Orden Publico, Protección, Vigilancia y Seguridad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C678A0" w:rsidRPr="00C678A0">
        <w:rPr>
          <w:rFonts w:ascii="Times New Roman" w:hAnsi="Times New Roman"/>
          <w:b/>
          <w:szCs w:val="24"/>
        </w:rPr>
        <w:t>persona moral</w:t>
      </w:r>
      <w:r w:rsidR="00C678A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C678A0" w:rsidRPr="00C678A0">
        <w:rPr>
          <w:rFonts w:ascii="Times New Roman" w:hAnsi="Times New Roman"/>
          <w:b/>
          <w:szCs w:val="24"/>
        </w:rPr>
        <w:t>persona moral</w:t>
      </w:r>
      <w:r w:rsidR="00C678A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678A0">
        <w:rPr>
          <w:rFonts w:ascii="Times New Roman" w:hAnsi="Times New Roman"/>
          <w:sz w:val="24"/>
          <w:szCs w:val="24"/>
        </w:rPr>
        <w:t>Universitaria, 11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07" w:rsidRDefault="00990407">
      <w:r>
        <w:separator/>
      </w:r>
    </w:p>
  </w:endnote>
  <w:endnote w:type="continuationSeparator" w:id="0">
    <w:p w:rsidR="00990407" w:rsidRDefault="0099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07" w:rsidRDefault="00990407">
      <w:r>
        <w:separator/>
      </w:r>
    </w:p>
  </w:footnote>
  <w:footnote w:type="continuationSeparator" w:id="0">
    <w:p w:rsidR="00990407" w:rsidRDefault="0099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782B18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2021-08-04T15:14:00Z</cp:lastPrinted>
  <dcterms:created xsi:type="dcterms:W3CDTF">2021-08-11T21:29:00Z</dcterms:created>
  <dcterms:modified xsi:type="dcterms:W3CDTF">2021-08-11T21:29:00Z</dcterms:modified>
</cp:coreProperties>
</file>