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D6635" w:rsidRDefault="003D6635" w:rsidP="003D663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PALCORSA SERVICIOS, S.A. DE C.V.  </w:t>
      </w:r>
    </w:p>
    <w:p w:rsidR="003D6635" w:rsidRDefault="003D6635" w:rsidP="003D663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6635" w:rsidRDefault="003D6635" w:rsidP="003D663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6635" w:rsidRDefault="003D6635" w:rsidP="003D663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D6635" w:rsidP="003D663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21B8F">
        <w:rPr>
          <w:rFonts w:ascii="Times New Roman" w:hAnsi="Times New Roman"/>
          <w:b/>
          <w:szCs w:val="24"/>
        </w:rPr>
        <w:t xml:space="preserve">persona moral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10035 </w:t>
      </w:r>
      <w:r>
        <w:rPr>
          <w:rFonts w:ascii="Times New Roman" w:hAnsi="Times New Roman"/>
          <w:szCs w:val="24"/>
        </w:rPr>
        <w:t xml:space="preserve">con el giro:  </w:t>
      </w:r>
      <w:r w:rsidRPr="00E97BAD"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9A5B95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C14F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42" w:rsidRDefault="00013442">
      <w:r>
        <w:separator/>
      </w:r>
    </w:p>
  </w:endnote>
  <w:endnote w:type="continuationSeparator" w:id="0">
    <w:p w:rsidR="00013442" w:rsidRDefault="0001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42" w:rsidRDefault="00013442">
      <w:r>
        <w:separator/>
      </w:r>
    </w:p>
  </w:footnote>
  <w:footnote w:type="continuationSeparator" w:id="0">
    <w:p w:rsidR="00013442" w:rsidRDefault="0001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2021-09-09T18:54:00Z</dcterms:created>
  <dcterms:modified xsi:type="dcterms:W3CDTF">2021-09-09T18:54:00Z</dcterms:modified>
</cp:coreProperties>
</file>