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24521" w:rsidRDefault="00D24521" w:rsidP="00D24521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0451" w:rsidRDefault="00920451" w:rsidP="0092045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GONZALEZ DE LA FUENTE JUAN CARLOS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920451" w:rsidRDefault="00920451" w:rsidP="009204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0451" w:rsidRDefault="00920451" w:rsidP="0092045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0451" w:rsidRDefault="00920451" w:rsidP="00920451">
      <w:pPr>
        <w:jc w:val="both"/>
        <w:rPr>
          <w:rFonts w:ascii="Times New Roman" w:hAnsi="Times New Roman"/>
          <w:szCs w:val="24"/>
          <w:lang w:val="es-MX"/>
        </w:rPr>
      </w:pPr>
    </w:p>
    <w:p w:rsidR="00D24521" w:rsidRPr="00186CAD" w:rsidRDefault="00920451" w:rsidP="0092045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26AB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10049 </w:t>
      </w:r>
      <w:r>
        <w:rPr>
          <w:rFonts w:ascii="Times New Roman" w:hAnsi="Times New Roman"/>
          <w:szCs w:val="24"/>
        </w:rPr>
        <w:t xml:space="preserve">con el giro:  </w:t>
      </w:r>
      <w:r w:rsidRPr="0006540B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24521">
        <w:rPr>
          <w:rFonts w:ascii="Times New Roman" w:hAnsi="Times New Roman"/>
          <w:szCs w:val="24"/>
        </w:rPr>
        <w:t xml:space="preserve"> </w:t>
      </w:r>
      <w:r w:rsidR="00D24521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C26AB" w:rsidRPr="008C26AB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C26AB" w:rsidRPr="008C26AB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D24521" w:rsidRDefault="00D24521" w:rsidP="00D24521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D24521" w:rsidRDefault="00D24521" w:rsidP="00D24521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D24521" w:rsidRDefault="00D24521" w:rsidP="00D24521">
      <w:pPr>
        <w:rPr>
          <w:rFonts w:ascii="Times New Roman" w:hAnsi="Times New Roman"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3" w:rsidRDefault="005D37A3">
      <w:r>
        <w:separator/>
      </w:r>
    </w:p>
  </w:endnote>
  <w:endnote w:type="continuationSeparator" w:id="0">
    <w:p w:rsidR="005D37A3" w:rsidRDefault="005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3" w:rsidRDefault="005D37A3">
      <w:r>
        <w:separator/>
      </w:r>
    </w:p>
  </w:footnote>
  <w:footnote w:type="continuationSeparator" w:id="0">
    <w:p w:rsidR="005D37A3" w:rsidRDefault="005D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2021-08-31T20:53:00Z</dcterms:created>
  <dcterms:modified xsi:type="dcterms:W3CDTF">2021-08-31T20:53:00Z</dcterms:modified>
</cp:coreProperties>
</file>