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43746" w:rsidRDefault="00343746" w:rsidP="0034374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EQUIPOS Y SERVICIOS COMERCIALES CG, S.A. DE C.V.</w:t>
      </w:r>
    </w:p>
    <w:p w:rsidR="00343746" w:rsidRDefault="00343746" w:rsidP="0034374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43746" w:rsidRDefault="00343746" w:rsidP="0034374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43746" w:rsidRDefault="00343746" w:rsidP="0034374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343746" w:rsidP="00343746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544C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10105 </w:t>
      </w:r>
      <w:r>
        <w:rPr>
          <w:rFonts w:ascii="Times New Roman" w:hAnsi="Times New Roman"/>
          <w:szCs w:val="24"/>
        </w:rPr>
        <w:t xml:space="preserve">con el giro:  </w:t>
      </w:r>
      <w:r w:rsidRPr="006E1121">
        <w:rPr>
          <w:rFonts w:ascii="Times New Roman" w:hAnsi="Times New Roman"/>
          <w:b/>
          <w:sz w:val="28"/>
          <w:szCs w:val="24"/>
        </w:rPr>
        <w:t>MATERIALES Y UTILES DE OFICINA</w:t>
      </w:r>
      <w:r w:rsidR="006A3ABF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6A3ABF"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94036A">
        <w:rPr>
          <w:rFonts w:ascii="Times New Roman" w:hAnsi="Times New Roman"/>
          <w:sz w:val="24"/>
          <w:szCs w:val="24"/>
        </w:rPr>
        <w:t>Universitaria, 0</w:t>
      </w:r>
      <w:r w:rsidR="007544C8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0B" w:rsidRDefault="008F090B">
      <w:r>
        <w:separator/>
      </w:r>
    </w:p>
  </w:endnote>
  <w:endnote w:type="continuationSeparator" w:id="0">
    <w:p w:rsidR="008F090B" w:rsidRDefault="008F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0B" w:rsidRDefault="008F090B">
      <w:r>
        <w:separator/>
      </w:r>
    </w:p>
  </w:footnote>
  <w:footnote w:type="continuationSeparator" w:id="0">
    <w:p w:rsidR="008F090B" w:rsidRDefault="008F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CB47F9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2021-08-04T15:14:00Z</cp:lastPrinted>
  <dcterms:created xsi:type="dcterms:W3CDTF">2021-08-06T15:22:00Z</dcterms:created>
  <dcterms:modified xsi:type="dcterms:W3CDTF">2021-08-06T15:22:00Z</dcterms:modified>
</cp:coreProperties>
</file>