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F29DD" w:rsidRDefault="00EF29DD" w:rsidP="00EF29D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CCH TAPETES Y MAS, S.A. DE C.V.</w:t>
      </w:r>
    </w:p>
    <w:p w:rsidR="00EF29DD" w:rsidRDefault="00EF29DD" w:rsidP="00EF29D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F29DD" w:rsidRDefault="00EF29DD" w:rsidP="00EF29D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F29DD" w:rsidRDefault="00EF29DD" w:rsidP="00EF29D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F29DD" w:rsidP="00EF29D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E6FA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10118 </w:t>
      </w:r>
      <w:r>
        <w:rPr>
          <w:rFonts w:ascii="Times New Roman" w:hAnsi="Times New Roman"/>
          <w:szCs w:val="24"/>
        </w:rPr>
        <w:t xml:space="preserve">con el giro:  </w:t>
      </w:r>
      <w:r w:rsidRPr="006F43CE"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8E6FA2" w:rsidRPr="008E6FA2">
        <w:rPr>
          <w:rFonts w:ascii="Times New Roman" w:hAnsi="Times New Roman"/>
          <w:b/>
          <w:szCs w:val="24"/>
        </w:rPr>
        <w:t>persona moral</w:t>
      </w:r>
      <w:r w:rsidR="008E6F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8E6FA2" w:rsidRPr="008E6FA2">
        <w:rPr>
          <w:rFonts w:ascii="Times New Roman" w:hAnsi="Times New Roman"/>
          <w:b/>
          <w:szCs w:val="24"/>
        </w:rPr>
        <w:t>persona moral</w:t>
      </w:r>
      <w:r w:rsidR="008E6FA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5E" w:rsidRDefault="00123C5E">
      <w:r>
        <w:separator/>
      </w:r>
    </w:p>
  </w:endnote>
  <w:endnote w:type="continuationSeparator" w:id="0">
    <w:p w:rsidR="00123C5E" w:rsidRDefault="0012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5E" w:rsidRDefault="00123C5E">
      <w:r>
        <w:separator/>
      </w:r>
    </w:p>
  </w:footnote>
  <w:footnote w:type="continuationSeparator" w:id="0">
    <w:p w:rsidR="00123C5E" w:rsidRDefault="0012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23D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0CB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07C72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3C5E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6AB3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581"/>
    <w:rsid w:val="00315622"/>
    <w:rsid w:val="00315B9B"/>
    <w:rsid w:val="003227BC"/>
    <w:rsid w:val="0032439E"/>
    <w:rsid w:val="0032475A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360"/>
    <w:rsid w:val="003F1756"/>
    <w:rsid w:val="003F18CD"/>
    <w:rsid w:val="003F19D6"/>
    <w:rsid w:val="003F233A"/>
    <w:rsid w:val="003F3B9A"/>
    <w:rsid w:val="003F48AC"/>
    <w:rsid w:val="003F7688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0D38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0AF1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5EE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443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092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5011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1D52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E6FA2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E71EF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1EE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2B8E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3BAF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B7EA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271D9"/>
    <w:rsid w:val="00D30936"/>
    <w:rsid w:val="00D3557C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56F1F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5C33"/>
    <w:rsid w:val="00E962E2"/>
    <w:rsid w:val="00EA1710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29DD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7E05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3634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2021-07-05T20:46:00Z</cp:lastPrinted>
  <dcterms:created xsi:type="dcterms:W3CDTF">2021-07-06T14:20:00Z</dcterms:created>
  <dcterms:modified xsi:type="dcterms:W3CDTF">2021-07-06T14:20:00Z</dcterms:modified>
</cp:coreProperties>
</file>