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B38D2" w:rsidRDefault="003B38D2" w:rsidP="003B38D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RODRIGUEZ MERCADO KARLA </w:t>
      </w:r>
    </w:p>
    <w:p w:rsidR="003B38D2" w:rsidRDefault="003B38D2" w:rsidP="003B38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B38D2" w:rsidRDefault="003B38D2" w:rsidP="003B38D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B38D2" w:rsidRDefault="003B38D2" w:rsidP="003B38D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B38D2" w:rsidP="003B38D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</w:t>
      </w:r>
      <w:bookmarkStart w:id="0" w:name="_GoBack"/>
      <w:bookmarkEnd w:id="0"/>
      <w:r>
        <w:rPr>
          <w:rFonts w:ascii="Times New Roman" w:hAnsi="Times New Roman"/>
          <w:szCs w:val="24"/>
        </w:rPr>
        <w:t>te, le comunico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10211 </w:t>
      </w:r>
      <w:r>
        <w:rPr>
          <w:rFonts w:ascii="Times New Roman" w:hAnsi="Times New Roman"/>
          <w:szCs w:val="24"/>
        </w:rPr>
        <w:t xml:space="preserve">con el giro:  </w:t>
      </w:r>
      <w:r w:rsidRPr="003B38D2">
        <w:rPr>
          <w:rFonts w:ascii="Times New Roman" w:hAnsi="Times New Roman"/>
          <w:b/>
          <w:sz w:val="28"/>
          <w:szCs w:val="24"/>
        </w:rPr>
        <w:t>Servicios Relacionados con Certificación de Procesos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D0" w:rsidRDefault="000224D0">
      <w:r>
        <w:separator/>
      </w:r>
    </w:p>
  </w:endnote>
  <w:endnote w:type="continuationSeparator" w:id="0">
    <w:p w:rsidR="000224D0" w:rsidRDefault="000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D0" w:rsidRDefault="000224D0">
      <w:r>
        <w:separator/>
      </w:r>
    </w:p>
  </w:footnote>
  <w:footnote w:type="continuationSeparator" w:id="0">
    <w:p w:rsidR="000224D0" w:rsidRDefault="000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4D0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8D2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94A64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2021-04-28T21:05:00Z</dcterms:created>
  <dcterms:modified xsi:type="dcterms:W3CDTF">2021-04-28T21:05:00Z</dcterms:modified>
</cp:coreProperties>
</file>