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50033" w:rsidRDefault="00C50033" w:rsidP="00C5003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CORPORATIVO GUARDIAS ESCOLTAS E INVESTIGACION, S.A. DE C.V. </w:t>
      </w:r>
    </w:p>
    <w:p w:rsidR="00C50033" w:rsidRDefault="00C50033" w:rsidP="00C5003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50033" w:rsidRDefault="00C50033" w:rsidP="00C5003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50033" w:rsidRDefault="00C50033" w:rsidP="00C5003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C50033" w:rsidP="00C5003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</w:t>
      </w:r>
      <w:bookmarkStart w:id="0" w:name="_GoBack"/>
      <w:bookmarkEnd w:id="0"/>
      <w:r>
        <w:rPr>
          <w:rFonts w:ascii="Times New Roman" w:hAnsi="Times New Roman"/>
          <w:szCs w:val="24"/>
        </w:rPr>
        <w:t>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10223 </w:t>
      </w:r>
      <w:r>
        <w:rPr>
          <w:rFonts w:ascii="Times New Roman" w:hAnsi="Times New Roman"/>
          <w:szCs w:val="24"/>
        </w:rPr>
        <w:t xml:space="preserve">con el giro:  </w:t>
      </w:r>
      <w:r w:rsidRPr="00C50033">
        <w:rPr>
          <w:rFonts w:ascii="Times New Roman" w:hAnsi="Times New Roman"/>
          <w:b/>
          <w:sz w:val="28"/>
          <w:szCs w:val="24"/>
        </w:rPr>
        <w:t>Servicios de Seguridad y Vigilancia</w:t>
      </w:r>
      <w:r w:rsidR="00931703"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23697">
        <w:rPr>
          <w:rFonts w:ascii="Times New Roman" w:hAnsi="Times New Roman"/>
          <w:szCs w:val="24"/>
        </w:rPr>
        <w:t>ue ha obtenido la 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D23697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E30B3">
        <w:rPr>
          <w:rFonts w:ascii="Times New Roman" w:hAnsi="Times New Roman"/>
          <w:sz w:val="24"/>
          <w:szCs w:val="24"/>
        </w:rPr>
        <w:t>sitaria, 17</w:t>
      </w:r>
      <w:r w:rsidR="00F40786">
        <w:rPr>
          <w:rFonts w:ascii="Times New Roman" w:hAnsi="Times New Roman"/>
          <w:sz w:val="24"/>
          <w:szCs w:val="24"/>
        </w:rPr>
        <w:t xml:space="preserve">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909" w:rsidRDefault="00693909">
      <w:r>
        <w:separator/>
      </w:r>
    </w:p>
  </w:endnote>
  <w:endnote w:type="continuationSeparator" w:id="0">
    <w:p w:rsidR="00693909" w:rsidRDefault="0069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909" w:rsidRDefault="00693909">
      <w:r>
        <w:separator/>
      </w:r>
    </w:p>
  </w:footnote>
  <w:footnote w:type="continuationSeparator" w:id="0">
    <w:p w:rsidR="00693909" w:rsidRDefault="00693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05A9F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909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0033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1957B0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2021-05-19T14:46:00Z</dcterms:created>
  <dcterms:modified xsi:type="dcterms:W3CDTF">2021-05-19T14:46:00Z</dcterms:modified>
</cp:coreProperties>
</file>